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A2" w:rsidRPr="00FF1DDC" w:rsidRDefault="00935D4C" w:rsidP="00117A51">
      <w:pPr>
        <w:pStyle w:val="HRHeading"/>
        <w:keepNext w:val="0"/>
        <w:jc w:val="center"/>
        <w:rPr>
          <w:color w:val="244061" w:themeColor="accent1" w:themeShade="80"/>
          <w:sz w:val="36"/>
          <w:szCs w:val="36"/>
        </w:rPr>
      </w:pPr>
      <w:r w:rsidRPr="00FF1DDC">
        <w:rPr>
          <w:color w:val="244061" w:themeColor="accent1" w:themeShade="80"/>
          <w:sz w:val="36"/>
          <w:szCs w:val="36"/>
        </w:rPr>
        <w:t>A</w:t>
      </w:r>
      <w:r w:rsidR="00AA259B" w:rsidRPr="00FF1DDC">
        <w:rPr>
          <w:color w:val="244061" w:themeColor="accent1" w:themeShade="80"/>
          <w:sz w:val="36"/>
          <w:szCs w:val="36"/>
        </w:rPr>
        <w:t xml:space="preserve">ustralian </w:t>
      </w:r>
      <w:r w:rsidRPr="00FF1DDC">
        <w:rPr>
          <w:color w:val="244061" w:themeColor="accent1" w:themeShade="80"/>
          <w:sz w:val="36"/>
          <w:szCs w:val="36"/>
        </w:rPr>
        <w:t>A</w:t>
      </w:r>
      <w:r w:rsidR="00AA259B" w:rsidRPr="00FF1DDC">
        <w:rPr>
          <w:color w:val="244061" w:themeColor="accent1" w:themeShade="80"/>
          <w:sz w:val="36"/>
          <w:szCs w:val="36"/>
        </w:rPr>
        <w:t xml:space="preserve">fghan </w:t>
      </w:r>
      <w:r w:rsidRPr="00FF1DDC">
        <w:rPr>
          <w:color w:val="244061" w:themeColor="accent1" w:themeShade="80"/>
          <w:sz w:val="36"/>
          <w:szCs w:val="36"/>
        </w:rPr>
        <w:t>H</w:t>
      </w:r>
      <w:r w:rsidR="00AA259B" w:rsidRPr="00FF1DDC">
        <w:rPr>
          <w:color w:val="244061" w:themeColor="accent1" w:themeShade="80"/>
          <w:sz w:val="36"/>
          <w:szCs w:val="36"/>
        </w:rPr>
        <w:t xml:space="preserve">assanian </w:t>
      </w:r>
      <w:r w:rsidRPr="00FF1DDC">
        <w:rPr>
          <w:color w:val="244061" w:themeColor="accent1" w:themeShade="80"/>
          <w:sz w:val="36"/>
          <w:szCs w:val="36"/>
        </w:rPr>
        <w:t>Y</w:t>
      </w:r>
      <w:r w:rsidR="00AA259B" w:rsidRPr="00FF1DDC">
        <w:rPr>
          <w:color w:val="244061" w:themeColor="accent1" w:themeShade="80"/>
          <w:sz w:val="36"/>
          <w:szCs w:val="36"/>
        </w:rPr>
        <w:t xml:space="preserve">outh </w:t>
      </w:r>
      <w:r w:rsidRPr="00FF1DDC">
        <w:rPr>
          <w:color w:val="244061" w:themeColor="accent1" w:themeShade="80"/>
          <w:sz w:val="36"/>
          <w:szCs w:val="36"/>
        </w:rPr>
        <w:t>A</w:t>
      </w:r>
      <w:r w:rsidR="00AA259B" w:rsidRPr="00FF1DDC">
        <w:rPr>
          <w:color w:val="244061" w:themeColor="accent1" w:themeShade="80"/>
          <w:sz w:val="36"/>
          <w:szCs w:val="36"/>
        </w:rPr>
        <w:t>ssociation Inc</w:t>
      </w:r>
      <w:r w:rsidRPr="00FF1DDC">
        <w:rPr>
          <w:color w:val="244061" w:themeColor="accent1" w:themeShade="80"/>
          <w:sz w:val="36"/>
          <w:szCs w:val="36"/>
        </w:rPr>
        <w:t xml:space="preserve"> </w:t>
      </w:r>
      <w:r w:rsidR="00783B25" w:rsidRPr="00FF1DDC">
        <w:rPr>
          <w:color w:val="244061" w:themeColor="accent1" w:themeShade="80"/>
          <w:sz w:val="36"/>
          <w:szCs w:val="36"/>
        </w:rPr>
        <w:t>Complaints</w:t>
      </w:r>
      <w:r w:rsidR="00FF1DDC">
        <w:rPr>
          <w:color w:val="244061" w:themeColor="accent1" w:themeShade="80"/>
          <w:sz w:val="36"/>
          <w:szCs w:val="36"/>
        </w:rPr>
        <w:t> </w:t>
      </w:r>
      <w:r w:rsidR="00783B25" w:rsidRPr="00FF1DDC">
        <w:rPr>
          <w:color w:val="244061" w:themeColor="accent1" w:themeShade="80"/>
          <w:sz w:val="36"/>
          <w:szCs w:val="36"/>
        </w:rPr>
        <w:t>Handling Policy</w:t>
      </w:r>
    </w:p>
    <w:p w:rsidR="007655A3" w:rsidRDefault="007655A3" w:rsidP="00117A51">
      <w:pPr>
        <w:pStyle w:val="HRNumL1"/>
        <w:keepNext w:val="0"/>
      </w:pPr>
      <w:r w:rsidRPr="00FF1DDC">
        <w:t>Introduction</w:t>
      </w:r>
    </w:p>
    <w:p w:rsidR="007655A3" w:rsidRDefault="00FF1DDC" w:rsidP="00117A51">
      <w:pPr>
        <w:pStyle w:val="HRListL2"/>
      </w:pPr>
      <w:r>
        <w:t>The Australian Afghan Hassanian Youth Association Inc (</w:t>
      </w:r>
      <w:r w:rsidRPr="0066215B">
        <w:t>AAHYA</w:t>
      </w:r>
      <w:r>
        <w:t xml:space="preserve">) supports a culture of continuous improvement and </w:t>
      </w:r>
      <w:r w:rsidR="008D62E3">
        <w:t>recognises that receiving feedback and responding to complaints are important ways for AAHYA to improve performance and be accountable to our stakeholders</w:t>
      </w:r>
      <w:r>
        <w:t>.  AAHYA takes all complaints seriously and is committed to resolving complaints in a fair, timely and respectful manner.</w:t>
      </w:r>
    </w:p>
    <w:p w:rsidR="00FF1DDC" w:rsidRDefault="00FF1DDC" w:rsidP="00117A51">
      <w:pPr>
        <w:pStyle w:val="HRListL2"/>
      </w:pPr>
      <w:r>
        <w:t xml:space="preserve">This Policy sets out AAHYA’s procedure for responding to complaints. </w:t>
      </w:r>
    </w:p>
    <w:p w:rsidR="00FF1DDC" w:rsidRDefault="00FF1DDC" w:rsidP="00117A51">
      <w:pPr>
        <w:pStyle w:val="HRListL2"/>
      </w:pPr>
      <w:r>
        <w:t>The following people should familiarise themselves with this Policy:</w:t>
      </w:r>
    </w:p>
    <w:p w:rsidR="00FF1DDC" w:rsidRPr="0066215B" w:rsidRDefault="00FF1DDC" w:rsidP="00117A51">
      <w:pPr>
        <w:pStyle w:val="HRListL3"/>
      </w:pPr>
      <w:r w:rsidRPr="0066215B">
        <w:t>all members of AAHYA’s Committee of Management (</w:t>
      </w:r>
      <w:r w:rsidRPr="0066215B">
        <w:rPr>
          <w:b/>
        </w:rPr>
        <w:t>Committee</w:t>
      </w:r>
      <w:r w:rsidRPr="0066215B">
        <w:t>)</w:t>
      </w:r>
      <w:r w:rsidR="0065564A" w:rsidRPr="0066215B">
        <w:t>,</w:t>
      </w:r>
      <w:r w:rsidRPr="0066215B">
        <w:t xml:space="preserve"> employees, volunteers, contractors and consultants (</w:t>
      </w:r>
      <w:r w:rsidR="00EA53CC" w:rsidRPr="0066215B">
        <w:t xml:space="preserve">collectively, </w:t>
      </w:r>
      <w:r w:rsidRPr="0066215B">
        <w:rPr>
          <w:b/>
        </w:rPr>
        <w:t>personnel</w:t>
      </w:r>
      <w:r w:rsidRPr="0066215B">
        <w:t xml:space="preserve">); </w:t>
      </w:r>
    </w:p>
    <w:p w:rsidR="00FF1DDC" w:rsidRPr="0066215B" w:rsidRDefault="00FF1DDC" w:rsidP="00117A51">
      <w:pPr>
        <w:pStyle w:val="HRListL3"/>
      </w:pPr>
      <w:r w:rsidRPr="0066215B">
        <w:t xml:space="preserve">AAHYA’s </w:t>
      </w:r>
      <w:r w:rsidRPr="0066215B">
        <w:rPr>
          <w:b/>
        </w:rPr>
        <w:t>partners</w:t>
      </w:r>
      <w:r w:rsidRPr="0066215B">
        <w:t>, which means any organisation that receives AAHYA funding in Australia or overseas to deliver our services or implement development activities;</w:t>
      </w:r>
    </w:p>
    <w:p w:rsidR="000808FA" w:rsidRPr="0066215B" w:rsidRDefault="000808FA" w:rsidP="00117A51">
      <w:pPr>
        <w:pStyle w:val="HRListL3"/>
      </w:pPr>
      <w:r w:rsidRPr="0066215B">
        <w:t>the people who benefit from our services, including children (</w:t>
      </w:r>
      <w:r w:rsidRPr="0066215B">
        <w:rPr>
          <w:b/>
        </w:rPr>
        <w:t>beneficiaries</w:t>
      </w:r>
      <w:r w:rsidRPr="0066215B">
        <w:t>);</w:t>
      </w:r>
    </w:p>
    <w:p w:rsidR="00FF1DDC" w:rsidRPr="0066215B" w:rsidRDefault="00FF1DDC" w:rsidP="00117A51">
      <w:pPr>
        <w:pStyle w:val="HRListL3"/>
      </w:pPr>
      <w:r w:rsidRPr="0066215B">
        <w:t>visitors who attend our offices to obtain an understanding of our work but not including</w:t>
      </w:r>
      <w:r w:rsidR="000808FA" w:rsidRPr="0066215B">
        <w:t xml:space="preserve"> </w:t>
      </w:r>
      <w:r w:rsidRPr="0066215B">
        <w:t>any persons in the categories above (</w:t>
      </w:r>
      <w:r w:rsidRPr="0066215B">
        <w:rPr>
          <w:b/>
        </w:rPr>
        <w:t>visitors</w:t>
      </w:r>
      <w:r w:rsidRPr="0066215B">
        <w:t>); and</w:t>
      </w:r>
    </w:p>
    <w:p w:rsidR="00FF1DDC" w:rsidRDefault="00FF1DDC" w:rsidP="00117A51">
      <w:pPr>
        <w:pStyle w:val="HRListL3"/>
      </w:pPr>
      <w:r w:rsidRPr="0066215B">
        <w:t>a</w:t>
      </w:r>
      <w:r>
        <w:t>ny other individuals who work with AAHYA.</w:t>
      </w:r>
    </w:p>
    <w:p w:rsidR="00D979EC" w:rsidRDefault="00D979EC" w:rsidP="00117A51">
      <w:pPr>
        <w:pStyle w:val="HRNumL1"/>
        <w:keepNext w:val="0"/>
      </w:pPr>
      <w:r>
        <w:t>Sc</w:t>
      </w:r>
      <w:r w:rsidRPr="00546F44">
        <w:t>o</w:t>
      </w:r>
      <w:r>
        <w:t>pe</w:t>
      </w:r>
    </w:p>
    <w:p w:rsidR="008D62E3" w:rsidRPr="0066215B" w:rsidRDefault="00EA53CC" w:rsidP="00127419">
      <w:pPr>
        <w:pStyle w:val="HRListL2"/>
        <w:numPr>
          <w:ilvl w:val="1"/>
          <w:numId w:val="10"/>
        </w:numPr>
      </w:pPr>
      <w:r>
        <w:t>This</w:t>
      </w:r>
      <w:r w:rsidR="00D979EC">
        <w:t xml:space="preserve"> P</w:t>
      </w:r>
      <w:r w:rsidR="00D979EC" w:rsidRPr="0066215B">
        <w:t xml:space="preserve">olicy applies to complaints </w:t>
      </w:r>
      <w:r w:rsidR="008D62E3" w:rsidRPr="0066215B">
        <w:t xml:space="preserve">related to the standards of service, actions or lack of action by AAHYA and the conduct of our personnel and partners. </w:t>
      </w:r>
      <w:r w:rsidR="00546F44" w:rsidRPr="0066215B">
        <w:t xml:space="preserve"> </w:t>
      </w:r>
      <w:r w:rsidR="008D62E3" w:rsidRPr="0066215B">
        <w:t>Anybody affected by our programs, including our beneficiaries, partners, donors and members of the public may make a complaint</w:t>
      </w:r>
      <w:r w:rsidR="0066215B" w:rsidRPr="0066215B">
        <w:t xml:space="preserve"> to AAHYA</w:t>
      </w:r>
      <w:r w:rsidR="008D62E3" w:rsidRPr="0066215B">
        <w:t xml:space="preserve">. </w:t>
      </w:r>
    </w:p>
    <w:p w:rsidR="00546F44" w:rsidRPr="0066215B" w:rsidRDefault="008D62E3" w:rsidP="00127419">
      <w:pPr>
        <w:pStyle w:val="HRListL2"/>
        <w:numPr>
          <w:ilvl w:val="1"/>
          <w:numId w:val="10"/>
        </w:numPr>
      </w:pPr>
      <w:r w:rsidRPr="0066215B">
        <w:t>Complaints by personnel</w:t>
      </w:r>
      <w:r w:rsidR="00BB30D6" w:rsidRPr="0066215B">
        <w:t xml:space="preserve"> relating to employment matters </w:t>
      </w:r>
      <w:r w:rsidR="00D979EC" w:rsidRPr="0066215B">
        <w:t xml:space="preserve">are handled in accordance with AAHYA’s </w:t>
      </w:r>
      <w:r w:rsidR="0066215B" w:rsidRPr="0066215B">
        <w:t>separate human resources policies and this Policy does not apply to employment matters</w:t>
      </w:r>
      <w:r w:rsidR="0015591D" w:rsidRPr="0066215B">
        <w:t>.</w:t>
      </w:r>
    </w:p>
    <w:p w:rsidR="00BB30D6" w:rsidRDefault="00BB30D6" w:rsidP="00127419">
      <w:pPr>
        <w:pStyle w:val="HRListL2"/>
        <w:numPr>
          <w:ilvl w:val="1"/>
          <w:numId w:val="10"/>
        </w:numPr>
      </w:pPr>
      <w:r w:rsidRPr="0066215B">
        <w:t>Reports relating to safeguarding incidents are handled in accordance with AAHYA’s Safeguard</w:t>
      </w:r>
      <w:r w:rsidR="000808FA" w:rsidRPr="0066215B">
        <w:t>ing Po</w:t>
      </w:r>
      <w:r w:rsidR="000808FA">
        <w:t>licy</w:t>
      </w:r>
      <w:r w:rsidR="0066215B">
        <w:t xml:space="preserve"> and this </w:t>
      </w:r>
      <w:r w:rsidR="00AA58CB">
        <w:t>P</w:t>
      </w:r>
      <w:r w:rsidR="0066215B">
        <w:t>olicy does not apply to those incidents</w:t>
      </w:r>
      <w:r w:rsidR="000808FA">
        <w:t>.</w:t>
      </w:r>
    </w:p>
    <w:p w:rsidR="00D979EC" w:rsidRPr="00546F44" w:rsidRDefault="00D979EC" w:rsidP="00117A51">
      <w:pPr>
        <w:pStyle w:val="HRNumL1"/>
        <w:keepNext w:val="0"/>
      </w:pPr>
      <w:r w:rsidRPr="00546F44">
        <w:t>Guiding Principles</w:t>
      </w:r>
    </w:p>
    <w:p w:rsidR="00D979EC" w:rsidRDefault="00D979EC" w:rsidP="00117A51">
      <w:pPr>
        <w:pStyle w:val="HRIndText"/>
      </w:pPr>
      <w:r>
        <w:t xml:space="preserve">AAHYA aims to address feedback and resolve complaints in accordance with the following </w:t>
      </w:r>
      <w:r w:rsidR="000808FA">
        <w:t>principles</w:t>
      </w:r>
      <w:r>
        <w:t>:</w:t>
      </w:r>
    </w:p>
    <w:p w:rsidR="00D979EC" w:rsidRPr="00D979EC" w:rsidRDefault="0065564A" w:rsidP="00127419">
      <w:pPr>
        <w:pStyle w:val="HRListL2"/>
        <w:numPr>
          <w:ilvl w:val="1"/>
          <w:numId w:val="12"/>
        </w:numPr>
      </w:pPr>
      <w:r w:rsidRPr="000C5991">
        <w:rPr>
          <w:b/>
        </w:rPr>
        <w:t>Accessibility</w:t>
      </w:r>
      <w:r w:rsidR="00D979EC" w:rsidRPr="000C5991">
        <w:rPr>
          <w:b/>
        </w:rPr>
        <w:t>:</w:t>
      </w:r>
      <w:r>
        <w:t xml:space="preserve">  AAHYA aims to ensure its complaints procedure</w:t>
      </w:r>
      <w:r w:rsidR="0066215B">
        <w:t>, as set out in this Policy,</w:t>
      </w:r>
      <w:r>
        <w:t xml:space="preserve"> is accessible for our stakeholders and </w:t>
      </w:r>
      <w:r w:rsidR="000808FA">
        <w:t xml:space="preserve">the </w:t>
      </w:r>
      <w:r>
        <w:t>communities we work in.  This Policy is published on our website</w:t>
      </w:r>
      <w:r w:rsidR="000808FA">
        <w:t xml:space="preserve">.  Feedback and complaints can be </w:t>
      </w:r>
      <w:r w:rsidR="0066215B">
        <w:t>provided to AAHYA</w:t>
      </w:r>
      <w:r w:rsidR="000808FA">
        <w:t xml:space="preserve"> in a variety of ways including </w:t>
      </w:r>
      <w:r w:rsidR="000808FA" w:rsidRPr="000808FA">
        <w:t>in person, by telephone and in writing by post</w:t>
      </w:r>
      <w:r w:rsidR="0066215B">
        <w:t xml:space="preserve"> or</w:t>
      </w:r>
      <w:r w:rsidR="000808FA" w:rsidRPr="000808FA">
        <w:t xml:space="preserve"> email</w:t>
      </w:r>
      <w:r w:rsidR="0066215B">
        <w:t>.  AAHYA’s contact details are</w:t>
      </w:r>
      <w:r w:rsidR="000C5991">
        <w:t xml:space="preserve"> set out in section 4 below</w:t>
      </w:r>
      <w:r w:rsidR="000808FA" w:rsidRPr="000808FA">
        <w:t>.</w:t>
      </w:r>
      <w:r w:rsidR="000808FA">
        <w:t xml:space="preserve"> </w:t>
      </w:r>
    </w:p>
    <w:p w:rsidR="00D979EC" w:rsidRPr="00D979EC" w:rsidRDefault="00D979EC" w:rsidP="00117A51">
      <w:pPr>
        <w:pStyle w:val="HRListL2"/>
      </w:pPr>
      <w:r>
        <w:rPr>
          <w:b/>
        </w:rPr>
        <w:lastRenderedPageBreak/>
        <w:t>Confidentiality:</w:t>
      </w:r>
      <w:r w:rsidR="0065564A">
        <w:t xml:space="preserve">  </w:t>
      </w:r>
      <w:r w:rsidR="00CD4F98">
        <w:t xml:space="preserve">Wherever possible </w:t>
      </w:r>
      <w:r w:rsidR="0065564A">
        <w:t xml:space="preserve">AAHYA maintains the confidentiality of </w:t>
      </w:r>
      <w:r w:rsidR="00CD4F98">
        <w:t xml:space="preserve">complaints and the identity of </w:t>
      </w:r>
      <w:r w:rsidR="0065564A">
        <w:t xml:space="preserve">complainants. </w:t>
      </w:r>
      <w:r w:rsidR="00CD4F98">
        <w:t xml:space="preserve"> It may be necessary to disclose the fact and substance of a complaint and identifying information about the complainant in order to investigate or make enquiries about a complaint.  The </w:t>
      </w:r>
      <w:r w:rsidR="000808FA">
        <w:t>complainant’s</w:t>
      </w:r>
      <w:r w:rsidR="00CD4F98">
        <w:t xml:space="preserve"> permission will be sought for this.</w:t>
      </w:r>
    </w:p>
    <w:p w:rsidR="00D979EC" w:rsidRPr="00D979EC" w:rsidRDefault="00D979EC" w:rsidP="00117A51">
      <w:pPr>
        <w:pStyle w:val="HRListL2"/>
      </w:pPr>
      <w:r>
        <w:rPr>
          <w:b/>
        </w:rPr>
        <w:t>Fairness:</w:t>
      </w:r>
      <w:r w:rsidR="0065564A">
        <w:t xml:space="preserve">  AAHYA strives to investigate and resolve complaints in a fair and impartial manner.</w:t>
      </w:r>
    </w:p>
    <w:p w:rsidR="00D979EC" w:rsidRPr="0065564A" w:rsidRDefault="00D979EC" w:rsidP="00117A51">
      <w:pPr>
        <w:pStyle w:val="HRListL2"/>
      </w:pPr>
      <w:r>
        <w:rPr>
          <w:b/>
        </w:rPr>
        <w:t>Responsiveness</w:t>
      </w:r>
      <w:r w:rsidR="0065564A">
        <w:rPr>
          <w:b/>
        </w:rPr>
        <w:t>:</w:t>
      </w:r>
      <w:r w:rsidR="0065564A">
        <w:t xml:space="preserve">  AAHYA recognises the need to be responsive when handling complaints</w:t>
      </w:r>
      <w:r w:rsidR="000808FA">
        <w:t>, to keep complainants informed throughout the process</w:t>
      </w:r>
      <w:r w:rsidR="0065564A">
        <w:t xml:space="preserve"> and to resolve complaints in a timely manner. </w:t>
      </w:r>
    </w:p>
    <w:p w:rsidR="0065564A" w:rsidRPr="00D979EC" w:rsidRDefault="0065564A" w:rsidP="00117A51">
      <w:pPr>
        <w:pStyle w:val="HRListL2"/>
      </w:pPr>
      <w:r>
        <w:rPr>
          <w:b/>
        </w:rPr>
        <w:t>People-focused approach:</w:t>
      </w:r>
      <w:r>
        <w:t xml:space="preserve">  AAHYA works with children and people from marginalised groups (</w:t>
      </w:r>
      <w:r w:rsidR="0066215B">
        <w:t>for example</w:t>
      </w:r>
      <w:r>
        <w:t xml:space="preserve">, refugees).  AAHYA strives to provide a supportive and accessible means through which these individuals </w:t>
      </w:r>
      <w:r w:rsidR="0066215B">
        <w:t>may</w:t>
      </w:r>
      <w:r>
        <w:t xml:space="preserve"> make a complaint and</w:t>
      </w:r>
      <w:r w:rsidR="000808FA">
        <w:t xml:space="preserve"> to</w:t>
      </w:r>
      <w:r>
        <w:t xml:space="preserve"> provide referral services to support services where helpful.  </w:t>
      </w:r>
    </w:p>
    <w:p w:rsidR="007655A3" w:rsidRPr="00546F44" w:rsidRDefault="007655A3" w:rsidP="00117A51">
      <w:pPr>
        <w:pStyle w:val="HRNumL1"/>
        <w:keepNext w:val="0"/>
      </w:pPr>
      <w:r w:rsidRPr="00546F44">
        <w:t>How to make a complaint</w:t>
      </w:r>
      <w:r w:rsidR="000C6069">
        <w:t xml:space="preserve"> or provide feedback</w:t>
      </w:r>
    </w:p>
    <w:p w:rsidR="00783B25" w:rsidRPr="000C5991" w:rsidRDefault="00A64BAB" w:rsidP="00127419">
      <w:pPr>
        <w:pStyle w:val="HRListL2"/>
        <w:numPr>
          <w:ilvl w:val="1"/>
          <w:numId w:val="11"/>
        </w:numPr>
      </w:pPr>
      <w:r w:rsidRPr="000C5991">
        <w:t xml:space="preserve">We are able to receive complaints </w:t>
      </w:r>
      <w:r w:rsidR="000C6069" w:rsidRPr="000C5991">
        <w:t xml:space="preserve">and feedback </w:t>
      </w:r>
      <w:r w:rsidRPr="000C5991">
        <w:t>in person, by te</w:t>
      </w:r>
      <w:r w:rsidR="0066215B" w:rsidRPr="000C5991">
        <w:t xml:space="preserve">lephone and in writing by post or </w:t>
      </w:r>
      <w:r w:rsidRPr="000C5991">
        <w:t xml:space="preserve">email.  </w:t>
      </w:r>
      <w:r w:rsidR="00247355" w:rsidRPr="000C5991">
        <w:t xml:space="preserve">Complaints </w:t>
      </w:r>
      <w:r w:rsidR="000C5991" w:rsidRPr="000C5991">
        <w:t>may</w:t>
      </w:r>
      <w:r w:rsidR="00247355" w:rsidRPr="000C5991">
        <w:t xml:space="preserve"> be made by </w:t>
      </w:r>
      <w:r w:rsidR="000C5991" w:rsidRPr="000C5991">
        <w:t xml:space="preserve">an </w:t>
      </w:r>
      <w:r w:rsidR="00247355" w:rsidRPr="000C5991">
        <w:t xml:space="preserve">advocate of </w:t>
      </w:r>
      <w:r w:rsidR="00EB165E" w:rsidRPr="000C5991">
        <w:t xml:space="preserve">the complainant.  </w:t>
      </w:r>
    </w:p>
    <w:p w:rsidR="00332A4C" w:rsidRDefault="00332A4C" w:rsidP="00117A51">
      <w:pPr>
        <w:pStyle w:val="HRListL2"/>
      </w:pPr>
      <w:r w:rsidRPr="000C5991">
        <w:t>Contact</w:t>
      </w:r>
      <w:r>
        <w:t xml:space="preserve"> details are as follows:</w:t>
      </w:r>
    </w:p>
    <w:p w:rsidR="00CD4F98" w:rsidRDefault="00CD4F98" w:rsidP="00117A51">
      <w:pPr>
        <w:pStyle w:val="HRIndTexta"/>
        <w:spacing w:after="0"/>
      </w:pPr>
      <w:r>
        <w:t>1 Bellona Avenue</w:t>
      </w:r>
      <w:r>
        <w:br/>
        <w:t>Regents Park  NSW  2143</w:t>
      </w:r>
      <w:r>
        <w:br/>
        <w:t>Phone: (02) 9738 7460 or 0466 630 314</w:t>
      </w:r>
    </w:p>
    <w:p w:rsidR="000C5991" w:rsidRDefault="000C5991" w:rsidP="00117A51">
      <w:pPr>
        <w:pStyle w:val="HRIndTexta"/>
      </w:pPr>
      <w:r>
        <w:t xml:space="preserve">Email at </w:t>
      </w:r>
      <w:hyperlink r:id="rId8" w:history="1">
        <w:r w:rsidRPr="00907AE4">
          <w:rPr>
            <w:rStyle w:val="Hyperlink"/>
          </w:rPr>
          <w:t>karimi.aahya@gmail.com</w:t>
        </w:r>
      </w:hyperlink>
    </w:p>
    <w:p w:rsidR="00CD4F98" w:rsidRDefault="00CD4F98" w:rsidP="00117A51">
      <w:pPr>
        <w:pStyle w:val="HRListL2"/>
      </w:pPr>
      <w:r w:rsidRPr="000C5991">
        <w:t>Feedback</w:t>
      </w:r>
      <w:r>
        <w:t xml:space="preserve"> </w:t>
      </w:r>
      <w:r w:rsidR="000C5991">
        <w:t>may</w:t>
      </w:r>
      <w:r>
        <w:t xml:space="preserve"> be provided on our </w:t>
      </w:r>
      <w:hyperlink r:id="rId9" w:history="1">
        <w:r>
          <w:rPr>
            <w:rStyle w:val="Hyperlink"/>
          </w:rPr>
          <w:t>Facebook</w:t>
        </w:r>
      </w:hyperlink>
      <w:r>
        <w:t xml:space="preserve"> page.</w:t>
      </w:r>
    </w:p>
    <w:p w:rsidR="001415D4" w:rsidRPr="00546F44" w:rsidRDefault="00546F44" w:rsidP="00117A51">
      <w:pPr>
        <w:pStyle w:val="HRNumL1"/>
        <w:keepNext w:val="0"/>
      </w:pPr>
      <w:r>
        <w:t>Complaints handling procedures</w:t>
      </w:r>
    </w:p>
    <w:p w:rsidR="007655A3" w:rsidRDefault="00117A51" w:rsidP="00117A51">
      <w:pPr>
        <w:pStyle w:val="HRNumL2"/>
        <w:keepNext w:val="0"/>
      </w:pPr>
      <w:r>
        <w:t>Standard</w:t>
      </w:r>
      <w:r w:rsidR="00541DB1">
        <w:t xml:space="preserve"> procedure</w:t>
      </w:r>
      <w:r>
        <w:t>s</w:t>
      </w:r>
    </w:p>
    <w:p w:rsidR="00541DB1" w:rsidRDefault="00541DB1" w:rsidP="00117A51">
      <w:pPr>
        <w:pStyle w:val="HRNumL3"/>
      </w:pPr>
      <w:r>
        <w:t xml:space="preserve">Complaints that are received verbally </w:t>
      </w:r>
      <w:r w:rsidR="000C5991">
        <w:t>will</w:t>
      </w:r>
      <w:r>
        <w:t xml:space="preserve"> be recorded</w:t>
      </w:r>
      <w:r w:rsidR="000C5991">
        <w:t xml:space="preserve"> by AAHYA</w:t>
      </w:r>
      <w:r>
        <w:t xml:space="preserve"> in writing as soon as practicable after the complaint is received.  This record </w:t>
      </w:r>
      <w:r w:rsidR="00BB30D6">
        <w:t>should</w:t>
      </w:r>
      <w:r>
        <w:t xml:space="preserve"> include</w:t>
      </w:r>
      <w:r w:rsidR="000C5991">
        <w:t xml:space="preserve"> (if this information is available)</w:t>
      </w:r>
      <w:r>
        <w:t>:</w:t>
      </w:r>
    </w:p>
    <w:p w:rsidR="00541DB1" w:rsidRDefault="00541DB1" w:rsidP="00117A51">
      <w:pPr>
        <w:pStyle w:val="HRNumL4"/>
      </w:pPr>
      <w:r>
        <w:t>the name and contact information of the complainant;</w:t>
      </w:r>
    </w:p>
    <w:p w:rsidR="00541DB1" w:rsidRDefault="00541DB1" w:rsidP="00117A51">
      <w:pPr>
        <w:pStyle w:val="HRNumL4"/>
      </w:pPr>
      <w:r>
        <w:t>the date and time the complaint was received;</w:t>
      </w:r>
    </w:p>
    <w:p w:rsidR="00541DB1" w:rsidRPr="00E80C70" w:rsidRDefault="00E80C70" w:rsidP="00117A51">
      <w:pPr>
        <w:pStyle w:val="HRNumL4"/>
      </w:pPr>
      <w:r>
        <w:t>a br</w:t>
      </w:r>
      <w:r w:rsidRPr="00E80C70">
        <w:t>ief description</w:t>
      </w:r>
      <w:r w:rsidR="00541DB1" w:rsidRPr="00E80C70">
        <w:t xml:space="preserve"> of the complaint; </w:t>
      </w:r>
    </w:p>
    <w:p w:rsidR="00117A51" w:rsidRDefault="00541DB1" w:rsidP="00117A51">
      <w:pPr>
        <w:pStyle w:val="HRNumL4"/>
      </w:pPr>
      <w:r w:rsidRPr="00E80C70">
        <w:t>the outcome sought by the complainant</w:t>
      </w:r>
      <w:r w:rsidR="00117A51">
        <w:t>; and</w:t>
      </w:r>
    </w:p>
    <w:p w:rsidR="00117A51" w:rsidRDefault="00117A51" w:rsidP="00117A51">
      <w:pPr>
        <w:pStyle w:val="HRNumL4"/>
      </w:pPr>
      <w:r>
        <w:t xml:space="preserve">how the complaint was addressed and the outcome.  </w:t>
      </w:r>
    </w:p>
    <w:p w:rsidR="00541DB1" w:rsidRPr="00E80C70" w:rsidRDefault="00117A51" w:rsidP="00117A51">
      <w:pPr>
        <w:pStyle w:val="HRIndTexta"/>
      </w:pPr>
      <w:r>
        <w:t>This record must be kept in accordance with AAHYA Corporate Governance Policy.</w:t>
      </w:r>
      <w:r w:rsidR="00541DB1" w:rsidRPr="00E80C70">
        <w:t xml:space="preserve"> </w:t>
      </w:r>
    </w:p>
    <w:p w:rsidR="00E80C70" w:rsidRPr="00E80C70" w:rsidRDefault="00241FE0" w:rsidP="00117A51">
      <w:pPr>
        <w:pStyle w:val="HRNumL3"/>
      </w:pPr>
      <w:r>
        <w:t>Other than where the complaint is received directly by the President</w:t>
      </w:r>
      <w:r w:rsidR="007700D1">
        <w:t>,</w:t>
      </w:r>
      <w:r>
        <w:t xml:space="preserve"> the Vice-President</w:t>
      </w:r>
      <w:r w:rsidR="007700D1">
        <w:t xml:space="preserve"> or any other member of the Committee</w:t>
      </w:r>
      <w:r>
        <w:t>, t</w:t>
      </w:r>
      <w:r w:rsidR="00E80C70" w:rsidRPr="00E80C70">
        <w:t xml:space="preserve">he personnel receiving the complaint must </w:t>
      </w:r>
      <w:r w:rsidR="00E80C70">
        <w:t xml:space="preserve">immediately </w:t>
      </w:r>
      <w:r w:rsidR="00E80C70" w:rsidRPr="00E80C70">
        <w:t xml:space="preserve">inform their manager.  </w:t>
      </w:r>
    </w:p>
    <w:p w:rsidR="00241FE0" w:rsidRPr="00E80C70" w:rsidRDefault="00541DB1" w:rsidP="00117A51">
      <w:pPr>
        <w:pStyle w:val="HRNumL3"/>
      </w:pPr>
      <w:r w:rsidRPr="00E80C70">
        <w:t xml:space="preserve">The </w:t>
      </w:r>
      <w:r w:rsidR="00E80C70">
        <w:t>manager</w:t>
      </w:r>
      <w:r w:rsidRPr="00E80C70">
        <w:t xml:space="preserve"> </w:t>
      </w:r>
      <w:r w:rsidR="00246582">
        <w:t>or, as applicable, the</w:t>
      </w:r>
      <w:r w:rsidR="007700D1">
        <w:t xml:space="preserve"> Committee member who received the complaint</w:t>
      </w:r>
      <w:r w:rsidR="00246582">
        <w:t xml:space="preserve"> </w:t>
      </w:r>
      <w:r w:rsidRPr="00E80C70">
        <w:t>will consi</w:t>
      </w:r>
      <w:r w:rsidR="00241FE0">
        <w:t xml:space="preserve">der the nature of the complaint.  In the case of the manager, he or she will </w:t>
      </w:r>
      <w:r w:rsidR="000C6069">
        <w:t xml:space="preserve">determine </w:t>
      </w:r>
      <w:r w:rsidR="000C6069">
        <w:lastRenderedPageBreak/>
        <w:t>whether the complaint needs to be escalated</w:t>
      </w:r>
      <w:r w:rsidR="007700D1">
        <w:t xml:space="preserve"> to the President or Vice-President,</w:t>
      </w:r>
      <w:r w:rsidR="000C6069">
        <w:t xml:space="preserve"> h</w:t>
      </w:r>
      <w:r w:rsidR="00CF508D" w:rsidRPr="00E80C70">
        <w:t xml:space="preserve">aving regard to the </w:t>
      </w:r>
      <w:r w:rsidR="007700D1">
        <w:t xml:space="preserve">nature of the </w:t>
      </w:r>
      <w:r w:rsidR="00CF508D" w:rsidRPr="00E80C70">
        <w:t>complaint</w:t>
      </w:r>
      <w:r w:rsidR="007700D1">
        <w:t>,</w:t>
      </w:r>
      <w:r w:rsidR="00241FE0">
        <w:t xml:space="preserve"> and should</w:t>
      </w:r>
      <w:r w:rsidR="000C6069">
        <w:t xml:space="preserve"> confer with the President</w:t>
      </w:r>
      <w:r w:rsidR="007700D1">
        <w:t xml:space="preserve"> or Vice-President</w:t>
      </w:r>
      <w:r w:rsidR="000C6069">
        <w:t xml:space="preserve"> if the manager is uncertain about how to proceed</w:t>
      </w:r>
      <w:r w:rsidR="000C6069" w:rsidRPr="00E80C70">
        <w:t>.</w:t>
      </w:r>
      <w:r w:rsidR="00241FE0">
        <w:t xml:space="preserve">  </w:t>
      </w:r>
      <w:r w:rsidR="00241FE0" w:rsidRPr="00E80C70">
        <w:t>Serious complaints must be notified</w:t>
      </w:r>
      <w:r w:rsidR="007700D1">
        <w:t xml:space="preserve"> by the relevant manager</w:t>
      </w:r>
      <w:r w:rsidR="00241FE0" w:rsidRPr="00E80C70">
        <w:t xml:space="preserve"> to the President </w:t>
      </w:r>
      <w:r w:rsidR="00241FE0">
        <w:t xml:space="preserve">or Vice-President of AAHYA </w:t>
      </w:r>
      <w:r w:rsidR="00241FE0" w:rsidRPr="00E80C70">
        <w:t xml:space="preserve">within </w:t>
      </w:r>
      <w:r w:rsidR="00241FE0">
        <w:t>one business day</w:t>
      </w:r>
      <w:r w:rsidR="00241FE0" w:rsidRPr="00E80C70">
        <w:t>, including</w:t>
      </w:r>
      <w:r w:rsidR="00241FE0">
        <w:t xml:space="preserve"> allegations of</w:t>
      </w:r>
      <w:r w:rsidR="00241FE0" w:rsidRPr="00E80C70">
        <w:t>:</w:t>
      </w:r>
    </w:p>
    <w:p w:rsidR="00241FE0" w:rsidRDefault="00241FE0" w:rsidP="00117A51">
      <w:pPr>
        <w:pStyle w:val="HRNumL4"/>
      </w:pPr>
      <w:r w:rsidRPr="00E80C70">
        <w:t xml:space="preserve">safeguarding incidents (which </w:t>
      </w:r>
      <w:r>
        <w:t>will</w:t>
      </w:r>
      <w:r w:rsidRPr="00E80C70">
        <w:t xml:space="preserve"> be handled in accordance with AAHYA’s Safeguarding Policy);</w:t>
      </w:r>
    </w:p>
    <w:p w:rsidR="00241FE0" w:rsidRPr="00E80C70" w:rsidRDefault="00241FE0" w:rsidP="00117A51">
      <w:pPr>
        <w:pStyle w:val="HRNumL4"/>
      </w:pPr>
      <w:r>
        <w:t>injury to the complainant or any other person contributed to by the actions of AAHYA or AAHYA’s personnel;</w:t>
      </w:r>
    </w:p>
    <w:p w:rsidR="00241FE0" w:rsidRDefault="00241FE0" w:rsidP="00117A51">
      <w:pPr>
        <w:pStyle w:val="HRNumL4"/>
      </w:pPr>
      <w:r w:rsidRPr="00E80C70">
        <w:t xml:space="preserve">financial misconduct </w:t>
      </w:r>
      <w:r>
        <w:t>by AAHYA</w:t>
      </w:r>
      <w:r w:rsidR="00AA58CB" w:rsidRPr="00AA58CB">
        <w:t xml:space="preserve"> </w:t>
      </w:r>
      <w:r w:rsidR="00AA58CB">
        <w:t>or AAHYA’s personnel</w:t>
      </w:r>
      <w:r>
        <w:t xml:space="preserve">, </w:t>
      </w:r>
      <w:r w:rsidRPr="00E80C70">
        <w:t xml:space="preserve">such as theft or </w:t>
      </w:r>
      <w:r>
        <w:t>fraud</w:t>
      </w:r>
      <w:r w:rsidRPr="00E80C70">
        <w:t>;</w:t>
      </w:r>
    </w:p>
    <w:p w:rsidR="00241FE0" w:rsidRPr="00E80C70" w:rsidRDefault="00241FE0" w:rsidP="00117A51">
      <w:pPr>
        <w:pStyle w:val="HRNumL4"/>
      </w:pPr>
      <w:r>
        <w:t>a breach of a legal obligation by AAHYA; or</w:t>
      </w:r>
    </w:p>
    <w:p w:rsidR="00241FE0" w:rsidRPr="00E80C70" w:rsidRDefault="00241FE0" w:rsidP="00117A51">
      <w:pPr>
        <w:pStyle w:val="HRNumL4"/>
      </w:pPr>
      <w:r w:rsidRPr="00E80C70">
        <w:t xml:space="preserve">any conduct </w:t>
      </w:r>
      <w:r>
        <w:t>of AAHYA</w:t>
      </w:r>
      <w:r w:rsidR="00AA58CB" w:rsidRPr="00AA58CB">
        <w:t xml:space="preserve"> </w:t>
      </w:r>
      <w:r w:rsidR="00AA58CB">
        <w:t>or AAHYA’s personnel</w:t>
      </w:r>
      <w:r>
        <w:t xml:space="preserve"> </w:t>
      </w:r>
      <w:r w:rsidRPr="00E80C70">
        <w:t xml:space="preserve">which </w:t>
      </w:r>
      <w:r>
        <w:t xml:space="preserve">is reasonably considered to be likely to </w:t>
      </w:r>
      <w:r w:rsidRPr="00E80C70">
        <w:t>constitute a criminal offence.</w:t>
      </w:r>
    </w:p>
    <w:p w:rsidR="00CF508D" w:rsidRDefault="007700D1" w:rsidP="00117A51">
      <w:pPr>
        <w:pStyle w:val="HRNumL3"/>
      </w:pPr>
      <w:r>
        <w:t xml:space="preserve">A determination will be made by the manager or, where the complaint is received by or referred to a Committee member, </w:t>
      </w:r>
      <w:r w:rsidR="00422884">
        <w:t>that person</w:t>
      </w:r>
      <w:r>
        <w:t xml:space="preserve"> as to the manner in which the complaint will be dealt with</w:t>
      </w:r>
      <w:r w:rsidR="006E1024">
        <w:t xml:space="preserve"> and the relevant personnel will ensure that the complaint is dealt with in that manner</w:t>
      </w:r>
      <w:r>
        <w:t>.  O</w:t>
      </w:r>
      <w:r w:rsidR="000C6069">
        <w:t>ptions and solutions that may resolve the complaint</w:t>
      </w:r>
      <w:r>
        <w:t xml:space="preserve"> must be explored by the personnel who will resolve the complaint with the complainant</w:t>
      </w:r>
      <w:r w:rsidR="000C6069">
        <w:t xml:space="preserve">.  </w:t>
      </w:r>
      <w:r w:rsidR="00676A2D" w:rsidRPr="00E80C70">
        <w:t xml:space="preserve">This may </w:t>
      </w:r>
      <w:r>
        <w:t xml:space="preserve">also </w:t>
      </w:r>
      <w:r w:rsidR="00676A2D" w:rsidRPr="00E80C70">
        <w:t xml:space="preserve">involve </w:t>
      </w:r>
      <w:r>
        <w:t xml:space="preserve">that personnel </w:t>
      </w:r>
      <w:r w:rsidR="00676A2D" w:rsidRPr="00E80C70">
        <w:t>undertaking preliminary enquiries relating to the matters raised in the complaint</w:t>
      </w:r>
      <w:r w:rsidR="00E80C70">
        <w:t xml:space="preserve">.  </w:t>
      </w:r>
    </w:p>
    <w:p w:rsidR="000C6069" w:rsidRDefault="00E80C70" w:rsidP="00117A51">
      <w:pPr>
        <w:pStyle w:val="HRNumL3"/>
      </w:pPr>
      <w:r>
        <w:t>If an investigation</w:t>
      </w:r>
      <w:r w:rsidR="00014332">
        <w:t xml:space="preserve"> of a serious complaint</w:t>
      </w:r>
      <w:r>
        <w:t xml:space="preserve"> is deemed necessary this will be undertaken</w:t>
      </w:r>
      <w:r w:rsidR="007700D1">
        <w:t xml:space="preserve"> in the manner determined</w:t>
      </w:r>
      <w:r>
        <w:t xml:space="preserve"> by the President or Vice</w:t>
      </w:r>
      <w:r>
        <w:noBreakHyphen/>
        <w:t xml:space="preserve">President.  </w:t>
      </w:r>
      <w:r w:rsidR="00CF508D" w:rsidRPr="00E80C70">
        <w:t>The complainant wil</w:t>
      </w:r>
      <w:r w:rsidR="00CF508D">
        <w:t xml:space="preserve">l be kept updated on </w:t>
      </w:r>
      <w:r w:rsidR="00676A2D">
        <w:t xml:space="preserve">proposed courses of </w:t>
      </w:r>
      <w:r w:rsidR="00CF508D">
        <w:t>action</w:t>
      </w:r>
      <w:r w:rsidR="00676A2D">
        <w:t>s</w:t>
      </w:r>
      <w:r w:rsidR="00CF508D">
        <w:t xml:space="preserve"> and expected timeframes throughout the investigation process</w:t>
      </w:r>
      <w:r w:rsidR="005157CD">
        <w:t xml:space="preserve">, but </w:t>
      </w:r>
      <w:r w:rsidR="000C6069">
        <w:t xml:space="preserve">will not </w:t>
      </w:r>
      <w:r w:rsidR="000C6069" w:rsidRPr="000C6069">
        <w:t>be involved in the investigati</w:t>
      </w:r>
      <w:r w:rsidR="000C6069">
        <w:t>on</w:t>
      </w:r>
      <w:r w:rsidR="000C6069" w:rsidRPr="000C6069">
        <w:t xml:space="preserve"> except as the subject of the enquiry</w:t>
      </w:r>
      <w:r w:rsidR="000C6069">
        <w:t>.</w:t>
      </w:r>
    </w:p>
    <w:p w:rsidR="00117A51" w:rsidRDefault="00117A51" w:rsidP="00117A51">
      <w:pPr>
        <w:pStyle w:val="HRNumL2"/>
        <w:keepNext w:val="0"/>
      </w:pPr>
      <w:r>
        <w:t>Communications with the complainant</w:t>
      </w:r>
    </w:p>
    <w:p w:rsidR="006E1024" w:rsidRDefault="006E1024" w:rsidP="00117A51">
      <w:pPr>
        <w:pStyle w:val="HRNumL3"/>
      </w:pPr>
      <w:r>
        <w:t xml:space="preserve">Unless it is not appropriate in the circumstances, the personnel tasked with </w:t>
      </w:r>
      <w:r w:rsidR="00117A51">
        <w:t>handling</w:t>
      </w:r>
      <w:r>
        <w:t xml:space="preserve"> a complaint will </w:t>
      </w:r>
      <w:r w:rsidR="00117A51">
        <w:t xml:space="preserve">promptly </w:t>
      </w:r>
      <w:r>
        <w:t>contact the complainant to confirm that the complaint has been received and provide an approximate timeframe for the complaint to be resolved.  Complainants may also be advised as to how the complaint will be dealt with.</w:t>
      </w:r>
    </w:p>
    <w:p w:rsidR="00117A51" w:rsidRDefault="00117A51" w:rsidP="00117A51">
      <w:pPr>
        <w:pStyle w:val="HRNumL3"/>
      </w:pPr>
      <w:r>
        <w:t>AAHYA personnel tasked with handling a complaint must also:</w:t>
      </w:r>
    </w:p>
    <w:p w:rsidR="00117A51" w:rsidRDefault="00117A51" w:rsidP="00117A51">
      <w:pPr>
        <w:pStyle w:val="HRNumL4"/>
      </w:pPr>
      <w:r>
        <w:t>not create with the complainant or any other stakeholder false expectations about how a complaint may be resolved or action that may be taken;</w:t>
      </w:r>
    </w:p>
    <w:p w:rsidR="00117A51" w:rsidRDefault="00117A51" w:rsidP="00117A51">
      <w:pPr>
        <w:pStyle w:val="HRNumL4"/>
      </w:pPr>
      <w:r>
        <w:t xml:space="preserve">at each stage of the complaints handling process, keep the complainant informed about progress and proposed actions.  Where possible estimated timeframes should be provided.  If the complainant is not satisfied with the proposed actions, personnel are, acting reasonably, to consider alternatives; </w:t>
      </w:r>
    </w:p>
    <w:p w:rsidR="00117A51" w:rsidRDefault="00117A51" w:rsidP="00117A51">
      <w:pPr>
        <w:pStyle w:val="HRNumL4"/>
      </w:pPr>
      <w:r>
        <w:t>communicate the outcome of any investigation (if undertaken) to the complainant and the actions proposed to be taken to address any adverse findings of that investigation; and</w:t>
      </w:r>
    </w:p>
    <w:p w:rsidR="00117A51" w:rsidRDefault="00117A51" w:rsidP="00117A51">
      <w:pPr>
        <w:pStyle w:val="HRNumL4"/>
      </w:pPr>
      <w:r>
        <w:t xml:space="preserve">follow up with the complainant where necessary and monitor the complainant’s satisfaction with the handling of the complaint. </w:t>
      </w:r>
    </w:p>
    <w:p w:rsidR="00676A2D" w:rsidRDefault="00676A2D" w:rsidP="00117A51">
      <w:pPr>
        <w:pStyle w:val="HRNumL2"/>
        <w:keepNext w:val="0"/>
      </w:pPr>
      <w:r>
        <w:t>Circumstances where we may not investigate</w:t>
      </w:r>
      <w:r w:rsidR="006E1024">
        <w:t xml:space="preserve"> or take other action</w:t>
      </w:r>
    </w:p>
    <w:p w:rsidR="00676A2D" w:rsidRDefault="00014332" w:rsidP="00117A51">
      <w:pPr>
        <w:pStyle w:val="HRNumL3"/>
      </w:pPr>
      <w:r>
        <w:lastRenderedPageBreak/>
        <w:t>In the case of serious complaints, there</w:t>
      </w:r>
      <w:r w:rsidR="00676A2D">
        <w:t xml:space="preserve"> may be circumstances AAHYA determines that an investigation</w:t>
      </w:r>
      <w:r w:rsidR="009A69A1">
        <w:t xml:space="preserve"> or other action</w:t>
      </w:r>
      <w:r w:rsidR="00676A2D">
        <w:t xml:space="preserve"> is not necessary, </w:t>
      </w:r>
      <w:r w:rsidR="00373D2F">
        <w:t>such as</w:t>
      </w:r>
      <w:r w:rsidR="006E1024">
        <w:t xml:space="preserve"> where</w:t>
      </w:r>
      <w:r w:rsidR="00676A2D">
        <w:t>:</w:t>
      </w:r>
    </w:p>
    <w:p w:rsidR="004C24A1" w:rsidRDefault="004C24A1" w:rsidP="00117A51">
      <w:pPr>
        <w:pStyle w:val="HRNumL4"/>
      </w:pPr>
      <w:r>
        <w:t xml:space="preserve">the </w:t>
      </w:r>
      <w:r w:rsidR="00190D99">
        <w:t>m</w:t>
      </w:r>
      <w:r>
        <w:t>atter can be resolved quickly and no investigation is necessary;</w:t>
      </w:r>
      <w:r w:rsidR="006E1024">
        <w:t xml:space="preserve"> or</w:t>
      </w:r>
    </w:p>
    <w:p w:rsidR="00AC107E" w:rsidRDefault="00AC107E" w:rsidP="00117A51">
      <w:pPr>
        <w:pStyle w:val="HRNumL4"/>
      </w:pPr>
      <w:r>
        <w:t>the complaint relates to the actions of another organisation or an individual w</w:t>
      </w:r>
      <w:r w:rsidR="006E1024">
        <w:t>ho is unconnected with AAHYA.</w:t>
      </w:r>
    </w:p>
    <w:p w:rsidR="00DE6B16" w:rsidRDefault="00676A2D" w:rsidP="00117A51">
      <w:pPr>
        <w:pStyle w:val="HRNumL3"/>
      </w:pPr>
      <w:r>
        <w:t>If we decide not to investigate a</w:t>
      </w:r>
      <w:r w:rsidR="006E1024">
        <w:t xml:space="preserve"> serious</w:t>
      </w:r>
      <w:r>
        <w:t xml:space="preserve"> complaint, we will provide the complainant with reasons for that decision.</w:t>
      </w:r>
      <w:r w:rsidR="00DE6B16">
        <w:t xml:space="preserve">  For</w:t>
      </w:r>
      <w:r w:rsidR="006E1024">
        <w:t xml:space="preserve"> serious </w:t>
      </w:r>
      <w:r w:rsidR="00DE6B16">
        <w:t xml:space="preserve">complaints that are more appropriately dealt with by another organisation or authority, AAHYA will </w:t>
      </w:r>
      <w:r w:rsidR="004C24A1">
        <w:t>assist in referring the complainant to the appropriate organisation or authority</w:t>
      </w:r>
      <w:r w:rsidR="00DE6B16">
        <w:t>.</w:t>
      </w:r>
    </w:p>
    <w:p w:rsidR="006E1024" w:rsidRDefault="006E1024" w:rsidP="00117A51">
      <w:pPr>
        <w:pStyle w:val="HRNumL3"/>
      </w:pPr>
      <w:r>
        <w:t>In the case of complaints other than serious complaints, AAHYA may determine not to take any action if the complaint is frivolous or vexatious.  If AAHYA makes such a determination, it will notify the complainant of that decision.</w:t>
      </w:r>
    </w:p>
    <w:p w:rsidR="00117A51" w:rsidRDefault="00117A51" w:rsidP="00117A51">
      <w:pPr>
        <w:pStyle w:val="HRNumL2"/>
        <w:keepNext w:val="0"/>
      </w:pPr>
      <w:r>
        <w:t xml:space="preserve">Support </w:t>
      </w:r>
    </w:p>
    <w:p w:rsidR="00117A51" w:rsidRDefault="00117A51" w:rsidP="00117A51">
      <w:pPr>
        <w:pStyle w:val="HRIndText"/>
      </w:pPr>
      <w:r>
        <w:t>Support will be offered to complainants and other stakeholders (including the subject of the complaint if it is an individual) as necessary.  Depending on the nature of the complaint and the outcome of any investigation, this may include medical, social, legal and financial assistance, or referrals to such services.</w:t>
      </w:r>
    </w:p>
    <w:p w:rsidR="00066A32" w:rsidRDefault="00041A64" w:rsidP="00117A51">
      <w:pPr>
        <w:pStyle w:val="HRNumL1"/>
        <w:keepNext w:val="0"/>
      </w:pPr>
      <w:r>
        <w:t>Confidentiality</w:t>
      </w:r>
    </w:p>
    <w:p w:rsidR="00C942B0" w:rsidRDefault="00041A64" w:rsidP="00C942B0">
      <w:pPr>
        <w:pStyle w:val="HRNumL3"/>
      </w:pPr>
      <w:r>
        <w:t>Confide</w:t>
      </w:r>
      <w:r w:rsidR="006A75C5">
        <w:t xml:space="preserve">ntiality is a key principle of </w:t>
      </w:r>
      <w:r w:rsidR="00DE7CB9">
        <w:t xml:space="preserve">AAHYA’s </w:t>
      </w:r>
      <w:r w:rsidR="006A75C5">
        <w:t>complaints handling</w:t>
      </w:r>
      <w:r w:rsidR="00DE7CB9">
        <w:t xml:space="preserve"> procedure</w:t>
      </w:r>
      <w:r>
        <w:t xml:space="preserve">.  </w:t>
      </w:r>
      <w:r w:rsidR="00C942B0">
        <w:t>All reasonable steps will be taken to ensure that o</w:t>
      </w:r>
      <w:r w:rsidR="008D62E3">
        <w:t xml:space="preserve">nly those </w:t>
      </w:r>
      <w:r w:rsidR="004C24A1">
        <w:t xml:space="preserve">people directly involved in making or investigating a complaint will have access to information about it.  </w:t>
      </w:r>
    </w:p>
    <w:p w:rsidR="008D62E3" w:rsidRDefault="00190D99" w:rsidP="00C942B0">
      <w:pPr>
        <w:pStyle w:val="HRNumL3"/>
      </w:pPr>
      <w:r>
        <w:t xml:space="preserve">Anonymity will be provided to complainants where possible if it is requested.  </w:t>
      </w:r>
      <w:r w:rsidR="004C24A1">
        <w:t xml:space="preserve">When a matter is investigated or initial enquiries are made it may be necessary to disclose </w:t>
      </w:r>
      <w:r>
        <w:t xml:space="preserve">the </w:t>
      </w:r>
      <w:r w:rsidR="004C24A1">
        <w:t xml:space="preserve">substance </w:t>
      </w:r>
      <w:r>
        <w:t xml:space="preserve">of the complaint and identity of the complainant </w:t>
      </w:r>
      <w:r w:rsidR="004C24A1">
        <w:t xml:space="preserve">to other AAHYA personnel, external persons involved in the investigation process and, in appropriate circumstances, law enforcement agencies.  It may also be necessary to disclose the fact and substance of a complaint to the person who is the subject of that complaint. </w:t>
      </w:r>
    </w:p>
    <w:p w:rsidR="006A75C5" w:rsidRDefault="004C24A1" w:rsidP="00C942B0">
      <w:pPr>
        <w:pStyle w:val="HRNumL3"/>
      </w:pPr>
      <w:r>
        <w:t>T</w:t>
      </w:r>
      <w:r w:rsidR="006A75C5">
        <w:t>he complainant</w:t>
      </w:r>
      <w:r>
        <w:t xml:space="preserve">’s consent will be obtained before </w:t>
      </w:r>
      <w:r w:rsidR="00DE7CB9">
        <w:t>information that could identify them</w:t>
      </w:r>
      <w:r>
        <w:t xml:space="preserve"> is disclosed to third parties or the subject of the complaint</w:t>
      </w:r>
      <w:r w:rsidR="006A75C5">
        <w:t>.</w:t>
      </w:r>
    </w:p>
    <w:p w:rsidR="004C24A1" w:rsidRDefault="004C24A1" w:rsidP="00C942B0">
      <w:pPr>
        <w:pStyle w:val="HRNumL3"/>
      </w:pPr>
      <w:r>
        <w:t>AAHYA will take reasonable precautions to store any records or files relating to a complaint securely and to permit access only to those personnel that need to access the information.</w:t>
      </w:r>
    </w:p>
    <w:p w:rsidR="00041A64" w:rsidRDefault="00190D99" w:rsidP="00117A51">
      <w:pPr>
        <w:pStyle w:val="HRNumL1"/>
        <w:keepNext w:val="0"/>
      </w:pPr>
      <w:r>
        <w:t>Review of decisions</w:t>
      </w:r>
    </w:p>
    <w:p w:rsidR="00190D99" w:rsidRDefault="00190D99" w:rsidP="00C942B0">
      <w:pPr>
        <w:pStyle w:val="HRNumL3"/>
      </w:pPr>
      <w:r>
        <w:t>If the complainant is not satisfied with the resolution of their complaint</w:t>
      </w:r>
      <w:r w:rsidR="00C942B0">
        <w:t xml:space="preserve"> (other than a serious complaint)</w:t>
      </w:r>
      <w:r>
        <w:t xml:space="preserve">, </w:t>
      </w:r>
      <w:r w:rsidR="00C942B0">
        <w:t xml:space="preserve">then on request by the complainant </w:t>
      </w:r>
      <w:r>
        <w:t xml:space="preserve">the matter </w:t>
      </w:r>
      <w:r w:rsidR="00C942B0">
        <w:t>will</w:t>
      </w:r>
      <w:r>
        <w:t xml:space="preserve"> be referred to the President or Vice-President for review. </w:t>
      </w:r>
    </w:p>
    <w:p w:rsidR="00DE6B16" w:rsidRDefault="00190D99" w:rsidP="00C942B0">
      <w:pPr>
        <w:pStyle w:val="HRNumL3"/>
      </w:pPr>
      <w:r>
        <w:t>I</w:t>
      </w:r>
      <w:r w:rsidR="00C942B0">
        <w:t>n the case of a serious complaint, i</w:t>
      </w:r>
      <w:r>
        <w:t xml:space="preserve">f the complainant is not satisfied with the </w:t>
      </w:r>
      <w:r w:rsidR="00C942B0">
        <w:t>resolution of their complaint, then on request by the complainant the matter will be referred to the Committee for review.</w:t>
      </w:r>
    </w:p>
    <w:p w:rsidR="00C942B0" w:rsidRDefault="00C942B0" w:rsidP="00C942B0">
      <w:pPr>
        <w:pStyle w:val="HRNumL3"/>
      </w:pPr>
      <w:r>
        <w:t>The President, Vice-President or Committee, as applicable, will undertake any review in accordance with this clause 7 as they see fit.  The complainant will be notified of the outcome of the review.</w:t>
      </w:r>
    </w:p>
    <w:p w:rsidR="00D03261" w:rsidRPr="00546F44" w:rsidRDefault="00D03261" w:rsidP="00117A51">
      <w:pPr>
        <w:pStyle w:val="HRNumL1"/>
        <w:keepNext w:val="0"/>
      </w:pPr>
      <w:r w:rsidRPr="00546F44">
        <w:lastRenderedPageBreak/>
        <w:t>Working with partner</w:t>
      </w:r>
      <w:r>
        <w:t>s</w:t>
      </w:r>
    </w:p>
    <w:p w:rsidR="00C942B0" w:rsidRDefault="00D03261" w:rsidP="00C942B0">
      <w:pPr>
        <w:pStyle w:val="HRNumL3"/>
      </w:pPr>
      <w:r w:rsidRPr="00D03261">
        <w:t xml:space="preserve">AAHYA undertakes due diligence </w:t>
      </w:r>
      <w:r>
        <w:t xml:space="preserve">before partnering with third parties.  </w:t>
      </w:r>
      <w:r w:rsidR="00C942B0">
        <w:t>Each third party’s</w:t>
      </w:r>
      <w:r w:rsidR="0015591D">
        <w:t xml:space="preserve"> approach to complaints handling will be considered as part of our assessment of </w:t>
      </w:r>
      <w:r w:rsidR="00C942B0">
        <w:t xml:space="preserve">whether the third party is an appropriate partner, including in assessing that third party’s </w:t>
      </w:r>
      <w:r>
        <w:t>approach to</w:t>
      </w:r>
      <w:r w:rsidRPr="00D03261">
        <w:t xml:space="preserve"> risk management, transparency and accountability</w:t>
      </w:r>
      <w:r>
        <w:t xml:space="preserve"> and </w:t>
      </w:r>
      <w:r w:rsidRPr="00D03261">
        <w:t xml:space="preserve">the adequacy of </w:t>
      </w:r>
      <w:r w:rsidR="00C942B0">
        <w:t>its</w:t>
      </w:r>
      <w:r w:rsidRPr="00D03261">
        <w:t xml:space="preserve"> practices relating to safeguarding</w:t>
      </w:r>
      <w:r>
        <w:t xml:space="preserve">.  </w:t>
      </w:r>
    </w:p>
    <w:p w:rsidR="00D03261" w:rsidRDefault="0015591D" w:rsidP="00C942B0">
      <w:pPr>
        <w:pStyle w:val="HRNumL3"/>
      </w:pPr>
      <w:r>
        <w:t xml:space="preserve">Ongoing monitoring of </w:t>
      </w:r>
      <w:r w:rsidR="00C942B0">
        <w:t xml:space="preserve">each of </w:t>
      </w:r>
      <w:r>
        <w:t>our partners will include consideration of any complaints we receive about that partner.</w:t>
      </w:r>
    </w:p>
    <w:p w:rsidR="00935D4C" w:rsidRDefault="00546F44" w:rsidP="00117A51">
      <w:pPr>
        <w:pStyle w:val="HRNumL1"/>
        <w:keepNext w:val="0"/>
      </w:pPr>
      <w:r>
        <w:t>Training and awareness</w:t>
      </w:r>
    </w:p>
    <w:p w:rsidR="00546F44" w:rsidRDefault="00546F44" w:rsidP="00C942B0">
      <w:pPr>
        <w:pStyle w:val="HRNumL3"/>
      </w:pPr>
      <w:r>
        <w:t xml:space="preserve">This Policy will be used in training and induction programs </w:t>
      </w:r>
      <w:r w:rsidR="00C942B0">
        <w:t xml:space="preserve">for our personnel and will be </w:t>
      </w:r>
      <w:r>
        <w:t xml:space="preserve">made available on our website.  </w:t>
      </w:r>
    </w:p>
    <w:p w:rsidR="00546F44" w:rsidRDefault="00546F44" w:rsidP="00C942B0">
      <w:pPr>
        <w:pStyle w:val="HRNumL3"/>
      </w:pPr>
      <w:r>
        <w:t xml:space="preserve">AAHYA will provide information </w:t>
      </w:r>
      <w:r w:rsidRPr="008A661D">
        <w:t>to the communities in which we work</w:t>
      </w:r>
      <w:r>
        <w:t xml:space="preserve"> about how to provide feedback </w:t>
      </w:r>
      <w:r w:rsidR="00D03261">
        <w:t>on AAHYA or</w:t>
      </w:r>
      <w:r>
        <w:t xml:space="preserve"> make a complaint.</w:t>
      </w:r>
    </w:p>
    <w:p w:rsidR="00041A64" w:rsidRDefault="00CF508D" w:rsidP="00117A51">
      <w:pPr>
        <w:pStyle w:val="HRNumL1"/>
        <w:keepNext w:val="0"/>
      </w:pPr>
      <w:r>
        <w:t>Review</w:t>
      </w:r>
    </w:p>
    <w:p w:rsidR="00CF508D" w:rsidRDefault="00CF508D" w:rsidP="00117A51">
      <w:pPr>
        <w:pStyle w:val="HRIndText"/>
      </w:pPr>
      <w:r>
        <w:t xml:space="preserve">This Policy </w:t>
      </w:r>
      <w:r w:rsidRPr="00CF508D">
        <w:t xml:space="preserve">will be reviewed every five years by the President.  If the President </w:t>
      </w:r>
      <w:r w:rsidR="004A2DEC">
        <w:t>considers</w:t>
      </w:r>
      <w:r w:rsidRPr="00CF508D">
        <w:t xml:space="preserve"> any amendments to this Policy</w:t>
      </w:r>
      <w:r w:rsidR="004A2DEC">
        <w:t xml:space="preserve"> are appropriate, the President will notify the Committee of those proposed</w:t>
      </w:r>
      <w:r w:rsidRPr="00CF508D">
        <w:t xml:space="preserve"> amendments</w:t>
      </w:r>
      <w:r w:rsidR="004A2DEC">
        <w:t xml:space="preserve">, which </w:t>
      </w:r>
      <w:r w:rsidRPr="00CF508D">
        <w:t>will be implemented if approved by the Committee.</w:t>
      </w:r>
    </w:p>
    <w:p w:rsidR="00CF508D" w:rsidRDefault="00CF508D" w:rsidP="00117A51">
      <w:pPr>
        <w:pStyle w:val="HRNumL1"/>
        <w:keepNext w:val="0"/>
      </w:pPr>
      <w:r>
        <w:t>Updates to this Policy</w:t>
      </w:r>
    </w:p>
    <w:tbl>
      <w:tblPr>
        <w:tblStyle w:val="TableGrid"/>
        <w:tblW w:w="9351" w:type="dxa"/>
        <w:tblLook w:val="04A0" w:firstRow="1" w:lastRow="0" w:firstColumn="1" w:lastColumn="0" w:noHBand="0" w:noVBand="1"/>
      </w:tblPr>
      <w:tblGrid>
        <w:gridCol w:w="1527"/>
        <w:gridCol w:w="2154"/>
        <w:gridCol w:w="5670"/>
      </w:tblGrid>
      <w:tr w:rsidR="00EA53CC" w:rsidRPr="00EB731F" w:rsidTr="00EA53CC">
        <w:tc>
          <w:tcPr>
            <w:tcW w:w="1527" w:type="dxa"/>
            <w:shd w:val="clear" w:color="auto" w:fill="0F243E" w:themeFill="text2" w:themeFillShade="80"/>
          </w:tcPr>
          <w:p w:rsidR="00EA53CC" w:rsidRPr="00EB731F" w:rsidRDefault="00EA53CC" w:rsidP="00117A51">
            <w:pPr>
              <w:pStyle w:val="HRTblHeadContrast"/>
              <w:rPr>
                <w:color w:val="FFFFFF" w:themeColor="background1"/>
              </w:rPr>
            </w:pPr>
            <w:r>
              <w:rPr>
                <w:color w:val="FFFFFF" w:themeColor="background1"/>
              </w:rPr>
              <w:t>Version</w:t>
            </w:r>
          </w:p>
        </w:tc>
        <w:tc>
          <w:tcPr>
            <w:tcW w:w="2154" w:type="dxa"/>
            <w:shd w:val="clear" w:color="auto" w:fill="0F243E" w:themeFill="text2" w:themeFillShade="80"/>
          </w:tcPr>
          <w:p w:rsidR="00EA53CC" w:rsidRPr="00EB731F" w:rsidRDefault="00EA53CC" w:rsidP="00117A51">
            <w:pPr>
              <w:pStyle w:val="HRTblHeadContrast"/>
              <w:rPr>
                <w:color w:val="FFFFFF" w:themeColor="background1"/>
              </w:rPr>
            </w:pPr>
            <w:r>
              <w:rPr>
                <w:color w:val="FFFFFF" w:themeColor="background1"/>
              </w:rPr>
              <w:t>Date approved by the Committee</w:t>
            </w:r>
          </w:p>
        </w:tc>
        <w:tc>
          <w:tcPr>
            <w:tcW w:w="5670" w:type="dxa"/>
            <w:shd w:val="clear" w:color="auto" w:fill="0F243E" w:themeFill="text2" w:themeFillShade="80"/>
          </w:tcPr>
          <w:p w:rsidR="00EA53CC" w:rsidRDefault="00EA53CC" w:rsidP="00117A51">
            <w:pPr>
              <w:pStyle w:val="HRTblHeadContrast"/>
              <w:rPr>
                <w:color w:val="FFFFFF" w:themeColor="background1"/>
              </w:rPr>
            </w:pPr>
            <w:r>
              <w:rPr>
                <w:color w:val="FFFFFF" w:themeColor="background1"/>
              </w:rPr>
              <w:t>Summary of changes</w:t>
            </w:r>
          </w:p>
        </w:tc>
      </w:tr>
      <w:tr w:rsidR="00EA53CC" w:rsidTr="00EA53CC">
        <w:tc>
          <w:tcPr>
            <w:tcW w:w="1527" w:type="dxa"/>
          </w:tcPr>
          <w:p w:rsidR="00EA53CC" w:rsidRDefault="00EA53CC" w:rsidP="00117A51">
            <w:pPr>
              <w:pStyle w:val="HRTblText"/>
            </w:pPr>
            <w:r>
              <w:t>Version 1.0</w:t>
            </w:r>
          </w:p>
        </w:tc>
        <w:tc>
          <w:tcPr>
            <w:tcW w:w="2154" w:type="dxa"/>
          </w:tcPr>
          <w:p w:rsidR="00EA53CC" w:rsidRDefault="006B7B68" w:rsidP="00117A51">
            <w:pPr>
              <w:pStyle w:val="HRTblText"/>
            </w:pPr>
            <w:r>
              <w:t xml:space="preserve">February </w:t>
            </w:r>
            <w:r w:rsidR="00EA53CC">
              <w:t>2021</w:t>
            </w:r>
          </w:p>
        </w:tc>
        <w:tc>
          <w:tcPr>
            <w:tcW w:w="5670" w:type="dxa"/>
          </w:tcPr>
          <w:p w:rsidR="00EA53CC" w:rsidRPr="00F747C1" w:rsidRDefault="00EA53CC" w:rsidP="00117A51">
            <w:pPr>
              <w:pStyle w:val="HRTblText"/>
            </w:pPr>
            <w:r w:rsidRPr="00F747C1">
              <w:t>Original publication.</w:t>
            </w:r>
          </w:p>
        </w:tc>
      </w:tr>
      <w:tr w:rsidR="00EA53CC" w:rsidTr="00EA53CC">
        <w:tc>
          <w:tcPr>
            <w:tcW w:w="1527" w:type="dxa"/>
          </w:tcPr>
          <w:p w:rsidR="00EA53CC" w:rsidRDefault="00EA53CC" w:rsidP="00117A51">
            <w:pPr>
              <w:pStyle w:val="HRTblText"/>
            </w:pPr>
          </w:p>
        </w:tc>
        <w:tc>
          <w:tcPr>
            <w:tcW w:w="2154" w:type="dxa"/>
          </w:tcPr>
          <w:p w:rsidR="00EA53CC" w:rsidRDefault="00EA53CC" w:rsidP="00117A51">
            <w:pPr>
              <w:pStyle w:val="HRTblText"/>
            </w:pPr>
          </w:p>
        </w:tc>
        <w:tc>
          <w:tcPr>
            <w:tcW w:w="5670" w:type="dxa"/>
          </w:tcPr>
          <w:p w:rsidR="00EA53CC" w:rsidRPr="007C4081" w:rsidRDefault="00EA53CC" w:rsidP="00117A51">
            <w:pPr>
              <w:pStyle w:val="HRTblText"/>
              <w:rPr>
                <w:b/>
                <w:highlight w:val="yellow"/>
              </w:rPr>
            </w:pPr>
          </w:p>
        </w:tc>
      </w:tr>
      <w:tr w:rsidR="00EA53CC" w:rsidTr="00EA53CC">
        <w:tc>
          <w:tcPr>
            <w:tcW w:w="1527" w:type="dxa"/>
          </w:tcPr>
          <w:p w:rsidR="00EA53CC" w:rsidRDefault="00EA53CC" w:rsidP="00117A51">
            <w:pPr>
              <w:pStyle w:val="HRTblText"/>
            </w:pPr>
          </w:p>
        </w:tc>
        <w:tc>
          <w:tcPr>
            <w:tcW w:w="2154" w:type="dxa"/>
          </w:tcPr>
          <w:p w:rsidR="00EA53CC" w:rsidRDefault="00EA53CC" w:rsidP="00117A51">
            <w:pPr>
              <w:pStyle w:val="HRTblText"/>
            </w:pPr>
          </w:p>
        </w:tc>
        <w:tc>
          <w:tcPr>
            <w:tcW w:w="5670" w:type="dxa"/>
          </w:tcPr>
          <w:p w:rsidR="00EA53CC" w:rsidRPr="007C4081" w:rsidRDefault="00EA53CC" w:rsidP="00117A51">
            <w:pPr>
              <w:pStyle w:val="HRTblText"/>
              <w:rPr>
                <w:b/>
                <w:highlight w:val="yellow"/>
              </w:rPr>
            </w:pPr>
          </w:p>
        </w:tc>
      </w:tr>
      <w:tr w:rsidR="00EA53CC" w:rsidTr="00EA53CC">
        <w:tc>
          <w:tcPr>
            <w:tcW w:w="1527" w:type="dxa"/>
          </w:tcPr>
          <w:p w:rsidR="00EA53CC" w:rsidRDefault="00EA53CC" w:rsidP="00117A51">
            <w:pPr>
              <w:pStyle w:val="HRTblText"/>
            </w:pPr>
          </w:p>
        </w:tc>
        <w:tc>
          <w:tcPr>
            <w:tcW w:w="2154" w:type="dxa"/>
          </w:tcPr>
          <w:p w:rsidR="00EA53CC" w:rsidRDefault="00EA53CC" w:rsidP="00117A51">
            <w:pPr>
              <w:pStyle w:val="HRTblText"/>
            </w:pPr>
          </w:p>
        </w:tc>
        <w:tc>
          <w:tcPr>
            <w:tcW w:w="5670" w:type="dxa"/>
          </w:tcPr>
          <w:p w:rsidR="00EA53CC" w:rsidRPr="007C4081" w:rsidRDefault="00EA53CC" w:rsidP="00117A51">
            <w:pPr>
              <w:pStyle w:val="HRTblText"/>
              <w:rPr>
                <w:b/>
                <w:highlight w:val="yellow"/>
              </w:rPr>
            </w:pPr>
          </w:p>
        </w:tc>
      </w:tr>
    </w:tbl>
    <w:p w:rsidR="00CF508D" w:rsidRDefault="00CF508D" w:rsidP="00117A51">
      <w:pPr>
        <w:pStyle w:val="HRText"/>
      </w:pPr>
    </w:p>
    <w:p w:rsidR="00CF508D" w:rsidRPr="00CF508D" w:rsidRDefault="00CF508D" w:rsidP="00117A51">
      <w:pPr>
        <w:pStyle w:val="HRText"/>
      </w:pPr>
      <w:bookmarkStart w:id="0" w:name="_GoBack"/>
      <w:bookmarkEnd w:id="0"/>
    </w:p>
    <w:sectPr w:rsidR="00CF508D" w:rsidRPr="00CF508D" w:rsidSect="00A636A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FA" w:rsidRDefault="001761FA" w:rsidP="00A636AA">
      <w:pPr>
        <w:spacing w:after="0" w:line="240" w:lineRule="auto"/>
      </w:pPr>
      <w:r>
        <w:separator/>
      </w:r>
    </w:p>
  </w:endnote>
  <w:endnote w:type="continuationSeparator" w:id="0">
    <w:p w:rsidR="001761FA" w:rsidRDefault="001761FA" w:rsidP="00A6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D5" w:rsidRDefault="00336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82745"/>
      <w:docPartObj>
        <w:docPartGallery w:val="Page Numbers (Bottom of Page)"/>
        <w:docPartUnique/>
      </w:docPartObj>
    </w:sdtPr>
    <w:sdtEndPr>
      <w:rPr>
        <w:noProof/>
      </w:rPr>
    </w:sdtEndPr>
    <w:sdtContent>
      <w:p w:rsidR="00935D4C" w:rsidRDefault="00935D4C">
        <w:pPr>
          <w:pStyle w:val="Footer"/>
          <w:jc w:val="right"/>
        </w:pPr>
        <w:r/>
        <w:r>
          <w:instrText xml:space="preserve"/>
        </w:r>
        <w:r/>
        <w:r w:rsidR="003367D5">
          <w:rPr>
            <w:noProof/>
          </w:rPr>
          <w:t>2</w:t>
        </w:r>
        <w:r>
          <w:rPr>
            <w:noProof/>
          </w:rP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D5" w:rsidRDefault="00336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FA" w:rsidRDefault="001761FA" w:rsidP="00A636AA">
      <w:pPr>
        <w:spacing w:after="0" w:line="240" w:lineRule="auto"/>
      </w:pPr>
      <w:r>
        <w:separator/>
      </w:r>
    </w:p>
  </w:footnote>
  <w:footnote w:type="continuationSeparator" w:id="0">
    <w:p w:rsidR="001761FA" w:rsidRDefault="001761FA" w:rsidP="00A6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D5" w:rsidRDefault="00336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4C" w:rsidRDefault="003367D5">
    <w:pPr>
      <w:pStyle w:val="Header"/>
    </w:pPr>
    <w:r>
      <w:rPr>
        <w:noProof/>
        <w:lang w:eastAsia="en-AU"/>
      </w:rPr>
      <mc:AlternateContent>
        <mc:Choice Requires="wps">
          <w:drawing>
            <wp:anchor distT="0" distB="0" distL="114300" distR="114300" simplePos="0" relativeHeight="251659264" behindDoc="0" locked="1" layoutInCell="1" allowOverlap="1">
              <wp:simplePos x="0" y="0"/>
              <wp:positionH relativeFrom="page">
                <wp:posOffset>359410</wp:posOffset>
              </wp:positionH>
              <wp:positionV relativeFrom="page">
                <wp:posOffset>10259695</wp:posOffset>
              </wp:positionV>
              <wp:extent cx="1270635" cy="143510"/>
              <wp:effectExtent l="0" t="0" r="5715" b="8890"/>
              <wp:wrapNone/>
              <wp:docPr id="10" name="Text Box 10"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67D5" w:rsidRPr="003367D5" w:rsidRDefault="003367D5" w:rsidP="003367D5">
                          <w:pPr>
                            <w:spacing w:after="0" w:line="240" w:lineRule="auto"/>
                            <w:rPr>
                              <w:rFonts w:cs="Calibri"/>
                              <w:sz w:val="14"/>
                            </w:rPr>
                          </w:pPr>
                          <w:r>
                            <w:rPr>
                              <w:rFonts w:cs="Calibri"/>
                              <w:sz w:val="14"/>
                            </w:rPr>
                            <w:t>S:10768299_1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alt="FooterBox" style="position:absolute;margin-left:28.3pt;margin-top:807.85pt;width:100.05pt;height:1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" filled="f" stroked="f" strokeweight=".5pt">
              <v:fill o:detectmouseclick="t"/>
              <v:textbox inset=".4mm,.4mm,.4mm,.4mm">
                <w:txbxContent>
                  <w:p w:rsidR="003367D5" w:rsidRPr="003367D5" w:rsidRDefault="003367D5" w:rsidP="003367D5">
                    <w:pPr>
                      <w:spacing w:after="0" w:line="240" w:lineRule="auto"/>
                      <w:rPr>
                        <w:rFonts w:cs="Calibri"/>
                        <w:sz w:val="14"/>
                      </w:rPr>
                    </w:pPr>
                    <w:r>
                      <w:rPr>
                        <w:rFonts w:cs="Calibri"/>
                        <w:sz w:val="14"/>
                      </w:rPr>
                      <w:t>S:10768299_1 ACL</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4C" w:rsidRDefault="003367D5" w:rsidP="00935D4C">
    <w:pPr>
      <w:pStyle w:val="Header"/>
      <w:jc w:val="center"/>
    </w:pPr>
    <w:r>
      <w:rPr>
        <w:noProof/>
        <w:lang w:eastAsia="en-AU"/>
      </w:rPr>
      <mc:AlternateContent>
        <mc:Choice Requires="wps">
          <w:drawing>
            <wp:anchor distT="0" distB="0" distL="114300" distR="114300" simplePos="0" relativeHeight="251660288" behindDoc="0" locked="1" layoutInCell="1" allowOverlap="1">
              <wp:simplePos x="0" y="0"/>
              <wp:positionH relativeFrom="page">
                <wp:posOffset>359410</wp:posOffset>
              </wp:positionH>
              <wp:positionV relativeFrom="page">
                <wp:posOffset>10259695</wp:posOffset>
              </wp:positionV>
              <wp:extent cx="1270635" cy="143510"/>
              <wp:effectExtent l="0" t="0" r="5715" b="8890"/>
              <wp:wrapNone/>
              <wp:docPr id="11" name="Text Box 1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67D5" w:rsidRPr="003367D5" w:rsidRDefault="003367D5" w:rsidP="003367D5">
                          <w:pPr>
                            <w:spacing w:after="0" w:line="240" w:lineRule="auto"/>
                            <w:rPr>
                              <w:rFonts w:cs="Calibri"/>
                              <w:sz w:val="14"/>
                            </w:rPr>
                          </w:pPr>
                          <w:r>
                            <w:rPr>
                              <w:rFonts w:cs="Calibri"/>
                              <w:sz w:val="14"/>
                            </w:rPr>
                            <w:t>S:10768299_1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alt="FooterBox" style="position:absolute;left:0;text-align:left;margin-left:28.3pt;margin-top:807.85pt;width:100.05pt;height:11.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fe8wIAAG0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" filled="f" stroked="f" strokeweight=".5pt">
              <v:fill o:detectmouseclick="t"/>
              <v:textbox inset=".4mm,.4mm,.4mm,.4mm">
                <w:txbxContent>
                  <w:p w:rsidR="003367D5" w:rsidRPr="003367D5" w:rsidRDefault="003367D5" w:rsidP="003367D5">
                    <w:pPr>
                      <w:spacing w:after="0" w:line="240" w:lineRule="auto"/>
                      <w:rPr>
                        <w:rFonts w:cs="Calibri"/>
                        <w:sz w:val="14"/>
                      </w:rPr>
                    </w:pPr>
                    <w:r>
                      <w:rPr>
                        <w:rFonts w:cs="Calibri"/>
                        <w:sz w:val="14"/>
                      </w:rPr>
                      <w:t>S:10768299_1 ACL</w:t>
                    </w:r>
                  </w:p>
                </w:txbxContent>
              </v:textbox>
              <w10:wrap anchorx="page" anchory="page"/>
              <w10:anchorlock/>
            </v:shape>
          </w:pict>
        </mc:Fallback>
      </mc:AlternateContent>
    </w:r>
    <w:r w:rsidR="00935D4C">
      <w:rPr>
        <w:noProof/>
        <w:lang w:eastAsia="en-AU"/>
      </w:rPr>
      <w:drawing>
        <wp:inline distT="0" distB="0" distL="0" distR="0" wp14:anchorId="62074E2B">
          <wp:extent cx="2023745"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450850"/>
                  </a:xfrm>
                  <a:prstGeom prst="rect">
                    <a:avLst/>
                  </a:prstGeom>
                  <a:noFill/>
                </pic:spPr>
              </pic:pic>
            </a:graphicData>
          </a:graphic>
        </wp:inline>
      </w:drawing>
    </w:r>
  </w:p>
  <w:p w:rsidR="00FB3932" w:rsidRDefault="00FB3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D00CB"/>
    <w:multiLevelType w:val="multilevel"/>
    <w:tmpl w:val="A86CAEEC"/>
    <w:styleLink w:val="AnnexureStyle"/>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ascii="Arial" w:hAnsi="Arial" w:cs="Times New Roman" w:hint="default"/>
        <w:sz w:val="22"/>
      </w:rPr>
    </w:lvl>
    <w:lvl w:ilvl="4">
      <w:start w:val="1"/>
      <w:numFmt w:val="upperLetter"/>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1"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06E7D12"/>
    <w:multiLevelType w:val="multilevel"/>
    <w:tmpl w:val="337EDEBC"/>
    <w:numStyleLink w:val="HRList"/>
  </w:abstractNum>
  <w:abstractNum w:abstractNumId="15"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A65B91"/>
    <w:multiLevelType w:val="multilevel"/>
    <w:tmpl w:val="CEAAC77A"/>
    <w:styleLink w:val="HRDeed"/>
    <w:lvl w:ilvl="0">
      <w:start w:val="1"/>
      <w:numFmt w:val="decimal"/>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20C16D1"/>
    <w:multiLevelType w:val="multilevel"/>
    <w:tmpl w:val="6E262FBE"/>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ascii="Calibri" w:hAnsi="Calibri" w:hint="default"/>
        <w:b w:val="0"/>
        <w:i w:val="0"/>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8"/>
  </w:num>
  <w:num w:numId="2">
    <w:abstractNumId w:val="14"/>
  </w:num>
  <w:num w:numId="3">
    <w:abstractNumId w:val="19"/>
  </w:num>
  <w:num w:numId="4">
    <w:abstractNumId w:val="13"/>
  </w:num>
  <w:num w:numId="5">
    <w:abstractNumId w:val="20"/>
  </w:num>
  <w:num w:numId="6">
    <w:abstractNumId w:val="15"/>
  </w:num>
  <w:num w:numId="7">
    <w:abstractNumId w:val="12"/>
  </w:num>
  <w:num w:numId="8">
    <w:abstractNumId w:val="10"/>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25"/>
    <w:rsid w:val="000001C3"/>
    <w:rsid w:val="00000FFD"/>
    <w:rsid w:val="00001518"/>
    <w:rsid w:val="000016A7"/>
    <w:rsid w:val="000017AE"/>
    <w:rsid w:val="00001A34"/>
    <w:rsid w:val="00001C39"/>
    <w:rsid w:val="0000203A"/>
    <w:rsid w:val="0000232A"/>
    <w:rsid w:val="00002556"/>
    <w:rsid w:val="00002A55"/>
    <w:rsid w:val="0000379B"/>
    <w:rsid w:val="00003B52"/>
    <w:rsid w:val="000047CF"/>
    <w:rsid w:val="000048C9"/>
    <w:rsid w:val="000049A2"/>
    <w:rsid w:val="000051F1"/>
    <w:rsid w:val="00005F29"/>
    <w:rsid w:val="00006CA0"/>
    <w:rsid w:val="00007028"/>
    <w:rsid w:val="00007233"/>
    <w:rsid w:val="000073C5"/>
    <w:rsid w:val="000074B4"/>
    <w:rsid w:val="000078D2"/>
    <w:rsid w:val="00007EF4"/>
    <w:rsid w:val="00011BF9"/>
    <w:rsid w:val="000124FE"/>
    <w:rsid w:val="00012580"/>
    <w:rsid w:val="0001282B"/>
    <w:rsid w:val="00012B88"/>
    <w:rsid w:val="00012BB6"/>
    <w:rsid w:val="00012CDF"/>
    <w:rsid w:val="00012EBA"/>
    <w:rsid w:val="00012F8D"/>
    <w:rsid w:val="0001330F"/>
    <w:rsid w:val="0001333C"/>
    <w:rsid w:val="00013652"/>
    <w:rsid w:val="00013B06"/>
    <w:rsid w:val="00013C1E"/>
    <w:rsid w:val="000140A9"/>
    <w:rsid w:val="000140AA"/>
    <w:rsid w:val="00014211"/>
    <w:rsid w:val="00014332"/>
    <w:rsid w:val="00014545"/>
    <w:rsid w:val="00014A46"/>
    <w:rsid w:val="00014D48"/>
    <w:rsid w:val="0001543C"/>
    <w:rsid w:val="000156A7"/>
    <w:rsid w:val="00015906"/>
    <w:rsid w:val="00015BCE"/>
    <w:rsid w:val="00015CF5"/>
    <w:rsid w:val="00015FD0"/>
    <w:rsid w:val="00016018"/>
    <w:rsid w:val="00016B6D"/>
    <w:rsid w:val="00016C4A"/>
    <w:rsid w:val="00017112"/>
    <w:rsid w:val="0001776A"/>
    <w:rsid w:val="00017B0A"/>
    <w:rsid w:val="00017E89"/>
    <w:rsid w:val="000202AA"/>
    <w:rsid w:val="000202CF"/>
    <w:rsid w:val="00020409"/>
    <w:rsid w:val="000215B1"/>
    <w:rsid w:val="00021B20"/>
    <w:rsid w:val="00021B30"/>
    <w:rsid w:val="00021B71"/>
    <w:rsid w:val="000222D4"/>
    <w:rsid w:val="00022A58"/>
    <w:rsid w:val="00022CC3"/>
    <w:rsid w:val="0002338A"/>
    <w:rsid w:val="00023657"/>
    <w:rsid w:val="000237F5"/>
    <w:rsid w:val="000239C2"/>
    <w:rsid w:val="000239ED"/>
    <w:rsid w:val="00023E44"/>
    <w:rsid w:val="00023F41"/>
    <w:rsid w:val="00024393"/>
    <w:rsid w:val="00024494"/>
    <w:rsid w:val="000248C6"/>
    <w:rsid w:val="00024A9D"/>
    <w:rsid w:val="00024E49"/>
    <w:rsid w:val="000250B7"/>
    <w:rsid w:val="00025168"/>
    <w:rsid w:val="00025526"/>
    <w:rsid w:val="00025565"/>
    <w:rsid w:val="00026098"/>
    <w:rsid w:val="000260B2"/>
    <w:rsid w:val="0002662B"/>
    <w:rsid w:val="000268BC"/>
    <w:rsid w:val="00026A14"/>
    <w:rsid w:val="00026A78"/>
    <w:rsid w:val="00026B06"/>
    <w:rsid w:val="00026C8A"/>
    <w:rsid w:val="00026E33"/>
    <w:rsid w:val="00026F14"/>
    <w:rsid w:val="00027143"/>
    <w:rsid w:val="000272D6"/>
    <w:rsid w:val="000273D9"/>
    <w:rsid w:val="00027DE4"/>
    <w:rsid w:val="0003022D"/>
    <w:rsid w:val="00030403"/>
    <w:rsid w:val="0003045F"/>
    <w:rsid w:val="00030C54"/>
    <w:rsid w:val="00030FDE"/>
    <w:rsid w:val="00031097"/>
    <w:rsid w:val="000311FA"/>
    <w:rsid w:val="0003193B"/>
    <w:rsid w:val="00031D1E"/>
    <w:rsid w:val="000322D3"/>
    <w:rsid w:val="000328B8"/>
    <w:rsid w:val="00033A09"/>
    <w:rsid w:val="00033B57"/>
    <w:rsid w:val="00033B81"/>
    <w:rsid w:val="0003400B"/>
    <w:rsid w:val="00034554"/>
    <w:rsid w:val="00034555"/>
    <w:rsid w:val="000345F6"/>
    <w:rsid w:val="000349D4"/>
    <w:rsid w:val="00035032"/>
    <w:rsid w:val="00035038"/>
    <w:rsid w:val="00035B61"/>
    <w:rsid w:val="00035C2F"/>
    <w:rsid w:val="00035C6D"/>
    <w:rsid w:val="00035D2C"/>
    <w:rsid w:val="00037003"/>
    <w:rsid w:val="00037172"/>
    <w:rsid w:val="00037430"/>
    <w:rsid w:val="00037970"/>
    <w:rsid w:val="00037E6B"/>
    <w:rsid w:val="0004044F"/>
    <w:rsid w:val="000405B5"/>
    <w:rsid w:val="00040B8B"/>
    <w:rsid w:val="00040D1C"/>
    <w:rsid w:val="00041014"/>
    <w:rsid w:val="000411A4"/>
    <w:rsid w:val="00041287"/>
    <w:rsid w:val="00041577"/>
    <w:rsid w:val="00041650"/>
    <w:rsid w:val="00041A64"/>
    <w:rsid w:val="00042159"/>
    <w:rsid w:val="00042403"/>
    <w:rsid w:val="00042565"/>
    <w:rsid w:val="0004264B"/>
    <w:rsid w:val="00042910"/>
    <w:rsid w:val="00042D0E"/>
    <w:rsid w:val="00042DFD"/>
    <w:rsid w:val="000430C8"/>
    <w:rsid w:val="0004373A"/>
    <w:rsid w:val="00043B43"/>
    <w:rsid w:val="000442D5"/>
    <w:rsid w:val="000444F8"/>
    <w:rsid w:val="0004481A"/>
    <w:rsid w:val="00045815"/>
    <w:rsid w:val="000458E0"/>
    <w:rsid w:val="00045AF2"/>
    <w:rsid w:val="00046638"/>
    <w:rsid w:val="0004669A"/>
    <w:rsid w:val="00046DB6"/>
    <w:rsid w:val="00047CEE"/>
    <w:rsid w:val="00050117"/>
    <w:rsid w:val="000503AE"/>
    <w:rsid w:val="0005176C"/>
    <w:rsid w:val="00051982"/>
    <w:rsid w:val="00051E39"/>
    <w:rsid w:val="00052073"/>
    <w:rsid w:val="00052538"/>
    <w:rsid w:val="00052850"/>
    <w:rsid w:val="00052ACB"/>
    <w:rsid w:val="00052C7B"/>
    <w:rsid w:val="00052EFF"/>
    <w:rsid w:val="00052F0A"/>
    <w:rsid w:val="00052FA8"/>
    <w:rsid w:val="0005317D"/>
    <w:rsid w:val="000531E0"/>
    <w:rsid w:val="00053451"/>
    <w:rsid w:val="000544FA"/>
    <w:rsid w:val="000546EA"/>
    <w:rsid w:val="0005471C"/>
    <w:rsid w:val="00054A7C"/>
    <w:rsid w:val="00054F9F"/>
    <w:rsid w:val="00055764"/>
    <w:rsid w:val="00055A8A"/>
    <w:rsid w:val="00055D48"/>
    <w:rsid w:val="00056203"/>
    <w:rsid w:val="00056493"/>
    <w:rsid w:val="0005650A"/>
    <w:rsid w:val="00056C46"/>
    <w:rsid w:val="00056CFB"/>
    <w:rsid w:val="000572AD"/>
    <w:rsid w:val="00057360"/>
    <w:rsid w:val="0005744E"/>
    <w:rsid w:val="000576BD"/>
    <w:rsid w:val="00057CE0"/>
    <w:rsid w:val="000605F6"/>
    <w:rsid w:val="000608E6"/>
    <w:rsid w:val="00060A2E"/>
    <w:rsid w:val="00060D4B"/>
    <w:rsid w:val="00060E0B"/>
    <w:rsid w:val="000615D3"/>
    <w:rsid w:val="000626DC"/>
    <w:rsid w:val="00062A5E"/>
    <w:rsid w:val="00062B45"/>
    <w:rsid w:val="00062DE0"/>
    <w:rsid w:val="00062FCD"/>
    <w:rsid w:val="00063525"/>
    <w:rsid w:val="00063627"/>
    <w:rsid w:val="00063A54"/>
    <w:rsid w:val="00064590"/>
    <w:rsid w:val="00064916"/>
    <w:rsid w:val="000649CF"/>
    <w:rsid w:val="00064C1B"/>
    <w:rsid w:val="000654D6"/>
    <w:rsid w:val="000655B9"/>
    <w:rsid w:val="000655C1"/>
    <w:rsid w:val="00065DD6"/>
    <w:rsid w:val="00065F4E"/>
    <w:rsid w:val="000664AE"/>
    <w:rsid w:val="000664C5"/>
    <w:rsid w:val="000664CC"/>
    <w:rsid w:val="00066A32"/>
    <w:rsid w:val="00066EA1"/>
    <w:rsid w:val="00067BF2"/>
    <w:rsid w:val="000702F3"/>
    <w:rsid w:val="00070B63"/>
    <w:rsid w:val="000716B9"/>
    <w:rsid w:val="00071F6B"/>
    <w:rsid w:val="00072C18"/>
    <w:rsid w:val="000730E6"/>
    <w:rsid w:val="00073979"/>
    <w:rsid w:val="00073D3B"/>
    <w:rsid w:val="00073D52"/>
    <w:rsid w:val="00073E39"/>
    <w:rsid w:val="0007476B"/>
    <w:rsid w:val="00074E5A"/>
    <w:rsid w:val="000752EB"/>
    <w:rsid w:val="0007584C"/>
    <w:rsid w:val="00075A9A"/>
    <w:rsid w:val="00075D6E"/>
    <w:rsid w:val="000764FA"/>
    <w:rsid w:val="00076643"/>
    <w:rsid w:val="000767BE"/>
    <w:rsid w:val="00076E1F"/>
    <w:rsid w:val="00076FC0"/>
    <w:rsid w:val="000773DA"/>
    <w:rsid w:val="000804DE"/>
    <w:rsid w:val="000808FA"/>
    <w:rsid w:val="00080B09"/>
    <w:rsid w:val="00080DFE"/>
    <w:rsid w:val="00081032"/>
    <w:rsid w:val="00081106"/>
    <w:rsid w:val="000812E9"/>
    <w:rsid w:val="00081411"/>
    <w:rsid w:val="00081759"/>
    <w:rsid w:val="00081830"/>
    <w:rsid w:val="000818EE"/>
    <w:rsid w:val="00081956"/>
    <w:rsid w:val="00081B17"/>
    <w:rsid w:val="00081F89"/>
    <w:rsid w:val="000820B9"/>
    <w:rsid w:val="000823D4"/>
    <w:rsid w:val="000828D4"/>
    <w:rsid w:val="000829C7"/>
    <w:rsid w:val="0008389E"/>
    <w:rsid w:val="000839F0"/>
    <w:rsid w:val="00083AD9"/>
    <w:rsid w:val="00083D94"/>
    <w:rsid w:val="000841E1"/>
    <w:rsid w:val="00084366"/>
    <w:rsid w:val="00084A87"/>
    <w:rsid w:val="00084C9D"/>
    <w:rsid w:val="000850F5"/>
    <w:rsid w:val="00085635"/>
    <w:rsid w:val="00085646"/>
    <w:rsid w:val="00085AB3"/>
    <w:rsid w:val="000860F5"/>
    <w:rsid w:val="00086143"/>
    <w:rsid w:val="000863F1"/>
    <w:rsid w:val="00086501"/>
    <w:rsid w:val="0008656A"/>
    <w:rsid w:val="000867D9"/>
    <w:rsid w:val="00086FA2"/>
    <w:rsid w:val="00086FD2"/>
    <w:rsid w:val="00087260"/>
    <w:rsid w:val="000872BF"/>
    <w:rsid w:val="000873EB"/>
    <w:rsid w:val="000874A0"/>
    <w:rsid w:val="000900BC"/>
    <w:rsid w:val="0009024D"/>
    <w:rsid w:val="00090A34"/>
    <w:rsid w:val="00090CBF"/>
    <w:rsid w:val="00090D0B"/>
    <w:rsid w:val="00091972"/>
    <w:rsid w:val="00091C92"/>
    <w:rsid w:val="00092167"/>
    <w:rsid w:val="00092374"/>
    <w:rsid w:val="000923BC"/>
    <w:rsid w:val="00092FF5"/>
    <w:rsid w:val="0009353E"/>
    <w:rsid w:val="0009358A"/>
    <w:rsid w:val="00093AD7"/>
    <w:rsid w:val="00093B91"/>
    <w:rsid w:val="00093EDF"/>
    <w:rsid w:val="0009468E"/>
    <w:rsid w:val="00094A1E"/>
    <w:rsid w:val="000952E1"/>
    <w:rsid w:val="00095C33"/>
    <w:rsid w:val="00096112"/>
    <w:rsid w:val="00096626"/>
    <w:rsid w:val="00096CA5"/>
    <w:rsid w:val="000970A7"/>
    <w:rsid w:val="00097233"/>
    <w:rsid w:val="000973EF"/>
    <w:rsid w:val="00097CDE"/>
    <w:rsid w:val="00097F89"/>
    <w:rsid w:val="000A0007"/>
    <w:rsid w:val="000A0719"/>
    <w:rsid w:val="000A0851"/>
    <w:rsid w:val="000A0896"/>
    <w:rsid w:val="000A092E"/>
    <w:rsid w:val="000A09DA"/>
    <w:rsid w:val="000A110B"/>
    <w:rsid w:val="000A115E"/>
    <w:rsid w:val="000A13FB"/>
    <w:rsid w:val="000A176F"/>
    <w:rsid w:val="000A1BEF"/>
    <w:rsid w:val="000A22A9"/>
    <w:rsid w:val="000A29E8"/>
    <w:rsid w:val="000A30BE"/>
    <w:rsid w:val="000A3514"/>
    <w:rsid w:val="000A44F8"/>
    <w:rsid w:val="000A4B9F"/>
    <w:rsid w:val="000A4D57"/>
    <w:rsid w:val="000A5478"/>
    <w:rsid w:val="000A56A6"/>
    <w:rsid w:val="000A56F7"/>
    <w:rsid w:val="000A59E0"/>
    <w:rsid w:val="000A5A8C"/>
    <w:rsid w:val="000A5CD5"/>
    <w:rsid w:val="000A632C"/>
    <w:rsid w:val="000A64E8"/>
    <w:rsid w:val="000A69AE"/>
    <w:rsid w:val="000A6C96"/>
    <w:rsid w:val="000A7041"/>
    <w:rsid w:val="000A75C3"/>
    <w:rsid w:val="000B047E"/>
    <w:rsid w:val="000B058C"/>
    <w:rsid w:val="000B07CC"/>
    <w:rsid w:val="000B0F3F"/>
    <w:rsid w:val="000B13C2"/>
    <w:rsid w:val="000B1684"/>
    <w:rsid w:val="000B19E5"/>
    <w:rsid w:val="000B2E3B"/>
    <w:rsid w:val="000B2F02"/>
    <w:rsid w:val="000B3EA7"/>
    <w:rsid w:val="000B4256"/>
    <w:rsid w:val="000B43CD"/>
    <w:rsid w:val="000B47AB"/>
    <w:rsid w:val="000B4D57"/>
    <w:rsid w:val="000B4DAC"/>
    <w:rsid w:val="000B4F0B"/>
    <w:rsid w:val="000B55C9"/>
    <w:rsid w:val="000B5889"/>
    <w:rsid w:val="000B5A7D"/>
    <w:rsid w:val="000B6358"/>
    <w:rsid w:val="000B64E8"/>
    <w:rsid w:val="000B6762"/>
    <w:rsid w:val="000B765D"/>
    <w:rsid w:val="000B7EB3"/>
    <w:rsid w:val="000B7F82"/>
    <w:rsid w:val="000C0191"/>
    <w:rsid w:val="000C0332"/>
    <w:rsid w:val="000C044C"/>
    <w:rsid w:val="000C05A7"/>
    <w:rsid w:val="000C0DAD"/>
    <w:rsid w:val="000C0DCA"/>
    <w:rsid w:val="000C0FEC"/>
    <w:rsid w:val="000C11D8"/>
    <w:rsid w:val="000C147B"/>
    <w:rsid w:val="000C16E4"/>
    <w:rsid w:val="000C1F87"/>
    <w:rsid w:val="000C2846"/>
    <w:rsid w:val="000C2E24"/>
    <w:rsid w:val="000C344D"/>
    <w:rsid w:val="000C388E"/>
    <w:rsid w:val="000C3DFA"/>
    <w:rsid w:val="000C3F0A"/>
    <w:rsid w:val="000C4148"/>
    <w:rsid w:val="000C494D"/>
    <w:rsid w:val="000C49F7"/>
    <w:rsid w:val="000C4B1A"/>
    <w:rsid w:val="000C4B80"/>
    <w:rsid w:val="000C4E3D"/>
    <w:rsid w:val="000C5135"/>
    <w:rsid w:val="000C539C"/>
    <w:rsid w:val="000C573D"/>
    <w:rsid w:val="000C5991"/>
    <w:rsid w:val="000C6069"/>
    <w:rsid w:val="000C68AF"/>
    <w:rsid w:val="000C6AE2"/>
    <w:rsid w:val="000C6D9D"/>
    <w:rsid w:val="000C7187"/>
    <w:rsid w:val="000C73AA"/>
    <w:rsid w:val="000C7467"/>
    <w:rsid w:val="000C7960"/>
    <w:rsid w:val="000C79E3"/>
    <w:rsid w:val="000C7F23"/>
    <w:rsid w:val="000D052D"/>
    <w:rsid w:val="000D08DA"/>
    <w:rsid w:val="000D0914"/>
    <w:rsid w:val="000D094A"/>
    <w:rsid w:val="000D1A70"/>
    <w:rsid w:val="000D1BE3"/>
    <w:rsid w:val="000D24DE"/>
    <w:rsid w:val="000D256E"/>
    <w:rsid w:val="000D2A9E"/>
    <w:rsid w:val="000D2C88"/>
    <w:rsid w:val="000D2E23"/>
    <w:rsid w:val="000D2EA4"/>
    <w:rsid w:val="000D319E"/>
    <w:rsid w:val="000D330F"/>
    <w:rsid w:val="000D36E6"/>
    <w:rsid w:val="000D37AD"/>
    <w:rsid w:val="000D4013"/>
    <w:rsid w:val="000D4110"/>
    <w:rsid w:val="000D43B0"/>
    <w:rsid w:val="000D452C"/>
    <w:rsid w:val="000D46D8"/>
    <w:rsid w:val="000D499B"/>
    <w:rsid w:val="000D4D5B"/>
    <w:rsid w:val="000D4F27"/>
    <w:rsid w:val="000D4F58"/>
    <w:rsid w:val="000D5456"/>
    <w:rsid w:val="000D55D9"/>
    <w:rsid w:val="000D5603"/>
    <w:rsid w:val="000D60E3"/>
    <w:rsid w:val="000D6B5E"/>
    <w:rsid w:val="000D6E55"/>
    <w:rsid w:val="000D6F74"/>
    <w:rsid w:val="000D6FAB"/>
    <w:rsid w:val="000D75E6"/>
    <w:rsid w:val="000D76D0"/>
    <w:rsid w:val="000E021C"/>
    <w:rsid w:val="000E0435"/>
    <w:rsid w:val="000E0546"/>
    <w:rsid w:val="000E0E1C"/>
    <w:rsid w:val="000E0E58"/>
    <w:rsid w:val="000E1024"/>
    <w:rsid w:val="000E1BE1"/>
    <w:rsid w:val="000E1D80"/>
    <w:rsid w:val="000E1F9E"/>
    <w:rsid w:val="000E2663"/>
    <w:rsid w:val="000E28C6"/>
    <w:rsid w:val="000E2929"/>
    <w:rsid w:val="000E2AF5"/>
    <w:rsid w:val="000E2F27"/>
    <w:rsid w:val="000E3BD7"/>
    <w:rsid w:val="000E49EC"/>
    <w:rsid w:val="000E4C20"/>
    <w:rsid w:val="000E4CCC"/>
    <w:rsid w:val="000E503A"/>
    <w:rsid w:val="000E520A"/>
    <w:rsid w:val="000E6062"/>
    <w:rsid w:val="000E6219"/>
    <w:rsid w:val="000E62B7"/>
    <w:rsid w:val="000E7E0A"/>
    <w:rsid w:val="000F008C"/>
    <w:rsid w:val="000F0519"/>
    <w:rsid w:val="000F0645"/>
    <w:rsid w:val="000F06CD"/>
    <w:rsid w:val="000F0B0A"/>
    <w:rsid w:val="000F0CDF"/>
    <w:rsid w:val="000F0D3F"/>
    <w:rsid w:val="000F1267"/>
    <w:rsid w:val="000F1552"/>
    <w:rsid w:val="000F1BB4"/>
    <w:rsid w:val="000F1D9F"/>
    <w:rsid w:val="000F351A"/>
    <w:rsid w:val="000F3882"/>
    <w:rsid w:val="000F3C34"/>
    <w:rsid w:val="000F4537"/>
    <w:rsid w:val="000F4A27"/>
    <w:rsid w:val="000F512F"/>
    <w:rsid w:val="000F51E8"/>
    <w:rsid w:val="000F545E"/>
    <w:rsid w:val="000F547E"/>
    <w:rsid w:val="000F5AB3"/>
    <w:rsid w:val="000F5D59"/>
    <w:rsid w:val="000F5D93"/>
    <w:rsid w:val="000F63D7"/>
    <w:rsid w:val="000F63E0"/>
    <w:rsid w:val="000F671A"/>
    <w:rsid w:val="000F6925"/>
    <w:rsid w:val="000F6A68"/>
    <w:rsid w:val="000F6C72"/>
    <w:rsid w:val="000F706D"/>
    <w:rsid w:val="000F77F8"/>
    <w:rsid w:val="000F79F8"/>
    <w:rsid w:val="000F7DC9"/>
    <w:rsid w:val="001001C6"/>
    <w:rsid w:val="001002A7"/>
    <w:rsid w:val="0010089C"/>
    <w:rsid w:val="001008C6"/>
    <w:rsid w:val="00100902"/>
    <w:rsid w:val="00100BBC"/>
    <w:rsid w:val="00101D96"/>
    <w:rsid w:val="0010249B"/>
    <w:rsid w:val="00102551"/>
    <w:rsid w:val="0010286D"/>
    <w:rsid w:val="00102DB7"/>
    <w:rsid w:val="001031A8"/>
    <w:rsid w:val="0010370E"/>
    <w:rsid w:val="00104612"/>
    <w:rsid w:val="00104D0E"/>
    <w:rsid w:val="0010516A"/>
    <w:rsid w:val="00105292"/>
    <w:rsid w:val="00105392"/>
    <w:rsid w:val="001055B6"/>
    <w:rsid w:val="00105C85"/>
    <w:rsid w:val="001067E8"/>
    <w:rsid w:val="001072F0"/>
    <w:rsid w:val="00107314"/>
    <w:rsid w:val="00107A72"/>
    <w:rsid w:val="0011088A"/>
    <w:rsid w:val="001108F1"/>
    <w:rsid w:val="001111E2"/>
    <w:rsid w:val="00111545"/>
    <w:rsid w:val="001117DD"/>
    <w:rsid w:val="00111A57"/>
    <w:rsid w:val="0011226F"/>
    <w:rsid w:val="001124DD"/>
    <w:rsid w:val="00112713"/>
    <w:rsid w:val="001127BC"/>
    <w:rsid w:val="00112804"/>
    <w:rsid w:val="00113CFE"/>
    <w:rsid w:val="001141D4"/>
    <w:rsid w:val="0011452E"/>
    <w:rsid w:val="00114748"/>
    <w:rsid w:val="00115C51"/>
    <w:rsid w:val="00115E58"/>
    <w:rsid w:val="00115F5C"/>
    <w:rsid w:val="001160F8"/>
    <w:rsid w:val="00116CCD"/>
    <w:rsid w:val="00117430"/>
    <w:rsid w:val="00117A51"/>
    <w:rsid w:val="00117B83"/>
    <w:rsid w:val="001208D9"/>
    <w:rsid w:val="001209BE"/>
    <w:rsid w:val="00120B77"/>
    <w:rsid w:val="0012101E"/>
    <w:rsid w:val="00121283"/>
    <w:rsid w:val="001212C1"/>
    <w:rsid w:val="00121659"/>
    <w:rsid w:val="00121822"/>
    <w:rsid w:val="001226DF"/>
    <w:rsid w:val="00122A4E"/>
    <w:rsid w:val="00122C4C"/>
    <w:rsid w:val="00122EA0"/>
    <w:rsid w:val="00122EDD"/>
    <w:rsid w:val="00122F2C"/>
    <w:rsid w:val="0012309D"/>
    <w:rsid w:val="001231B4"/>
    <w:rsid w:val="00123220"/>
    <w:rsid w:val="00123263"/>
    <w:rsid w:val="00123EA8"/>
    <w:rsid w:val="001245A6"/>
    <w:rsid w:val="00125E31"/>
    <w:rsid w:val="0012604C"/>
    <w:rsid w:val="001267E0"/>
    <w:rsid w:val="00126A26"/>
    <w:rsid w:val="00126D8A"/>
    <w:rsid w:val="00127009"/>
    <w:rsid w:val="00127328"/>
    <w:rsid w:val="001273F1"/>
    <w:rsid w:val="00127419"/>
    <w:rsid w:val="00127C89"/>
    <w:rsid w:val="001301EE"/>
    <w:rsid w:val="001303F0"/>
    <w:rsid w:val="0013060C"/>
    <w:rsid w:val="0013096D"/>
    <w:rsid w:val="00130CAF"/>
    <w:rsid w:val="00130FF6"/>
    <w:rsid w:val="00131643"/>
    <w:rsid w:val="001316E8"/>
    <w:rsid w:val="00131A5F"/>
    <w:rsid w:val="00131A91"/>
    <w:rsid w:val="00131AC0"/>
    <w:rsid w:val="00131DC4"/>
    <w:rsid w:val="00132D3C"/>
    <w:rsid w:val="00132D99"/>
    <w:rsid w:val="00132F41"/>
    <w:rsid w:val="0013433C"/>
    <w:rsid w:val="001347F1"/>
    <w:rsid w:val="001352D7"/>
    <w:rsid w:val="0013544E"/>
    <w:rsid w:val="00135D8E"/>
    <w:rsid w:val="00136746"/>
    <w:rsid w:val="001370D6"/>
    <w:rsid w:val="00137450"/>
    <w:rsid w:val="00137B56"/>
    <w:rsid w:val="001404A6"/>
    <w:rsid w:val="001415D4"/>
    <w:rsid w:val="00141833"/>
    <w:rsid w:val="001419E3"/>
    <w:rsid w:val="001419E7"/>
    <w:rsid w:val="00142541"/>
    <w:rsid w:val="00142549"/>
    <w:rsid w:val="001427B9"/>
    <w:rsid w:val="001428DA"/>
    <w:rsid w:val="001437B4"/>
    <w:rsid w:val="00143AAE"/>
    <w:rsid w:val="00143C24"/>
    <w:rsid w:val="00143CFB"/>
    <w:rsid w:val="001442C9"/>
    <w:rsid w:val="00144752"/>
    <w:rsid w:val="00144803"/>
    <w:rsid w:val="00144A4F"/>
    <w:rsid w:val="00144C9D"/>
    <w:rsid w:val="00144E80"/>
    <w:rsid w:val="00145A28"/>
    <w:rsid w:val="00145CCC"/>
    <w:rsid w:val="00145FB8"/>
    <w:rsid w:val="001462B8"/>
    <w:rsid w:val="00146D6B"/>
    <w:rsid w:val="00146F16"/>
    <w:rsid w:val="00146F97"/>
    <w:rsid w:val="001472E6"/>
    <w:rsid w:val="0014735A"/>
    <w:rsid w:val="00147A72"/>
    <w:rsid w:val="00147EA7"/>
    <w:rsid w:val="00147F4D"/>
    <w:rsid w:val="001503FB"/>
    <w:rsid w:val="001505D7"/>
    <w:rsid w:val="001506F2"/>
    <w:rsid w:val="00150AE4"/>
    <w:rsid w:val="00150B1A"/>
    <w:rsid w:val="00150E8D"/>
    <w:rsid w:val="00151129"/>
    <w:rsid w:val="0015131A"/>
    <w:rsid w:val="00151648"/>
    <w:rsid w:val="0015166A"/>
    <w:rsid w:val="00151CA0"/>
    <w:rsid w:val="00151E64"/>
    <w:rsid w:val="001521D6"/>
    <w:rsid w:val="001522B1"/>
    <w:rsid w:val="00152318"/>
    <w:rsid w:val="0015292D"/>
    <w:rsid w:val="00152D99"/>
    <w:rsid w:val="00152EA1"/>
    <w:rsid w:val="00153103"/>
    <w:rsid w:val="001536BC"/>
    <w:rsid w:val="0015394A"/>
    <w:rsid w:val="00153C71"/>
    <w:rsid w:val="00153E76"/>
    <w:rsid w:val="0015471D"/>
    <w:rsid w:val="00154FAC"/>
    <w:rsid w:val="00154FBA"/>
    <w:rsid w:val="001550ED"/>
    <w:rsid w:val="0015536E"/>
    <w:rsid w:val="00155617"/>
    <w:rsid w:val="001557BF"/>
    <w:rsid w:val="00155809"/>
    <w:rsid w:val="0015591D"/>
    <w:rsid w:val="0015673D"/>
    <w:rsid w:val="001568E7"/>
    <w:rsid w:val="00157124"/>
    <w:rsid w:val="00157620"/>
    <w:rsid w:val="00157788"/>
    <w:rsid w:val="0015795E"/>
    <w:rsid w:val="0016059B"/>
    <w:rsid w:val="00160A61"/>
    <w:rsid w:val="001611F3"/>
    <w:rsid w:val="00161585"/>
    <w:rsid w:val="0016194F"/>
    <w:rsid w:val="00162152"/>
    <w:rsid w:val="001626FA"/>
    <w:rsid w:val="001627C7"/>
    <w:rsid w:val="001631BF"/>
    <w:rsid w:val="00163865"/>
    <w:rsid w:val="00163E42"/>
    <w:rsid w:val="00164684"/>
    <w:rsid w:val="001648FA"/>
    <w:rsid w:val="00164B10"/>
    <w:rsid w:val="00164B6E"/>
    <w:rsid w:val="001651F5"/>
    <w:rsid w:val="001656AE"/>
    <w:rsid w:val="00165859"/>
    <w:rsid w:val="00165C7A"/>
    <w:rsid w:val="001666AA"/>
    <w:rsid w:val="00166F2B"/>
    <w:rsid w:val="00166FE9"/>
    <w:rsid w:val="0016735B"/>
    <w:rsid w:val="00170918"/>
    <w:rsid w:val="00171A03"/>
    <w:rsid w:val="00171F7F"/>
    <w:rsid w:val="0017203B"/>
    <w:rsid w:val="0017289E"/>
    <w:rsid w:val="00172969"/>
    <w:rsid w:val="00173136"/>
    <w:rsid w:val="0017319D"/>
    <w:rsid w:val="00173213"/>
    <w:rsid w:val="00173517"/>
    <w:rsid w:val="0017462C"/>
    <w:rsid w:val="00174AB5"/>
    <w:rsid w:val="0017545E"/>
    <w:rsid w:val="001755B1"/>
    <w:rsid w:val="0017571E"/>
    <w:rsid w:val="00175751"/>
    <w:rsid w:val="001761FA"/>
    <w:rsid w:val="00176473"/>
    <w:rsid w:val="001765D0"/>
    <w:rsid w:val="00176694"/>
    <w:rsid w:val="00177094"/>
    <w:rsid w:val="00177482"/>
    <w:rsid w:val="00177C03"/>
    <w:rsid w:val="0018027C"/>
    <w:rsid w:val="001802B3"/>
    <w:rsid w:val="0018078D"/>
    <w:rsid w:val="00180DE2"/>
    <w:rsid w:val="00180DE9"/>
    <w:rsid w:val="0018115E"/>
    <w:rsid w:val="001813A9"/>
    <w:rsid w:val="0018147F"/>
    <w:rsid w:val="0018151D"/>
    <w:rsid w:val="00181B1B"/>
    <w:rsid w:val="00182724"/>
    <w:rsid w:val="00182A9B"/>
    <w:rsid w:val="00182AE4"/>
    <w:rsid w:val="0018378D"/>
    <w:rsid w:val="00183A48"/>
    <w:rsid w:val="00183A50"/>
    <w:rsid w:val="00183CDB"/>
    <w:rsid w:val="001843CB"/>
    <w:rsid w:val="0018531B"/>
    <w:rsid w:val="001858C1"/>
    <w:rsid w:val="00185AA2"/>
    <w:rsid w:val="00186683"/>
    <w:rsid w:val="00186E5C"/>
    <w:rsid w:val="00186E71"/>
    <w:rsid w:val="00187665"/>
    <w:rsid w:val="001876FD"/>
    <w:rsid w:val="00187710"/>
    <w:rsid w:val="001877D2"/>
    <w:rsid w:val="00187A98"/>
    <w:rsid w:val="00190D99"/>
    <w:rsid w:val="0019136B"/>
    <w:rsid w:val="00191B00"/>
    <w:rsid w:val="00191ED8"/>
    <w:rsid w:val="00192097"/>
    <w:rsid w:val="001925C9"/>
    <w:rsid w:val="00192936"/>
    <w:rsid w:val="00192AD0"/>
    <w:rsid w:val="001939A3"/>
    <w:rsid w:val="001939AD"/>
    <w:rsid w:val="00193F5D"/>
    <w:rsid w:val="00193F7A"/>
    <w:rsid w:val="00194BDF"/>
    <w:rsid w:val="0019508C"/>
    <w:rsid w:val="001957E7"/>
    <w:rsid w:val="001958C3"/>
    <w:rsid w:val="00195DAA"/>
    <w:rsid w:val="00195E7C"/>
    <w:rsid w:val="00196843"/>
    <w:rsid w:val="001968E1"/>
    <w:rsid w:val="00196994"/>
    <w:rsid w:val="0019699C"/>
    <w:rsid w:val="00196B3E"/>
    <w:rsid w:val="00196ED0"/>
    <w:rsid w:val="0019746C"/>
    <w:rsid w:val="0019780A"/>
    <w:rsid w:val="001A0723"/>
    <w:rsid w:val="001A07CD"/>
    <w:rsid w:val="001A07E1"/>
    <w:rsid w:val="001A0951"/>
    <w:rsid w:val="001A0EB2"/>
    <w:rsid w:val="001A0F67"/>
    <w:rsid w:val="001A1B2A"/>
    <w:rsid w:val="001A255B"/>
    <w:rsid w:val="001A28FE"/>
    <w:rsid w:val="001A2DA3"/>
    <w:rsid w:val="001A2FC5"/>
    <w:rsid w:val="001A3533"/>
    <w:rsid w:val="001A3A9C"/>
    <w:rsid w:val="001A3B3F"/>
    <w:rsid w:val="001A3CE2"/>
    <w:rsid w:val="001A3F4F"/>
    <w:rsid w:val="001A4AAB"/>
    <w:rsid w:val="001A4E57"/>
    <w:rsid w:val="001A50E6"/>
    <w:rsid w:val="001A51CD"/>
    <w:rsid w:val="001A533D"/>
    <w:rsid w:val="001A619D"/>
    <w:rsid w:val="001A629C"/>
    <w:rsid w:val="001A6C4F"/>
    <w:rsid w:val="001A6DC8"/>
    <w:rsid w:val="001A6E16"/>
    <w:rsid w:val="001A6E35"/>
    <w:rsid w:val="001A6FCC"/>
    <w:rsid w:val="001A757E"/>
    <w:rsid w:val="001A7AC6"/>
    <w:rsid w:val="001A7FDF"/>
    <w:rsid w:val="001B016F"/>
    <w:rsid w:val="001B029D"/>
    <w:rsid w:val="001B02D8"/>
    <w:rsid w:val="001B0521"/>
    <w:rsid w:val="001B0524"/>
    <w:rsid w:val="001B0CB6"/>
    <w:rsid w:val="001B1018"/>
    <w:rsid w:val="001B1711"/>
    <w:rsid w:val="001B1AC6"/>
    <w:rsid w:val="001B1C30"/>
    <w:rsid w:val="001B1FB3"/>
    <w:rsid w:val="001B242C"/>
    <w:rsid w:val="001B2E40"/>
    <w:rsid w:val="001B3188"/>
    <w:rsid w:val="001B3276"/>
    <w:rsid w:val="001B3740"/>
    <w:rsid w:val="001B3F8F"/>
    <w:rsid w:val="001B401E"/>
    <w:rsid w:val="001B4073"/>
    <w:rsid w:val="001B411B"/>
    <w:rsid w:val="001B4412"/>
    <w:rsid w:val="001B4CD9"/>
    <w:rsid w:val="001B4F78"/>
    <w:rsid w:val="001B54CE"/>
    <w:rsid w:val="001B58AD"/>
    <w:rsid w:val="001B5B55"/>
    <w:rsid w:val="001B5C19"/>
    <w:rsid w:val="001B6231"/>
    <w:rsid w:val="001B6649"/>
    <w:rsid w:val="001B6844"/>
    <w:rsid w:val="001B70FB"/>
    <w:rsid w:val="001B7183"/>
    <w:rsid w:val="001B740B"/>
    <w:rsid w:val="001B7712"/>
    <w:rsid w:val="001B7E9C"/>
    <w:rsid w:val="001B7F60"/>
    <w:rsid w:val="001C03A0"/>
    <w:rsid w:val="001C07C1"/>
    <w:rsid w:val="001C0924"/>
    <w:rsid w:val="001C0B0E"/>
    <w:rsid w:val="001C12D1"/>
    <w:rsid w:val="001C2361"/>
    <w:rsid w:val="001C27C1"/>
    <w:rsid w:val="001C2C54"/>
    <w:rsid w:val="001C310C"/>
    <w:rsid w:val="001C3136"/>
    <w:rsid w:val="001C32D0"/>
    <w:rsid w:val="001C373E"/>
    <w:rsid w:val="001C3B10"/>
    <w:rsid w:val="001C4155"/>
    <w:rsid w:val="001C50CD"/>
    <w:rsid w:val="001C5D2C"/>
    <w:rsid w:val="001C5D38"/>
    <w:rsid w:val="001C63DD"/>
    <w:rsid w:val="001C67DD"/>
    <w:rsid w:val="001C6822"/>
    <w:rsid w:val="001C6883"/>
    <w:rsid w:val="001C6F13"/>
    <w:rsid w:val="001C7406"/>
    <w:rsid w:val="001C749E"/>
    <w:rsid w:val="001C7681"/>
    <w:rsid w:val="001D0484"/>
    <w:rsid w:val="001D04F6"/>
    <w:rsid w:val="001D097F"/>
    <w:rsid w:val="001D1253"/>
    <w:rsid w:val="001D128D"/>
    <w:rsid w:val="001D12D4"/>
    <w:rsid w:val="001D1627"/>
    <w:rsid w:val="001D1704"/>
    <w:rsid w:val="001D1A10"/>
    <w:rsid w:val="001D22D9"/>
    <w:rsid w:val="001D299A"/>
    <w:rsid w:val="001D2ED0"/>
    <w:rsid w:val="001D32B5"/>
    <w:rsid w:val="001D3780"/>
    <w:rsid w:val="001D3F5E"/>
    <w:rsid w:val="001D42FA"/>
    <w:rsid w:val="001D4694"/>
    <w:rsid w:val="001D4D3A"/>
    <w:rsid w:val="001D5FB9"/>
    <w:rsid w:val="001D6508"/>
    <w:rsid w:val="001D652C"/>
    <w:rsid w:val="001D65F9"/>
    <w:rsid w:val="001D6691"/>
    <w:rsid w:val="001D6753"/>
    <w:rsid w:val="001D6C43"/>
    <w:rsid w:val="001D6E87"/>
    <w:rsid w:val="001D6F99"/>
    <w:rsid w:val="001D71E8"/>
    <w:rsid w:val="001D7BA3"/>
    <w:rsid w:val="001D7F7C"/>
    <w:rsid w:val="001E0440"/>
    <w:rsid w:val="001E046E"/>
    <w:rsid w:val="001E16FC"/>
    <w:rsid w:val="001E2164"/>
    <w:rsid w:val="001E216E"/>
    <w:rsid w:val="001E27A7"/>
    <w:rsid w:val="001E2DC8"/>
    <w:rsid w:val="001E2E3D"/>
    <w:rsid w:val="001E2E6A"/>
    <w:rsid w:val="001E2F0E"/>
    <w:rsid w:val="001E35EB"/>
    <w:rsid w:val="001E3982"/>
    <w:rsid w:val="001E3E29"/>
    <w:rsid w:val="001E41A9"/>
    <w:rsid w:val="001E43E2"/>
    <w:rsid w:val="001E4852"/>
    <w:rsid w:val="001E48B7"/>
    <w:rsid w:val="001E49CD"/>
    <w:rsid w:val="001E4BC4"/>
    <w:rsid w:val="001E4CE8"/>
    <w:rsid w:val="001E5164"/>
    <w:rsid w:val="001E523B"/>
    <w:rsid w:val="001E5D23"/>
    <w:rsid w:val="001E6127"/>
    <w:rsid w:val="001E6CC3"/>
    <w:rsid w:val="001E6D62"/>
    <w:rsid w:val="001E6DF8"/>
    <w:rsid w:val="001E7697"/>
    <w:rsid w:val="001E76D5"/>
    <w:rsid w:val="001E79BE"/>
    <w:rsid w:val="001E7E5E"/>
    <w:rsid w:val="001F0BB7"/>
    <w:rsid w:val="001F1357"/>
    <w:rsid w:val="001F171B"/>
    <w:rsid w:val="001F19C1"/>
    <w:rsid w:val="001F1E98"/>
    <w:rsid w:val="001F230D"/>
    <w:rsid w:val="001F23EA"/>
    <w:rsid w:val="001F250C"/>
    <w:rsid w:val="001F2897"/>
    <w:rsid w:val="001F2A4C"/>
    <w:rsid w:val="001F3C34"/>
    <w:rsid w:val="001F3CB8"/>
    <w:rsid w:val="001F3E5F"/>
    <w:rsid w:val="001F426C"/>
    <w:rsid w:val="001F434E"/>
    <w:rsid w:val="001F62BF"/>
    <w:rsid w:val="001F69B9"/>
    <w:rsid w:val="001F6BAD"/>
    <w:rsid w:val="001F6BC3"/>
    <w:rsid w:val="001F6C91"/>
    <w:rsid w:val="001F6F57"/>
    <w:rsid w:val="001F6F6D"/>
    <w:rsid w:val="001F73CB"/>
    <w:rsid w:val="001F7CB9"/>
    <w:rsid w:val="002000E9"/>
    <w:rsid w:val="00200D0D"/>
    <w:rsid w:val="00201324"/>
    <w:rsid w:val="002019C0"/>
    <w:rsid w:val="00201D55"/>
    <w:rsid w:val="0020245A"/>
    <w:rsid w:val="0020286F"/>
    <w:rsid w:val="00202E82"/>
    <w:rsid w:val="00202FF8"/>
    <w:rsid w:val="00203A8C"/>
    <w:rsid w:val="00204DDF"/>
    <w:rsid w:val="00205478"/>
    <w:rsid w:val="002057D3"/>
    <w:rsid w:val="00205991"/>
    <w:rsid w:val="00205CC7"/>
    <w:rsid w:val="00206AEC"/>
    <w:rsid w:val="00206BC1"/>
    <w:rsid w:val="00206FD1"/>
    <w:rsid w:val="002073D3"/>
    <w:rsid w:val="00207414"/>
    <w:rsid w:val="00207855"/>
    <w:rsid w:val="0021150D"/>
    <w:rsid w:val="002118A2"/>
    <w:rsid w:val="00211AA0"/>
    <w:rsid w:val="00211AE3"/>
    <w:rsid w:val="00211AEB"/>
    <w:rsid w:val="00211D18"/>
    <w:rsid w:val="00211E2A"/>
    <w:rsid w:val="00211E5C"/>
    <w:rsid w:val="00211F2A"/>
    <w:rsid w:val="00212085"/>
    <w:rsid w:val="0021237C"/>
    <w:rsid w:val="00212528"/>
    <w:rsid w:val="002125F3"/>
    <w:rsid w:val="002127D8"/>
    <w:rsid w:val="00212CAB"/>
    <w:rsid w:val="0021313C"/>
    <w:rsid w:val="0021390C"/>
    <w:rsid w:val="00213D4D"/>
    <w:rsid w:val="00214600"/>
    <w:rsid w:val="0021480C"/>
    <w:rsid w:val="00214822"/>
    <w:rsid w:val="0021494D"/>
    <w:rsid w:val="00214B00"/>
    <w:rsid w:val="00214B18"/>
    <w:rsid w:val="00214C97"/>
    <w:rsid w:val="00214CAF"/>
    <w:rsid w:val="00214E0C"/>
    <w:rsid w:val="00214EEB"/>
    <w:rsid w:val="00215419"/>
    <w:rsid w:val="00215E7D"/>
    <w:rsid w:val="002165F1"/>
    <w:rsid w:val="00216694"/>
    <w:rsid w:val="0021683C"/>
    <w:rsid w:val="00216AA4"/>
    <w:rsid w:val="00216DFD"/>
    <w:rsid w:val="002171FE"/>
    <w:rsid w:val="00217337"/>
    <w:rsid w:val="002175AF"/>
    <w:rsid w:val="00217840"/>
    <w:rsid w:val="00217AD8"/>
    <w:rsid w:val="00217B20"/>
    <w:rsid w:val="00217D44"/>
    <w:rsid w:val="0022015F"/>
    <w:rsid w:val="002201BA"/>
    <w:rsid w:val="00220520"/>
    <w:rsid w:val="002205BF"/>
    <w:rsid w:val="00220815"/>
    <w:rsid w:val="00220B3B"/>
    <w:rsid w:val="00220C66"/>
    <w:rsid w:val="00220C6D"/>
    <w:rsid w:val="002216C1"/>
    <w:rsid w:val="00221D2E"/>
    <w:rsid w:val="00221F49"/>
    <w:rsid w:val="0022203D"/>
    <w:rsid w:val="00222644"/>
    <w:rsid w:val="00223042"/>
    <w:rsid w:val="0022363A"/>
    <w:rsid w:val="00224058"/>
    <w:rsid w:val="00224261"/>
    <w:rsid w:val="002242F9"/>
    <w:rsid w:val="00224ADC"/>
    <w:rsid w:val="00224EE5"/>
    <w:rsid w:val="00225136"/>
    <w:rsid w:val="00225771"/>
    <w:rsid w:val="00225BB9"/>
    <w:rsid w:val="00225C48"/>
    <w:rsid w:val="00225DEA"/>
    <w:rsid w:val="002262FD"/>
    <w:rsid w:val="002275E4"/>
    <w:rsid w:val="00227AF4"/>
    <w:rsid w:val="0023024B"/>
    <w:rsid w:val="002303E6"/>
    <w:rsid w:val="0023117C"/>
    <w:rsid w:val="00231236"/>
    <w:rsid w:val="00231495"/>
    <w:rsid w:val="00231F9F"/>
    <w:rsid w:val="00232282"/>
    <w:rsid w:val="002329FA"/>
    <w:rsid w:val="00232F9D"/>
    <w:rsid w:val="00233373"/>
    <w:rsid w:val="0023347E"/>
    <w:rsid w:val="00233544"/>
    <w:rsid w:val="00233663"/>
    <w:rsid w:val="002336A7"/>
    <w:rsid w:val="002337C7"/>
    <w:rsid w:val="00233C48"/>
    <w:rsid w:val="00233D0C"/>
    <w:rsid w:val="00233D45"/>
    <w:rsid w:val="0023431A"/>
    <w:rsid w:val="002344EF"/>
    <w:rsid w:val="00234675"/>
    <w:rsid w:val="00234919"/>
    <w:rsid w:val="00234BA7"/>
    <w:rsid w:val="00234EA2"/>
    <w:rsid w:val="002358E8"/>
    <w:rsid w:val="00235DBF"/>
    <w:rsid w:val="00235E90"/>
    <w:rsid w:val="002360E5"/>
    <w:rsid w:val="0023663E"/>
    <w:rsid w:val="0023685E"/>
    <w:rsid w:val="00236C41"/>
    <w:rsid w:val="00236EFF"/>
    <w:rsid w:val="002371CE"/>
    <w:rsid w:val="00237269"/>
    <w:rsid w:val="002372A3"/>
    <w:rsid w:val="002372EE"/>
    <w:rsid w:val="00237571"/>
    <w:rsid w:val="00237CA0"/>
    <w:rsid w:val="00237DE5"/>
    <w:rsid w:val="0024069C"/>
    <w:rsid w:val="002409F4"/>
    <w:rsid w:val="00240A05"/>
    <w:rsid w:val="00240A5F"/>
    <w:rsid w:val="00240DDD"/>
    <w:rsid w:val="00240FE1"/>
    <w:rsid w:val="0024105F"/>
    <w:rsid w:val="0024133A"/>
    <w:rsid w:val="00241A93"/>
    <w:rsid w:val="00241B4A"/>
    <w:rsid w:val="00241FE0"/>
    <w:rsid w:val="002421A1"/>
    <w:rsid w:val="00242ABD"/>
    <w:rsid w:val="00242B46"/>
    <w:rsid w:val="00242E8C"/>
    <w:rsid w:val="002432C4"/>
    <w:rsid w:val="00243BCB"/>
    <w:rsid w:val="00243CB2"/>
    <w:rsid w:val="00243CF0"/>
    <w:rsid w:val="00243DE6"/>
    <w:rsid w:val="00243E99"/>
    <w:rsid w:val="00244E74"/>
    <w:rsid w:val="00245C6B"/>
    <w:rsid w:val="002463A9"/>
    <w:rsid w:val="00246533"/>
    <w:rsid w:val="00246582"/>
    <w:rsid w:val="00246A3C"/>
    <w:rsid w:val="00246E1A"/>
    <w:rsid w:val="00247355"/>
    <w:rsid w:val="00247B17"/>
    <w:rsid w:val="00247BA7"/>
    <w:rsid w:val="00247D68"/>
    <w:rsid w:val="00247F6F"/>
    <w:rsid w:val="0025063F"/>
    <w:rsid w:val="00250666"/>
    <w:rsid w:val="00250D7D"/>
    <w:rsid w:val="0025275A"/>
    <w:rsid w:val="002529A5"/>
    <w:rsid w:val="00252AF6"/>
    <w:rsid w:val="00253090"/>
    <w:rsid w:val="00253406"/>
    <w:rsid w:val="00253750"/>
    <w:rsid w:val="00253DC6"/>
    <w:rsid w:val="0025433E"/>
    <w:rsid w:val="00254373"/>
    <w:rsid w:val="00254438"/>
    <w:rsid w:val="00254631"/>
    <w:rsid w:val="002547D1"/>
    <w:rsid w:val="0025490A"/>
    <w:rsid w:val="00254D10"/>
    <w:rsid w:val="00254DCF"/>
    <w:rsid w:val="002553E3"/>
    <w:rsid w:val="0025568A"/>
    <w:rsid w:val="00255910"/>
    <w:rsid w:val="002564EF"/>
    <w:rsid w:val="00256D9D"/>
    <w:rsid w:val="00256EF5"/>
    <w:rsid w:val="002571D1"/>
    <w:rsid w:val="00257BAC"/>
    <w:rsid w:val="00257D4B"/>
    <w:rsid w:val="002601FE"/>
    <w:rsid w:val="00260A8F"/>
    <w:rsid w:val="0026164F"/>
    <w:rsid w:val="002620F3"/>
    <w:rsid w:val="0026230C"/>
    <w:rsid w:val="0026299C"/>
    <w:rsid w:val="00262B57"/>
    <w:rsid w:val="00262D19"/>
    <w:rsid w:val="002639DC"/>
    <w:rsid w:val="00264BAC"/>
    <w:rsid w:val="002650AC"/>
    <w:rsid w:val="00265EC8"/>
    <w:rsid w:val="002662CD"/>
    <w:rsid w:val="0026698D"/>
    <w:rsid w:val="002669E7"/>
    <w:rsid w:val="00266A72"/>
    <w:rsid w:val="00267441"/>
    <w:rsid w:val="002674FB"/>
    <w:rsid w:val="002675C0"/>
    <w:rsid w:val="0026785F"/>
    <w:rsid w:val="00267985"/>
    <w:rsid w:val="00267A59"/>
    <w:rsid w:val="002701BC"/>
    <w:rsid w:val="00270329"/>
    <w:rsid w:val="00270479"/>
    <w:rsid w:val="002708E6"/>
    <w:rsid w:val="00270FFE"/>
    <w:rsid w:val="0027122D"/>
    <w:rsid w:val="00271601"/>
    <w:rsid w:val="00271A9F"/>
    <w:rsid w:val="00271DE0"/>
    <w:rsid w:val="00272AD6"/>
    <w:rsid w:val="00272B1D"/>
    <w:rsid w:val="0027335A"/>
    <w:rsid w:val="0027385E"/>
    <w:rsid w:val="00273D7E"/>
    <w:rsid w:val="00273DD5"/>
    <w:rsid w:val="00274098"/>
    <w:rsid w:val="0027428C"/>
    <w:rsid w:val="002745DA"/>
    <w:rsid w:val="00274C85"/>
    <w:rsid w:val="00274F85"/>
    <w:rsid w:val="002750E6"/>
    <w:rsid w:val="00275D15"/>
    <w:rsid w:val="00276547"/>
    <w:rsid w:val="00276639"/>
    <w:rsid w:val="00276B45"/>
    <w:rsid w:val="0027760B"/>
    <w:rsid w:val="0027760D"/>
    <w:rsid w:val="002779C2"/>
    <w:rsid w:val="00277A3D"/>
    <w:rsid w:val="00277B91"/>
    <w:rsid w:val="00277BB9"/>
    <w:rsid w:val="00277FAB"/>
    <w:rsid w:val="00280657"/>
    <w:rsid w:val="0028066D"/>
    <w:rsid w:val="00280790"/>
    <w:rsid w:val="00280830"/>
    <w:rsid w:val="00282635"/>
    <w:rsid w:val="002839A7"/>
    <w:rsid w:val="0028421D"/>
    <w:rsid w:val="00284252"/>
    <w:rsid w:val="00284B7B"/>
    <w:rsid w:val="002854E6"/>
    <w:rsid w:val="002859A0"/>
    <w:rsid w:val="00285A78"/>
    <w:rsid w:val="00286E59"/>
    <w:rsid w:val="00286F22"/>
    <w:rsid w:val="00287743"/>
    <w:rsid w:val="00287932"/>
    <w:rsid w:val="002879B6"/>
    <w:rsid w:val="00290C83"/>
    <w:rsid w:val="00290D5A"/>
    <w:rsid w:val="00290FC0"/>
    <w:rsid w:val="002914AE"/>
    <w:rsid w:val="00291572"/>
    <w:rsid w:val="0029159E"/>
    <w:rsid w:val="00294492"/>
    <w:rsid w:val="002949D1"/>
    <w:rsid w:val="00294CF8"/>
    <w:rsid w:val="0029504D"/>
    <w:rsid w:val="0029550B"/>
    <w:rsid w:val="00295657"/>
    <w:rsid w:val="00295758"/>
    <w:rsid w:val="002959F7"/>
    <w:rsid w:val="00295BBA"/>
    <w:rsid w:val="0029649F"/>
    <w:rsid w:val="00296505"/>
    <w:rsid w:val="002965A5"/>
    <w:rsid w:val="002974E2"/>
    <w:rsid w:val="00297BF6"/>
    <w:rsid w:val="00297C7D"/>
    <w:rsid w:val="002A0C7E"/>
    <w:rsid w:val="002A192A"/>
    <w:rsid w:val="002A1B87"/>
    <w:rsid w:val="002A1E9E"/>
    <w:rsid w:val="002A20CB"/>
    <w:rsid w:val="002A20DA"/>
    <w:rsid w:val="002A24D3"/>
    <w:rsid w:val="002A2656"/>
    <w:rsid w:val="002A274A"/>
    <w:rsid w:val="002A31A7"/>
    <w:rsid w:val="002A42C7"/>
    <w:rsid w:val="002A4647"/>
    <w:rsid w:val="002A46D1"/>
    <w:rsid w:val="002A5401"/>
    <w:rsid w:val="002A5446"/>
    <w:rsid w:val="002A5571"/>
    <w:rsid w:val="002A5757"/>
    <w:rsid w:val="002A579C"/>
    <w:rsid w:val="002A5A02"/>
    <w:rsid w:val="002A6378"/>
    <w:rsid w:val="002A668A"/>
    <w:rsid w:val="002A6879"/>
    <w:rsid w:val="002A6AB0"/>
    <w:rsid w:val="002A6C65"/>
    <w:rsid w:val="002A7922"/>
    <w:rsid w:val="002B0113"/>
    <w:rsid w:val="002B03DC"/>
    <w:rsid w:val="002B0727"/>
    <w:rsid w:val="002B07B6"/>
    <w:rsid w:val="002B0AF1"/>
    <w:rsid w:val="002B0B78"/>
    <w:rsid w:val="002B0E5F"/>
    <w:rsid w:val="002B16D9"/>
    <w:rsid w:val="002B1A3E"/>
    <w:rsid w:val="002B23EA"/>
    <w:rsid w:val="002B2438"/>
    <w:rsid w:val="002B29F4"/>
    <w:rsid w:val="002B2B41"/>
    <w:rsid w:val="002B2B81"/>
    <w:rsid w:val="002B2F9C"/>
    <w:rsid w:val="002B35CE"/>
    <w:rsid w:val="002B35D7"/>
    <w:rsid w:val="002B3FBC"/>
    <w:rsid w:val="002B51F4"/>
    <w:rsid w:val="002B570B"/>
    <w:rsid w:val="002B5A78"/>
    <w:rsid w:val="002B5C1D"/>
    <w:rsid w:val="002B5D08"/>
    <w:rsid w:val="002B5F3E"/>
    <w:rsid w:val="002B65C8"/>
    <w:rsid w:val="002B665E"/>
    <w:rsid w:val="002B67A0"/>
    <w:rsid w:val="002B6FFC"/>
    <w:rsid w:val="002B70EF"/>
    <w:rsid w:val="002B7162"/>
    <w:rsid w:val="002B7750"/>
    <w:rsid w:val="002B7779"/>
    <w:rsid w:val="002B7A83"/>
    <w:rsid w:val="002B7F82"/>
    <w:rsid w:val="002C05E7"/>
    <w:rsid w:val="002C068B"/>
    <w:rsid w:val="002C0961"/>
    <w:rsid w:val="002C15A0"/>
    <w:rsid w:val="002C1EA3"/>
    <w:rsid w:val="002C271C"/>
    <w:rsid w:val="002C2FDB"/>
    <w:rsid w:val="002C30A4"/>
    <w:rsid w:val="002C3443"/>
    <w:rsid w:val="002C4A38"/>
    <w:rsid w:val="002C4D02"/>
    <w:rsid w:val="002C5438"/>
    <w:rsid w:val="002C5A7A"/>
    <w:rsid w:val="002C5BBA"/>
    <w:rsid w:val="002C5CE0"/>
    <w:rsid w:val="002C62E9"/>
    <w:rsid w:val="002C6384"/>
    <w:rsid w:val="002C69EE"/>
    <w:rsid w:val="002C735F"/>
    <w:rsid w:val="002C74D3"/>
    <w:rsid w:val="002C75E8"/>
    <w:rsid w:val="002D020E"/>
    <w:rsid w:val="002D0623"/>
    <w:rsid w:val="002D0F8A"/>
    <w:rsid w:val="002D20E1"/>
    <w:rsid w:val="002D274A"/>
    <w:rsid w:val="002D2A96"/>
    <w:rsid w:val="002D37ED"/>
    <w:rsid w:val="002D3DFD"/>
    <w:rsid w:val="002D3ED3"/>
    <w:rsid w:val="002D4007"/>
    <w:rsid w:val="002D471E"/>
    <w:rsid w:val="002D48E3"/>
    <w:rsid w:val="002D5030"/>
    <w:rsid w:val="002D5D47"/>
    <w:rsid w:val="002D6605"/>
    <w:rsid w:val="002D6E09"/>
    <w:rsid w:val="002D6F5C"/>
    <w:rsid w:val="002D74F2"/>
    <w:rsid w:val="002D76EC"/>
    <w:rsid w:val="002D7954"/>
    <w:rsid w:val="002D7BD5"/>
    <w:rsid w:val="002D7BE9"/>
    <w:rsid w:val="002E007B"/>
    <w:rsid w:val="002E02D0"/>
    <w:rsid w:val="002E0937"/>
    <w:rsid w:val="002E09EE"/>
    <w:rsid w:val="002E3633"/>
    <w:rsid w:val="002E419C"/>
    <w:rsid w:val="002E4444"/>
    <w:rsid w:val="002E4877"/>
    <w:rsid w:val="002E4CAD"/>
    <w:rsid w:val="002E53C0"/>
    <w:rsid w:val="002E589E"/>
    <w:rsid w:val="002E5934"/>
    <w:rsid w:val="002E5A2B"/>
    <w:rsid w:val="002E628D"/>
    <w:rsid w:val="002E6467"/>
    <w:rsid w:val="002E646E"/>
    <w:rsid w:val="002E6B3E"/>
    <w:rsid w:val="002E6C77"/>
    <w:rsid w:val="002E7354"/>
    <w:rsid w:val="002E7850"/>
    <w:rsid w:val="002E78D6"/>
    <w:rsid w:val="002E7904"/>
    <w:rsid w:val="002F05D3"/>
    <w:rsid w:val="002F0836"/>
    <w:rsid w:val="002F095D"/>
    <w:rsid w:val="002F0AD7"/>
    <w:rsid w:val="002F11FC"/>
    <w:rsid w:val="002F1650"/>
    <w:rsid w:val="002F1E20"/>
    <w:rsid w:val="002F2CAE"/>
    <w:rsid w:val="002F3412"/>
    <w:rsid w:val="002F3812"/>
    <w:rsid w:val="002F461F"/>
    <w:rsid w:val="002F4DDD"/>
    <w:rsid w:val="002F509C"/>
    <w:rsid w:val="002F57A1"/>
    <w:rsid w:val="002F6035"/>
    <w:rsid w:val="002F61AE"/>
    <w:rsid w:val="002F6338"/>
    <w:rsid w:val="002F7463"/>
    <w:rsid w:val="002F76D5"/>
    <w:rsid w:val="002F7E1B"/>
    <w:rsid w:val="003004D0"/>
    <w:rsid w:val="00300629"/>
    <w:rsid w:val="00300CEB"/>
    <w:rsid w:val="00301086"/>
    <w:rsid w:val="00301766"/>
    <w:rsid w:val="0030187D"/>
    <w:rsid w:val="003019E1"/>
    <w:rsid w:val="00301BB7"/>
    <w:rsid w:val="00301E79"/>
    <w:rsid w:val="00301F66"/>
    <w:rsid w:val="00302C12"/>
    <w:rsid w:val="003035A3"/>
    <w:rsid w:val="003035AC"/>
    <w:rsid w:val="00303F3A"/>
    <w:rsid w:val="00304756"/>
    <w:rsid w:val="003058A9"/>
    <w:rsid w:val="00305CD5"/>
    <w:rsid w:val="003060E1"/>
    <w:rsid w:val="00306664"/>
    <w:rsid w:val="0031049E"/>
    <w:rsid w:val="0031098D"/>
    <w:rsid w:val="00310A51"/>
    <w:rsid w:val="003114F5"/>
    <w:rsid w:val="0031150B"/>
    <w:rsid w:val="00311865"/>
    <w:rsid w:val="00311E0E"/>
    <w:rsid w:val="00312ADA"/>
    <w:rsid w:val="00313032"/>
    <w:rsid w:val="003131B3"/>
    <w:rsid w:val="003132AC"/>
    <w:rsid w:val="00313FA3"/>
    <w:rsid w:val="00313FE8"/>
    <w:rsid w:val="003143E2"/>
    <w:rsid w:val="0031464B"/>
    <w:rsid w:val="003146D7"/>
    <w:rsid w:val="00315A1C"/>
    <w:rsid w:val="00315A46"/>
    <w:rsid w:val="00316135"/>
    <w:rsid w:val="0031651F"/>
    <w:rsid w:val="003169E1"/>
    <w:rsid w:val="00316E11"/>
    <w:rsid w:val="00316F1F"/>
    <w:rsid w:val="00317171"/>
    <w:rsid w:val="00317618"/>
    <w:rsid w:val="00317D25"/>
    <w:rsid w:val="00317EDA"/>
    <w:rsid w:val="00320102"/>
    <w:rsid w:val="00320601"/>
    <w:rsid w:val="003207EC"/>
    <w:rsid w:val="00320A22"/>
    <w:rsid w:val="00320C52"/>
    <w:rsid w:val="00320D70"/>
    <w:rsid w:val="00320EED"/>
    <w:rsid w:val="00321403"/>
    <w:rsid w:val="00321535"/>
    <w:rsid w:val="00321CFE"/>
    <w:rsid w:val="00321D94"/>
    <w:rsid w:val="00322A24"/>
    <w:rsid w:val="00322C17"/>
    <w:rsid w:val="0032313B"/>
    <w:rsid w:val="003231D9"/>
    <w:rsid w:val="00323451"/>
    <w:rsid w:val="00323D09"/>
    <w:rsid w:val="00323D6F"/>
    <w:rsid w:val="00323E24"/>
    <w:rsid w:val="00323FA1"/>
    <w:rsid w:val="00324217"/>
    <w:rsid w:val="0032550F"/>
    <w:rsid w:val="003255F9"/>
    <w:rsid w:val="00325B05"/>
    <w:rsid w:val="00325D14"/>
    <w:rsid w:val="003260F0"/>
    <w:rsid w:val="00326388"/>
    <w:rsid w:val="003268DE"/>
    <w:rsid w:val="00326A43"/>
    <w:rsid w:val="00327106"/>
    <w:rsid w:val="0032726A"/>
    <w:rsid w:val="00327319"/>
    <w:rsid w:val="003275D6"/>
    <w:rsid w:val="00327DD9"/>
    <w:rsid w:val="00327F37"/>
    <w:rsid w:val="00330060"/>
    <w:rsid w:val="003301B5"/>
    <w:rsid w:val="003308E5"/>
    <w:rsid w:val="003313C8"/>
    <w:rsid w:val="0033198F"/>
    <w:rsid w:val="00331DBB"/>
    <w:rsid w:val="003321EA"/>
    <w:rsid w:val="00332A4C"/>
    <w:rsid w:val="00332DBA"/>
    <w:rsid w:val="00332F8C"/>
    <w:rsid w:val="003338BC"/>
    <w:rsid w:val="00333CA9"/>
    <w:rsid w:val="00333EAD"/>
    <w:rsid w:val="003340EB"/>
    <w:rsid w:val="0033422B"/>
    <w:rsid w:val="00334270"/>
    <w:rsid w:val="00334462"/>
    <w:rsid w:val="0033469E"/>
    <w:rsid w:val="003349E3"/>
    <w:rsid w:val="00334E00"/>
    <w:rsid w:val="0033578F"/>
    <w:rsid w:val="003357CB"/>
    <w:rsid w:val="00335F2C"/>
    <w:rsid w:val="0033614C"/>
    <w:rsid w:val="0033667F"/>
    <w:rsid w:val="0033674E"/>
    <w:rsid w:val="003367D5"/>
    <w:rsid w:val="00336A97"/>
    <w:rsid w:val="00336B15"/>
    <w:rsid w:val="00337342"/>
    <w:rsid w:val="0033737D"/>
    <w:rsid w:val="003373DF"/>
    <w:rsid w:val="00337468"/>
    <w:rsid w:val="0033773A"/>
    <w:rsid w:val="003401E4"/>
    <w:rsid w:val="003402D7"/>
    <w:rsid w:val="00340352"/>
    <w:rsid w:val="003405EE"/>
    <w:rsid w:val="003406A0"/>
    <w:rsid w:val="00340C2B"/>
    <w:rsid w:val="00340DCB"/>
    <w:rsid w:val="00340EA7"/>
    <w:rsid w:val="003410E1"/>
    <w:rsid w:val="00341355"/>
    <w:rsid w:val="0034145B"/>
    <w:rsid w:val="003414BA"/>
    <w:rsid w:val="00341957"/>
    <w:rsid w:val="003419E4"/>
    <w:rsid w:val="0034298A"/>
    <w:rsid w:val="00342ACD"/>
    <w:rsid w:val="00343999"/>
    <w:rsid w:val="00343D77"/>
    <w:rsid w:val="00343EB6"/>
    <w:rsid w:val="00343F55"/>
    <w:rsid w:val="00344853"/>
    <w:rsid w:val="0034506B"/>
    <w:rsid w:val="00345217"/>
    <w:rsid w:val="0034539F"/>
    <w:rsid w:val="00345415"/>
    <w:rsid w:val="003463FD"/>
    <w:rsid w:val="00346629"/>
    <w:rsid w:val="003469CE"/>
    <w:rsid w:val="00346CC4"/>
    <w:rsid w:val="00346E19"/>
    <w:rsid w:val="00347160"/>
    <w:rsid w:val="0034784D"/>
    <w:rsid w:val="003501C3"/>
    <w:rsid w:val="00350387"/>
    <w:rsid w:val="00350723"/>
    <w:rsid w:val="00350D5F"/>
    <w:rsid w:val="003512DE"/>
    <w:rsid w:val="0035277F"/>
    <w:rsid w:val="00353158"/>
    <w:rsid w:val="003535A5"/>
    <w:rsid w:val="003535DB"/>
    <w:rsid w:val="00353BEA"/>
    <w:rsid w:val="00355974"/>
    <w:rsid w:val="00355E13"/>
    <w:rsid w:val="00355EC1"/>
    <w:rsid w:val="00355F3B"/>
    <w:rsid w:val="00356317"/>
    <w:rsid w:val="00356D33"/>
    <w:rsid w:val="00356DDD"/>
    <w:rsid w:val="0035724E"/>
    <w:rsid w:val="0035780E"/>
    <w:rsid w:val="00357DB5"/>
    <w:rsid w:val="00360D6D"/>
    <w:rsid w:val="00360EFD"/>
    <w:rsid w:val="0036157C"/>
    <w:rsid w:val="00361CEA"/>
    <w:rsid w:val="00361D48"/>
    <w:rsid w:val="00361EB6"/>
    <w:rsid w:val="00361F6B"/>
    <w:rsid w:val="00361FBA"/>
    <w:rsid w:val="003622B0"/>
    <w:rsid w:val="00362A93"/>
    <w:rsid w:val="00362E7C"/>
    <w:rsid w:val="0036304C"/>
    <w:rsid w:val="0036353D"/>
    <w:rsid w:val="00363790"/>
    <w:rsid w:val="0036380F"/>
    <w:rsid w:val="00363EA3"/>
    <w:rsid w:val="00364395"/>
    <w:rsid w:val="00364B77"/>
    <w:rsid w:val="00364C61"/>
    <w:rsid w:val="00365073"/>
    <w:rsid w:val="003650AE"/>
    <w:rsid w:val="0036534A"/>
    <w:rsid w:val="0036587D"/>
    <w:rsid w:val="00365A98"/>
    <w:rsid w:val="00365B6C"/>
    <w:rsid w:val="00365D6F"/>
    <w:rsid w:val="003665FB"/>
    <w:rsid w:val="00367060"/>
    <w:rsid w:val="00367A4B"/>
    <w:rsid w:val="00367AAE"/>
    <w:rsid w:val="00367DF8"/>
    <w:rsid w:val="00367E5A"/>
    <w:rsid w:val="00371956"/>
    <w:rsid w:val="00371E30"/>
    <w:rsid w:val="003720AB"/>
    <w:rsid w:val="003720B4"/>
    <w:rsid w:val="003720FC"/>
    <w:rsid w:val="00372141"/>
    <w:rsid w:val="00372245"/>
    <w:rsid w:val="003722D0"/>
    <w:rsid w:val="00372552"/>
    <w:rsid w:val="0037271B"/>
    <w:rsid w:val="003736B7"/>
    <w:rsid w:val="0037370B"/>
    <w:rsid w:val="00373CF0"/>
    <w:rsid w:val="00373D2F"/>
    <w:rsid w:val="003744C0"/>
    <w:rsid w:val="0037460E"/>
    <w:rsid w:val="003748DB"/>
    <w:rsid w:val="00375076"/>
    <w:rsid w:val="003753B1"/>
    <w:rsid w:val="00375684"/>
    <w:rsid w:val="003756C9"/>
    <w:rsid w:val="003757CC"/>
    <w:rsid w:val="003758F8"/>
    <w:rsid w:val="00376374"/>
    <w:rsid w:val="0037658A"/>
    <w:rsid w:val="003779A5"/>
    <w:rsid w:val="00377EDD"/>
    <w:rsid w:val="00380215"/>
    <w:rsid w:val="0038092A"/>
    <w:rsid w:val="00380CE1"/>
    <w:rsid w:val="00380D98"/>
    <w:rsid w:val="003810D2"/>
    <w:rsid w:val="0038118A"/>
    <w:rsid w:val="003817D0"/>
    <w:rsid w:val="00381939"/>
    <w:rsid w:val="00382430"/>
    <w:rsid w:val="00382DDD"/>
    <w:rsid w:val="00382F82"/>
    <w:rsid w:val="0038311F"/>
    <w:rsid w:val="0038350C"/>
    <w:rsid w:val="0038359E"/>
    <w:rsid w:val="00383BC1"/>
    <w:rsid w:val="00383E70"/>
    <w:rsid w:val="0038415E"/>
    <w:rsid w:val="0038449A"/>
    <w:rsid w:val="003848B0"/>
    <w:rsid w:val="00384964"/>
    <w:rsid w:val="00384CA4"/>
    <w:rsid w:val="00385B4E"/>
    <w:rsid w:val="00385B88"/>
    <w:rsid w:val="00385C46"/>
    <w:rsid w:val="00385E5E"/>
    <w:rsid w:val="00385EFD"/>
    <w:rsid w:val="0038604E"/>
    <w:rsid w:val="00386B20"/>
    <w:rsid w:val="00387153"/>
    <w:rsid w:val="0038730F"/>
    <w:rsid w:val="00387AA8"/>
    <w:rsid w:val="00387F4C"/>
    <w:rsid w:val="00390121"/>
    <w:rsid w:val="00390447"/>
    <w:rsid w:val="0039063E"/>
    <w:rsid w:val="00390B17"/>
    <w:rsid w:val="00390EEA"/>
    <w:rsid w:val="00391091"/>
    <w:rsid w:val="003915F2"/>
    <w:rsid w:val="00391699"/>
    <w:rsid w:val="00391C7A"/>
    <w:rsid w:val="00392270"/>
    <w:rsid w:val="003925FD"/>
    <w:rsid w:val="003929B4"/>
    <w:rsid w:val="00392B65"/>
    <w:rsid w:val="003930DD"/>
    <w:rsid w:val="003935FF"/>
    <w:rsid w:val="00393EAD"/>
    <w:rsid w:val="003944CE"/>
    <w:rsid w:val="00395497"/>
    <w:rsid w:val="0039573D"/>
    <w:rsid w:val="003959CE"/>
    <w:rsid w:val="00395DBB"/>
    <w:rsid w:val="00396444"/>
    <w:rsid w:val="00396B86"/>
    <w:rsid w:val="00396E78"/>
    <w:rsid w:val="00397956"/>
    <w:rsid w:val="00397C87"/>
    <w:rsid w:val="00397E51"/>
    <w:rsid w:val="00397F70"/>
    <w:rsid w:val="00397FCF"/>
    <w:rsid w:val="003A03C4"/>
    <w:rsid w:val="003A0ECF"/>
    <w:rsid w:val="003A16A3"/>
    <w:rsid w:val="003A1CF7"/>
    <w:rsid w:val="003A1FF6"/>
    <w:rsid w:val="003A2909"/>
    <w:rsid w:val="003A2ADF"/>
    <w:rsid w:val="003A34EF"/>
    <w:rsid w:val="003A3AA3"/>
    <w:rsid w:val="003A428F"/>
    <w:rsid w:val="003A50FD"/>
    <w:rsid w:val="003A54C5"/>
    <w:rsid w:val="003A5668"/>
    <w:rsid w:val="003A5D5C"/>
    <w:rsid w:val="003A5DFB"/>
    <w:rsid w:val="003A5E63"/>
    <w:rsid w:val="003A6034"/>
    <w:rsid w:val="003A62C6"/>
    <w:rsid w:val="003A6349"/>
    <w:rsid w:val="003A6687"/>
    <w:rsid w:val="003A69BB"/>
    <w:rsid w:val="003A7936"/>
    <w:rsid w:val="003A7D55"/>
    <w:rsid w:val="003A7FCF"/>
    <w:rsid w:val="003B0061"/>
    <w:rsid w:val="003B092E"/>
    <w:rsid w:val="003B0A59"/>
    <w:rsid w:val="003B0B59"/>
    <w:rsid w:val="003B11A4"/>
    <w:rsid w:val="003B1548"/>
    <w:rsid w:val="003B15AE"/>
    <w:rsid w:val="003B1ABB"/>
    <w:rsid w:val="003B1D1D"/>
    <w:rsid w:val="003B1D4F"/>
    <w:rsid w:val="003B2390"/>
    <w:rsid w:val="003B24E1"/>
    <w:rsid w:val="003B261E"/>
    <w:rsid w:val="003B2B5A"/>
    <w:rsid w:val="003B3208"/>
    <w:rsid w:val="003B3364"/>
    <w:rsid w:val="003B3BC6"/>
    <w:rsid w:val="003B3E25"/>
    <w:rsid w:val="003B3EDE"/>
    <w:rsid w:val="003B4145"/>
    <w:rsid w:val="003B4320"/>
    <w:rsid w:val="003B46DE"/>
    <w:rsid w:val="003B4C83"/>
    <w:rsid w:val="003B50FB"/>
    <w:rsid w:val="003B5115"/>
    <w:rsid w:val="003B546A"/>
    <w:rsid w:val="003B558B"/>
    <w:rsid w:val="003B709A"/>
    <w:rsid w:val="003B737C"/>
    <w:rsid w:val="003B78D5"/>
    <w:rsid w:val="003B7A9D"/>
    <w:rsid w:val="003C00D3"/>
    <w:rsid w:val="003C00EF"/>
    <w:rsid w:val="003C0363"/>
    <w:rsid w:val="003C135D"/>
    <w:rsid w:val="003C18AE"/>
    <w:rsid w:val="003C1A71"/>
    <w:rsid w:val="003C1CE2"/>
    <w:rsid w:val="003C25D8"/>
    <w:rsid w:val="003C2B34"/>
    <w:rsid w:val="003C2E85"/>
    <w:rsid w:val="003C3A1F"/>
    <w:rsid w:val="003C3CB3"/>
    <w:rsid w:val="003C3D08"/>
    <w:rsid w:val="003C43F6"/>
    <w:rsid w:val="003C45C7"/>
    <w:rsid w:val="003C4745"/>
    <w:rsid w:val="003C5062"/>
    <w:rsid w:val="003C56B8"/>
    <w:rsid w:val="003C5A0E"/>
    <w:rsid w:val="003C63B6"/>
    <w:rsid w:val="003C6572"/>
    <w:rsid w:val="003C6C62"/>
    <w:rsid w:val="003C6D41"/>
    <w:rsid w:val="003C6E37"/>
    <w:rsid w:val="003C7444"/>
    <w:rsid w:val="003C7C61"/>
    <w:rsid w:val="003C7E1E"/>
    <w:rsid w:val="003C7F18"/>
    <w:rsid w:val="003D0129"/>
    <w:rsid w:val="003D0573"/>
    <w:rsid w:val="003D06ED"/>
    <w:rsid w:val="003D07D5"/>
    <w:rsid w:val="003D1683"/>
    <w:rsid w:val="003D1899"/>
    <w:rsid w:val="003D1B2E"/>
    <w:rsid w:val="003D1D27"/>
    <w:rsid w:val="003D2017"/>
    <w:rsid w:val="003D25C3"/>
    <w:rsid w:val="003D2658"/>
    <w:rsid w:val="003D2820"/>
    <w:rsid w:val="003D291D"/>
    <w:rsid w:val="003D2A8E"/>
    <w:rsid w:val="003D375C"/>
    <w:rsid w:val="003D38E8"/>
    <w:rsid w:val="003D3E21"/>
    <w:rsid w:val="003D409D"/>
    <w:rsid w:val="003D4D86"/>
    <w:rsid w:val="003D55D8"/>
    <w:rsid w:val="003D5668"/>
    <w:rsid w:val="003D5AC0"/>
    <w:rsid w:val="003D5E82"/>
    <w:rsid w:val="003D5FBB"/>
    <w:rsid w:val="003D6198"/>
    <w:rsid w:val="003D6250"/>
    <w:rsid w:val="003D7923"/>
    <w:rsid w:val="003D7A55"/>
    <w:rsid w:val="003E016B"/>
    <w:rsid w:val="003E03F4"/>
    <w:rsid w:val="003E0493"/>
    <w:rsid w:val="003E0846"/>
    <w:rsid w:val="003E0B7F"/>
    <w:rsid w:val="003E0B8E"/>
    <w:rsid w:val="003E0C1E"/>
    <w:rsid w:val="003E0DEC"/>
    <w:rsid w:val="003E14E9"/>
    <w:rsid w:val="003E1502"/>
    <w:rsid w:val="003E1647"/>
    <w:rsid w:val="003E1769"/>
    <w:rsid w:val="003E1887"/>
    <w:rsid w:val="003E18FC"/>
    <w:rsid w:val="003E19E0"/>
    <w:rsid w:val="003E218D"/>
    <w:rsid w:val="003E2277"/>
    <w:rsid w:val="003E2618"/>
    <w:rsid w:val="003E28A1"/>
    <w:rsid w:val="003E3687"/>
    <w:rsid w:val="003E3C76"/>
    <w:rsid w:val="003E4057"/>
    <w:rsid w:val="003E40DF"/>
    <w:rsid w:val="003E41EF"/>
    <w:rsid w:val="003E43A7"/>
    <w:rsid w:val="003E465D"/>
    <w:rsid w:val="003E4668"/>
    <w:rsid w:val="003E478D"/>
    <w:rsid w:val="003E47CD"/>
    <w:rsid w:val="003E4E0E"/>
    <w:rsid w:val="003E4E37"/>
    <w:rsid w:val="003E5123"/>
    <w:rsid w:val="003E52AC"/>
    <w:rsid w:val="003E53AF"/>
    <w:rsid w:val="003E5D59"/>
    <w:rsid w:val="003E5D7F"/>
    <w:rsid w:val="003E6058"/>
    <w:rsid w:val="003E6157"/>
    <w:rsid w:val="003E66F1"/>
    <w:rsid w:val="003E6CE6"/>
    <w:rsid w:val="003E77B2"/>
    <w:rsid w:val="003E7D39"/>
    <w:rsid w:val="003E7D3B"/>
    <w:rsid w:val="003F0185"/>
    <w:rsid w:val="003F071C"/>
    <w:rsid w:val="003F0936"/>
    <w:rsid w:val="003F0943"/>
    <w:rsid w:val="003F0A0A"/>
    <w:rsid w:val="003F17A9"/>
    <w:rsid w:val="003F17E9"/>
    <w:rsid w:val="003F1F34"/>
    <w:rsid w:val="003F23A5"/>
    <w:rsid w:val="003F23DA"/>
    <w:rsid w:val="003F2B02"/>
    <w:rsid w:val="003F2E74"/>
    <w:rsid w:val="003F3150"/>
    <w:rsid w:val="003F328D"/>
    <w:rsid w:val="003F3486"/>
    <w:rsid w:val="003F3811"/>
    <w:rsid w:val="003F3862"/>
    <w:rsid w:val="003F430A"/>
    <w:rsid w:val="003F54A6"/>
    <w:rsid w:val="003F556B"/>
    <w:rsid w:val="003F55A2"/>
    <w:rsid w:val="003F5B74"/>
    <w:rsid w:val="003F5BE6"/>
    <w:rsid w:val="003F5C44"/>
    <w:rsid w:val="003F5DA1"/>
    <w:rsid w:val="003F5E0C"/>
    <w:rsid w:val="003F5EAB"/>
    <w:rsid w:val="003F643B"/>
    <w:rsid w:val="003F6812"/>
    <w:rsid w:val="003F6A6D"/>
    <w:rsid w:val="003F6C46"/>
    <w:rsid w:val="003F6CBE"/>
    <w:rsid w:val="003F6DBC"/>
    <w:rsid w:val="003F7155"/>
    <w:rsid w:val="003F78FD"/>
    <w:rsid w:val="003F7C7E"/>
    <w:rsid w:val="003F7D7F"/>
    <w:rsid w:val="00400011"/>
    <w:rsid w:val="00400805"/>
    <w:rsid w:val="00400A23"/>
    <w:rsid w:val="00401066"/>
    <w:rsid w:val="00401076"/>
    <w:rsid w:val="0040153E"/>
    <w:rsid w:val="004018CB"/>
    <w:rsid w:val="00401E58"/>
    <w:rsid w:val="004021EE"/>
    <w:rsid w:val="004026F7"/>
    <w:rsid w:val="00402E33"/>
    <w:rsid w:val="004030CA"/>
    <w:rsid w:val="004031F2"/>
    <w:rsid w:val="00403FDA"/>
    <w:rsid w:val="0040404A"/>
    <w:rsid w:val="00404A00"/>
    <w:rsid w:val="004053EE"/>
    <w:rsid w:val="00405479"/>
    <w:rsid w:val="00405C65"/>
    <w:rsid w:val="00405EA0"/>
    <w:rsid w:val="004064C1"/>
    <w:rsid w:val="00406790"/>
    <w:rsid w:val="00406F1C"/>
    <w:rsid w:val="0040726D"/>
    <w:rsid w:val="00407596"/>
    <w:rsid w:val="004076C7"/>
    <w:rsid w:val="00407DB2"/>
    <w:rsid w:val="004101D9"/>
    <w:rsid w:val="0041048C"/>
    <w:rsid w:val="004107F6"/>
    <w:rsid w:val="00411310"/>
    <w:rsid w:val="0041251F"/>
    <w:rsid w:val="0041266C"/>
    <w:rsid w:val="00412FE1"/>
    <w:rsid w:val="004130F8"/>
    <w:rsid w:val="004132D7"/>
    <w:rsid w:val="004134BF"/>
    <w:rsid w:val="00413D92"/>
    <w:rsid w:val="0041402A"/>
    <w:rsid w:val="004141E4"/>
    <w:rsid w:val="00414937"/>
    <w:rsid w:val="00414C54"/>
    <w:rsid w:val="00414D48"/>
    <w:rsid w:val="0041500D"/>
    <w:rsid w:val="00416002"/>
    <w:rsid w:val="004161F4"/>
    <w:rsid w:val="00416B1E"/>
    <w:rsid w:val="00416B47"/>
    <w:rsid w:val="0041769E"/>
    <w:rsid w:val="00417D60"/>
    <w:rsid w:val="00417F52"/>
    <w:rsid w:val="00420193"/>
    <w:rsid w:val="00420483"/>
    <w:rsid w:val="00420633"/>
    <w:rsid w:val="004206EC"/>
    <w:rsid w:val="00420911"/>
    <w:rsid w:val="00420A0B"/>
    <w:rsid w:val="00420A0D"/>
    <w:rsid w:val="00420F7C"/>
    <w:rsid w:val="004215BD"/>
    <w:rsid w:val="0042187C"/>
    <w:rsid w:val="00421A2A"/>
    <w:rsid w:val="00421C2C"/>
    <w:rsid w:val="00422129"/>
    <w:rsid w:val="00422334"/>
    <w:rsid w:val="00422747"/>
    <w:rsid w:val="00422884"/>
    <w:rsid w:val="0042291A"/>
    <w:rsid w:val="00422BEF"/>
    <w:rsid w:val="00422D5B"/>
    <w:rsid w:val="00423810"/>
    <w:rsid w:val="004243F2"/>
    <w:rsid w:val="00424DB4"/>
    <w:rsid w:val="00424FBF"/>
    <w:rsid w:val="00425CF3"/>
    <w:rsid w:val="004271D1"/>
    <w:rsid w:val="004277C0"/>
    <w:rsid w:val="00427A37"/>
    <w:rsid w:val="00427D56"/>
    <w:rsid w:val="00427E6E"/>
    <w:rsid w:val="00427F26"/>
    <w:rsid w:val="00430570"/>
    <w:rsid w:val="00430754"/>
    <w:rsid w:val="004309EC"/>
    <w:rsid w:val="00430EA4"/>
    <w:rsid w:val="00431343"/>
    <w:rsid w:val="00431CC1"/>
    <w:rsid w:val="00431D91"/>
    <w:rsid w:val="00431FBF"/>
    <w:rsid w:val="0043218F"/>
    <w:rsid w:val="0043244E"/>
    <w:rsid w:val="00433A08"/>
    <w:rsid w:val="00434448"/>
    <w:rsid w:val="00434CC7"/>
    <w:rsid w:val="004351BF"/>
    <w:rsid w:val="00435269"/>
    <w:rsid w:val="004354A3"/>
    <w:rsid w:val="00435857"/>
    <w:rsid w:val="004359E7"/>
    <w:rsid w:val="004365F8"/>
    <w:rsid w:val="004366C1"/>
    <w:rsid w:val="00436828"/>
    <w:rsid w:val="00436D5C"/>
    <w:rsid w:val="00436D8B"/>
    <w:rsid w:val="00436FBA"/>
    <w:rsid w:val="00437331"/>
    <w:rsid w:val="00437514"/>
    <w:rsid w:val="0043767F"/>
    <w:rsid w:val="00440ADA"/>
    <w:rsid w:val="00440B27"/>
    <w:rsid w:val="0044111F"/>
    <w:rsid w:val="00441125"/>
    <w:rsid w:val="00441676"/>
    <w:rsid w:val="00441DE3"/>
    <w:rsid w:val="00442DD7"/>
    <w:rsid w:val="00442EEE"/>
    <w:rsid w:val="00444058"/>
    <w:rsid w:val="00444512"/>
    <w:rsid w:val="00444A14"/>
    <w:rsid w:val="00444F0B"/>
    <w:rsid w:val="00445136"/>
    <w:rsid w:val="00445F1B"/>
    <w:rsid w:val="00446EBB"/>
    <w:rsid w:val="00446FA3"/>
    <w:rsid w:val="00447661"/>
    <w:rsid w:val="0044783D"/>
    <w:rsid w:val="00447CD4"/>
    <w:rsid w:val="00447D30"/>
    <w:rsid w:val="00447EFA"/>
    <w:rsid w:val="00447FA1"/>
    <w:rsid w:val="00447FDB"/>
    <w:rsid w:val="00450365"/>
    <w:rsid w:val="00450456"/>
    <w:rsid w:val="00450827"/>
    <w:rsid w:val="00450F92"/>
    <w:rsid w:val="004518AA"/>
    <w:rsid w:val="00451E8C"/>
    <w:rsid w:val="004520E6"/>
    <w:rsid w:val="00452917"/>
    <w:rsid w:val="00453018"/>
    <w:rsid w:val="00453460"/>
    <w:rsid w:val="004538BC"/>
    <w:rsid w:val="004539AB"/>
    <w:rsid w:val="00453BE1"/>
    <w:rsid w:val="00453D24"/>
    <w:rsid w:val="00454DE3"/>
    <w:rsid w:val="00455314"/>
    <w:rsid w:val="00455526"/>
    <w:rsid w:val="00455A84"/>
    <w:rsid w:val="00455D8D"/>
    <w:rsid w:val="00456133"/>
    <w:rsid w:val="0045706A"/>
    <w:rsid w:val="004571CD"/>
    <w:rsid w:val="004577B1"/>
    <w:rsid w:val="004577D1"/>
    <w:rsid w:val="00457A89"/>
    <w:rsid w:val="004601F3"/>
    <w:rsid w:val="00460B56"/>
    <w:rsid w:val="00460CD9"/>
    <w:rsid w:val="004619BB"/>
    <w:rsid w:val="00461E9C"/>
    <w:rsid w:val="00461EB5"/>
    <w:rsid w:val="004623D4"/>
    <w:rsid w:val="00462778"/>
    <w:rsid w:val="004635A0"/>
    <w:rsid w:val="004652A6"/>
    <w:rsid w:val="0046531B"/>
    <w:rsid w:val="004653B0"/>
    <w:rsid w:val="00465BEA"/>
    <w:rsid w:val="004670D6"/>
    <w:rsid w:val="004672C4"/>
    <w:rsid w:val="004672E7"/>
    <w:rsid w:val="004678C8"/>
    <w:rsid w:val="004679A9"/>
    <w:rsid w:val="00467B2A"/>
    <w:rsid w:val="00467C5B"/>
    <w:rsid w:val="00467D5D"/>
    <w:rsid w:val="00467F70"/>
    <w:rsid w:val="004711DA"/>
    <w:rsid w:val="00471E97"/>
    <w:rsid w:val="0047353E"/>
    <w:rsid w:val="00473649"/>
    <w:rsid w:val="0047388E"/>
    <w:rsid w:val="00473B6D"/>
    <w:rsid w:val="00473E6C"/>
    <w:rsid w:val="00474004"/>
    <w:rsid w:val="00474132"/>
    <w:rsid w:val="00474E3E"/>
    <w:rsid w:val="004756AB"/>
    <w:rsid w:val="00475824"/>
    <w:rsid w:val="00475C83"/>
    <w:rsid w:val="00475CF1"/>
    <w:rsid w:val="004764F3"/>
    <w:rsid w:val="004767EA"/>
    <w:rsid w:val="0047682E"/>
    <w:rsid w:val="00476CB6"/>
    <w:rsid w:val="00476F85"/>
    <w:rsid w:val="004770C2"/>
    <w:rsid w:val="00477518"/>
    <w:rsid w:val="004777F7"/>
    <w:rsid w:val="00477B50"/>
    <w:rsid w:val="00481068"/>
    <w:rsid w:val="004811D8"/>
    <w:rsid w:val="0048131F"/>
    <w:rsid w:val="004816D1"/>
    <w:rsid w:val="00481D7F"/>
    <w:rsid w:val="00481E44"/>
    <w:rsid w:val="00481E87"/>
    <w:rsid w:val="00481F18"/>
    <w:rsid w:val="004820D2"/>
    <w:rsid w:val="00482238"/>
    <w:rsid w:val="0048248D"/>
    <w:rsid w:val="00482C2C"/>
    <w:rsid w:val="004832A9"/>
    <w:rsid w:val="00483A91"/>
    <w:rsid w:val="00483C0B"/>
    <w:rsid w:val="00484119"/>
    <w:rsid w:val="0048416C"/>
    <w:rsid w:val="00484428"/>
    <w:rsid w:val="00484462"/>
    <w:rsid w:val="00484DB3"/>
    <w:rsid w:val="004851D8"/>
    <w:rsid w:val="004852C3"/>
    <w:rsid w:val="004857AE"/>
    <w:rsid w:val="00485F39"/>
    <w:rsid w:val="004863AD"/>
    <w:rsid w:val="00486734"/>
    <w:rsid w:val="00486AEC"/>
    <w:rsid w:val="00486CD4"/>
    <w:rsid w:val="00487012"/>
    <w:rsid w:val="00487360"/>
    <w:rsid w:val="00487660"/>
    <w:rsid w:val="004876F4"/>
    <w:rsid w:val="004878B1"/>
    <w:rsid w:val="00487D43"/>
    <w:rsid w:val="0049010C"/>
    <w:rsid w:val="00490238"/>
    <w:rsid w:val="00490601"/>
    <w:rsid w:val="0049065C"/>
    <w:rsid w:val="0049068C"/>
    <w:rsid w:val="00490E06"/>
    <w:rsid w:val="00491067"/>
    <w:rsid w:val="00491715"/>
    <w:rsid w:val="00491AD7"/>
    <w:rsid w:val="00491DC5"/>
    <w:rsid w:val="00492897"/>
    <w:rsid w:val="00492987"/>
    <w:rsid w:val="004933FC"/>
    <w:rsid w:val="00493F0D"/>
    <w:rsid w:val="004941D3"/>
    <w:rsid w:val="00494626"/>
    <w:rsid w:val="00494836"/>
    <w:rsid w:val="00495281"/>
    <w:rsid w:val="00495443"/>
    <w:rsid w:val="0049703C"/>
    <w:rsid w:val="0049714D"/>
    <w:rsid w:val="00497566"/>
    <w:rsid w:val="00497EC0"/>
    <w:rsid w:val="004A01AA"/>
    <w:rsid w:val="004A0759"/>
    <w:rsid w:val="004A0A0E"/>
    <w:rsid w:val="004A0A7C"/>
    <w:rsid w:val="004A0D42"/>
    <w:rsid w:val="004A136F"/>
    <w:rsid w:val="004A1D5F"/>
    <w:rsid w:val="004A2150"/>
    <w:rsid w:val="004A2CD3"/>
    <w:rsid w:val="004A2DEC"/>
    <w:rsid w:val="004A2E5A"/>
    <w:rsid w:val="004A3587"/>
    <w:rsid w:val="004A3DA2"/>
    <w:rsid w:val="004A4357"/>
    <w:rsid w:val="004A4958"/>
    <w:rsid w:val="004A49EF"/>
    <w:rsid w:val="004A4B36"/>
    <w:rsid w:val="004A4C5F"/>
    <w:rsid w:val="004A4DB7"/>
    <w:rsid w:val="004A4EE4"/>
    <w:rsid w:val="004A4FBE"/>
    <w:rsid w:val="004A5876"/>
    <w:rsid w:val="004A5BBE"/>
    <w:rsid w:val="004A5D6A"/>
    <w:rsid w:val="004A652C"/>
    <w:rsid w:val="004A672B"/>
    <w:rsid w:val="004A678D"/>
    <w:rsid w:val="004A69A9"/>
    <w:rsid w:val="004A6EAB"/>
    <w:rsid w:val="004A7382"/>
    <w:rsid w:val="004A74FB"/>
    <w:rsid w:val="004A75ED"/>
    <w:rsid w:val="004A77C6"/>
    <w:rsid w:val="004A7B2A"/>
    <w:rsid w:val="004A7D33"/>
    <w:rsid w:val="004B02A2"/>
    <w:rsid w:val="004B054D"/>
    <w:rsid w:val="004B077A"/>
    <w:rsid w:val="004B0E17"/>
    <w:rsid w:val="004B1519"/>
    <w:rsid w:val="004B1BB2"/>
    <w:rsid w:val="004B23AF"/>
    <w:rsid w:val="004B24CE"/>
    <w:rsid w:val="004B257E"/>
    <w:rsid w:val="004B2923"/>
    <w:rsid w:val="004B2A74"/>
    <w:rsid w:val="004B2EF8"/>
    <w:rsid w:val="004B2EFE"/>
    <w:rsid w:val="004B4465"/>
    <w:rsid w:val="004B4486"/>
    <w:rsid w:val="004B49DE"/>
    <w:rsid w:val="004B4C29"/>
    <w:rsid w:val="004B4C2B"/>
    <w:rsid w:val="004B4E16"/>
    <w:rsid w:val="004B520C"/>
    <w:rsid w:val="004B55EB"/>
    <w:rsid w:val="004B5690"/>
    <w:rsid w:val="004B64D0"/>
    <w:rsid w:val="004B6A0F"/>
    <w:rsid w:val="004B6B24"/>
    <w:rsid w:val="004B7058"/>
    <w:rsid w:val="004C0091"/>
    <w:rsid w:val="004C0122"/>
    <w:rsid w:val="004C0188"/>
    <w:rsid w:val="004C0258"/>
    <w:rsid w:val="004C0C33"/>
    <w:rsid w:val="004C13BD"/>
    <w:rsid w:val="004C1404"/>
    <w:rsid w:val="004C1720"/>
    <w:rsid w:val="004C1B02"/>
    <w:rsid w:val="004C1C97"/>
    <w:rsid w:val="004C20FE"/>
    <w:rsid w:val="004C2435"/>
    <w:rsid w:val="004C24A1"/>
    <w:rsid w:val="004C2595"/>
    <w:rsid w:val="004C29A8"/>
    <w:rsid w:val="004C2B5A"/>
    <w:rsid w:val="004C2EFB"/>
    <w:rsid w:val="004C34D5"/>
    <w:rsid w:val="004C364C"/>
    <w:rsid w:val="004C3B43"/>
    <w:rsid w:val="004C3C54"/>
    <w:rsid w:val="004C3E8E"/>
    <w:rsid w:val="004C4545"/>
    <w:rsid w:val="004C459F"/>
    <w:rsid w:val="004C46DB"/>
    <w:rsid w:val="004C4703"/>
    <w:rsid w:val="004C4E1D"/>
    <w:rsid w:val="004C5B67"/>
    <w:rsid w:val="004C5D39"/>
    <w:rsid w:val="004C6207"/>
    <w:rsid w:val="004C6D29"/>
    <w:rsid w:val="004C7130"/>
    <w:rsid w:val="004C7613"/>
    <w:rsid w:val="004C77E1"/>
    <w:rsid w:val="004C78DC"/>
    <w:rsid w:val="004C7CAB"/>
    <w:rsid w:val="004C7E5F"/>
    <w:rsid w:val="004C7EBB"/>
    <w:rsid w:val="004C7EDE"/>
    <w:rsid w:val="004D1380"/>
    <w:rsid w:val="004D1397"/>
    <w:rsid w:val="004D1787"/>
    <w:rsid w:val="004D1C67"/>
    <w:rsid w:val="004D1EEB"/>
    <w:rsid w:val="004D23A9"/>
    <w:rsid w:val="004D25A1"/>
    <w:rsid w:val="004D2A02"/>
    <w:rsid w:val="004D30AD"/>
    <w:rsid w:val="004D37DC"/>
    <w:rsid w:val="004D3E4F"/>
    <w:rsid w:val="004D3F00"/>
    <w:rsid w:val="004D4187"/>
    <w:rsid w:val="004D420C"/>
    <w:rsid w:val="004D457A"/>
    <w:rsid w:val="004D4789"/>
    <w:rsid w:val="004D5731"/>
    <w:rsid w:val="004D5A9B"/>
    <w:rsid w:val="004D5A9F"/>
    <w:rsid w:val="004D5D61"/>
    <w:rsid w:val="004D64C3"/>
    <w:rsid w:val="004D6B4D"/>
    <w:rsid w:val="004D6D8F"/>
    <w:rsid w:val="004D7235"/>
    <w:rsid w:val="004D7AC1"/>
    <w:rsid w:val="004E00BE"/>
    <w:rsid w:val="004E00D1"/>
    <w:rsid w:val="004E0312"/>
    <w:rsid w:val="004E09FF"/>
    <w:rsid w:val="004E0C7F"/>
    <w:rsid w:val="004E0E41"/>
    <w:rsid w:val="004E1091"/>
    <w:rsid w:val="004E19FB"/>
    <w:rsid w:val="004E1B4C"/>
    <w:rsid w:val="004E20B9"/>
    <w:rsid w:val="004E226F"/>
    <w:rsid w:val="004E26E7"/>
    <w:rsid w:val="004E292C"/>
    <w:rsid w:val="004E2B01"/>
    <w:rsid w:val="004E2C7C"/>
    <w:rsid w:val="004E2F80"/>
    <w:rsid w:val="004E39E2"/>
    <w:rsid w:val="004E3A09"/>
    <w:rsid w:val="004E3A43"/>
    <w:rsid w:val="004E3C50"/>
    <w:rsid w:val="004E3E52"/>
    <w:rsid w:val="004E3E8C"/>
    <w:rsid w:val="004E4097"/>
    <w:rsid w:val="004E4625"/>
    <w:rsid w:val="004E5BD8"/>
    <w:rsid w:val="004E61C8"/>
    <w:rsid w:val="004E6693"/>
    <w:rsid w:val="004E66B0"/>
    <w:rsid w:val="004E6797"/>
    <w:rsid w:val="004E6D04"/>
    <w:rsid w:val="004E70A2"/>
    <w:rsid w:val="004E779E"/>
    <w:rsid w:val="004F10F4"/>
    <w:rsid w:val="004F10FD"/>
    <w:rsid w:val="004F12AE"/>
    <w:rsid w:val="004F17BB"/>
    <w:rsid w:val="004F2766"/>
    <w:rsid w:val="004F27C5"/>
    <w:rsid w:val="004F2C3B"/>
    <w:rsid w:val="004F2E35"/>
    <w:rsid w:val="004F3468"/>
    <w:rsid w:val="004F3A6C"/>
    <w:rsid w:val="004F3CF3"/>
    <w:rsid w:val="004F403E"/>
    <w:rsid w:val="004F4282"/>
    <w:rsid w:val="004F4D9B"/>
    <w:rsid w:val="004F4FF7"/>
    <w:rsid w:val="004F5B59"/>
    <w:rsid w:val="004F5DA6"/>
    <w:rsid w:val="004F61AE"/>
    <w:rsid w:val="004F65ED"/>
    <w:rsid w:val="004F686B"/>
    <w:rsid w:val="004F6872"/>
    <w:rsid w:val="004F68FB"/>
    <w:rsid w:val="004F6BA1"/>
    <w:rsid w:val="004F6D90"/>
    <w:rsid w:val="004F72B3"/>
    <w:rsid w:val="004F73B4"/>
    <w:rsid w:val="004F7A1A"/>
    <w:rsid w:val="00500061"/>
    <w:rsid w:val="00500172"/>
    <w:rsid w:val="005001C3"/>
    <w:rsid w:val="00500505"/>
    <w:rsid w:val="005008F3"/>
    <w:rsid w:val="00501486"/>
    <w:rsid w:val="00501B96"/>
    <w:rsid w:val="00501BF4"/>
    <w:rsid w:val="00502268"/>
    <w:rsid w:val="005024E3"/>
    <w:rsid w:val="00502B7B"/>
    <w:rsid w:val="00502E00"/>
    <w:rsid w:val="0050335D"/>
    <w:rsid w:val="005039EC"/>
    <w:rsid w:val="00503D1D"/>
    <w:rsid w:val="005043DF"/>
    <w:rsid w:val="0050446F"/>
    <w:rsid w:val="0050489F"/>
    <w:rsid w:val="00504A47"/>
    <w:rsid w:val="00505379"/>
    <w:rsid w:val="005058EF"/>
    <w:rsid w:val="00505960"/>
    <w:rsid w:val="00506071"/>
    <w:rsid w:val="0050732B"/>
    <w:rsid w:val="005078B0"/>
    <w:rsid w:val="00510542"/>
    <w:rsid w:val="0051056F"/>
    <w:rsid w:val="00511628"/>
    <w:rsid w:val="00511FC1"/>
    <w:rsid w:val="005120D6"/>
    <w:rsid w:val="00512A50"/>
    <w:rsid w:val="00513522"/>
    <w:rsid w:val="00513601"/>
    <w:rsid w:val="00514009"/>
    <w:rsid w:val="005142CC"/>
    <w:rsid w:val="0051432B"/>
    <w:rsid w:val="00515019"/>
    <w:rsid w:val="005153E9"/>
    <w:rsid w:val="005155A9"/>
    <w:rsid w:val="005157CD"/>
    <w:rsid w:val="00515866"/>
    <w:rsid w:val="00515F30"/>
    <w:rsid w:val="00516225"/>
    <w:rsid w:val="005165E4"/>
    <w:rsid w:val="00516BB7"/>
    <w:rsid w:val="00516D5E"/>
    <w:rsid w:val="00517223"/>
    <w:rsid w:val="005200D3"/>
    <w:rsid w:val="00520B5F"/>
    <w:rsid w:val="00520B9B"/>
    <w:rsid w:val="00520FA1"/>
    <w:rsid w:val="0052115F"/>
    <w:rsid w:val="00521425"/>
    <w:rsid w:val="005222DE"/>
    <w:rsid w:val="00522676"/>
    <w:rsid w:val="00522B34"/>
    <w:rsid w:val="0052335E"/>
    <w:rsid w:val="005235A5"/>
    <w:rsid w:val="00524411"/>
    <w:rsid w:val="00524FB2"/>
    <w:rsid w:val="00525B39"/>
    <w:rsid w:val="00525D7E"/>
    <w:rsid w:val="005263B5"/>
    <w:rsid w:val="005265C1"/>
    <w:rsid w:val="00526AFD"/>
    <w:rsid w:val="00526EF6"/>
    <w:rsid w:val="0052706C"/>
    <w:rsid w:val="00527EFB"/>
    <w:rsid w:val="0053051D"/>
    <w:rsid w:val="00530587"/>
    <w:rsid w:val="005308E2"/>
    <w:rsid w:val="00530DC7"/>
    <w:rsid w:val="00530E17"/>
    <w:rsid w:val="00530E82"/>
    <w:rsid w:val="00531781"/>
    <w:rsid w:val="005319CA"/>
    <w:rsid w:val="00531F79"/>
    <w:rsid w:val="005320D5"/>
    <w:rsid w:val="005324F5"/>
    <w:rsid w:val="00532641"/>
    <w:rsid w:val="0053277F"/>
    <w:rsid w:val="00532AE5"/>
    <w:rsid w:val="00532BC2"/>
    <w:rsid w:val="00533108"/>
    <w:rsid w:val="005333EE"/>
    <w:rsid w:val="00533631"/>
    <w:rsid w:val="00533974"/>
    <w:rsid w:val="00534413"/>
    <w:rsid w:val="00534582"/>
    <w:rsid w:val="0053462A"/>
    <w:rsid w:val="0053463F"/>
    <w:rsid w:val="00535663"/>
    <w:rsid w:val="0053566C"/>
    <w:rsid w:val="0053577E"/>
    <w:rsid w:val="00535F46"/>
    <w:rsid w:val="0053664C"/>
    <w:rsid w:val="0053674D"/>
    <w:rsid w:val="00536F45"/>
    <w:rsid w:val="00537564"/>
    <w:rsid w:val="00537DB2"/>
    <w:rsid w:val="005403D4"/>
    <w:rsid w:val="00540D67"/>
    <w:rsid w:val="00541A5D"/>
    <w:rsid w:val="00541DB1"/>
    <w:rsid w:val="0054202F"/>
    <w:rsid w:val="00542300"/>
    <w:rsid w:val="0054233B"/>
    <w:rsid w:val="005429EF"/>
    <w:rsid w:val="00542C50"/>
    <w:rsid w:val="00542E2C"/>
    <w:rsid w:val="00542E6E"/>
    <w:rsid w:val="00543104"/>
    <w:rsid w:val="0054390D"/>
    <w:rsid w:val="00543E05"/>
    <w:rsid w:val="00544365"/>
    <w:rsid w:val="00544396"/>
    <w:rsid w:val="00544C8F"/>
    <w:rsid w:val="00546649"/>
    <w:rsid w:val="0054670A"/>
    <w:rsid w:val="00546F21"/>
    <w:rsid w:val="00546F44"/>
    <w:rsid w:val="00547169"/>
    <w:rsid w:val="00547977"/>
    <w:rsid w:val="00547A4E"/>
    <w:rsid w:val="00547D39"/>
    <w:rsid w:val="005500D3"/>
    <w:rsid w:val="005500F5"/>
    <w:rsid w:val="0055036C"/>
    <w:rsid w:val="00550C4E"/>
    <w:rsid w:val="00550D64"/>
    <w:rsid w:val="00551420"/>
    <w:rsid w:val="005514A5"/>
    <w:rsid w:val="005518D4"/>
    <w:rsid w:val="00551CAA"/>
    <w:rsid w:val="005521A7"/>
    <w:rsid w:val="005522AC"/>
    <w:rsid w:val="00552353"/>
    <w:rsid w:val="00552807"/>
    <w:rsid w:val="00552900"/>
    <w:rsid w:val="00552E18"/>
    <w:rsid w:val="00553417"/>
    <w:rsid w:val="00553532"/>
    <w:rsid w:val="0055397A"/>
    <w:rsid w:val="00553E41"/>
    <w:rsid w:val="00553E9D"/>
    <w:rsid w:val="00554481"/>
    <w:rsid w:val="0055539A"/>
    <w:rsid w:val="00555667"/>
    <w:rsid w:val="005559AD"/>
    <w:rsid w:val="00555D05"/>
    <w:rsid w:val="00556141"/>
    <w:rsid w:val="0055652B"/>
    <w:rsid w:val="005565D6"/>
    <w:rsid w:val="00556825"/>
    <w:rsid w:val="005569F9"/>
    <w:rsid w:val="00556C6B"/>
    <w:rsid w:val="005573D1"/>
    <w:rsid w:val="00557B42"/>
    <w:rsid w:val="00557DC8"/>
    <w:rsid w:val="00560478"/>
    <w:rsid w:val="0056089B"/>
    <w:rsid w:val="00560A7A"/>
    <w:rsid w:val="0056103C"/>
    <w:rsid w:val="005613FD"/>
    <w:rsid w:val="00561779"/>
    <w:rsid w:val="00561A80"/>
    <w:rsid w:val="0056309E"/>
    <w:rsid w:val="0056387A"/>
    <w:rsid w:val="00564A1E"/>
    <w:rsid w:val="00564BB4"/>
    <w:rsid w:val="00565933"/>
    <w:rsid w:val="005659A0"/>
    <w:rsid w:val="005659FB"/>
    <w:rsid w:val="00566406"/>
    <w:rsid w:val="005669C2"/>
    <w:rsid w:val="00566C25"/>
    <w:rsid w:val="005674B4"/>
    <w:rsid w:val="0056768C"/>
    <w:rsid w:val="00567AC2"/>
    <w:rsid w:val="00567CCF"/>
    <w:rsid w:val="00567CF2"/>
    <w:rsid w:val="005702CB"/>
    <w:rsid w:val="00570606"/>
    <w:rsid w:val="005711D8"/>
    <w:rsid w:val="00571209"/>
    <w:rsid w:val="0057144D"/>
    <w:rsid w:val="0057182F"/>
    <w:rsid w:val="00571BA1"/>
    <w:rsid w:val="00572344"/>
    <w:rsid w:val="005723F2"/>
    <w:rsid w:val="00572805"/>
    <w:rsid w:val="00572AE2"/>
    <w:rsid w:val="00572DF7"/>
    <w:rsid w:val="00573113"/>
    <w:rsid w:val="00573323"/>
    <w:rsid w:val="00573324"/>
    <w:rsid w:val="005733AC"/>
    <w:rsid w:val="00573791"/>
    <w:rsid w:val="00573DDA"/>
    <w:rsid w:val="0057471A"/>
    <w:rsid w:val="0057480B"/>
    <w:rsid w:val="00574831"/>
    <w:rsid w:val="00574973"/>
    <w:rsid w:val="00574BF9"/>
    <w:rsid w:val="0057653E"/>
    <w:rsid w:val="0057663B"/>
    <w:rsid w:val="0057683B"/>
    <w:rsid w:val="00576C62"/>
    <w:rsid w:val="0057719B"/>
    <w:rsid w:val="00577352"/>
    <w:rsid w:val="00577466"/>
    <w:rsid w:val="00577469"/>
    <w:rsid w:val="00577C92"/>
    <w:rsid w:val="005809C6"/>
    <w:rsid w:val="00580A10"/>
    <w:rsid w:val="00580E9D"/>
    <w:rsid w:val="005815EE"/>
    <w:rsid w:val="00581B86"/>
    <w:rsid w:val="0058227B"/>
    <w:rsid w:val="00582390"/>
    <w:rsid w:val="00582D47"/>
    <w:rsid w:val="00582F5E"/>
    <w:rsid w:val="00583791"/>
    <w:rsid w:val="00583B95"/>
    <w:rsid w:val="005841C4"/>
    <w:rsid w:val="00584A0A"/>
    <w:rsid w:val="00585269"/>
    <w:rsid w:val="00585A75"/>
    <w:rsid w:val="00585E9D"/>
    <w:rsid w:val="0058637E"/>
    <w:rsid w:val="00586683"/>
    <w:rsid w:val="00586756"/>
    <w:rsid w:val="00586DC6"/>
    <w:rsid w:val="00587783"/>
    <w:rsid w:val="00587AB9"/>
    <w:rsid w:val="00587D52"/>
    <w:rsid w:val="005905AE"/>
    <w:rsid w:val="005907B6"/>
    <w:rsid w:val="00590851"/>
    <w:rsid w:val="00590E54"/>
    <w:rsid w:val="00590EFD"/>
    <w:rsid w:val="005913C8"/>
    <w:rsid w:val="00591C97"/>
    <w:rsid w:val="00592D52"/>
    <w:rsid w:val="00592E0B"/>
    <w:rsid w:val="00593B8F"/>
    <w:rsid w:val="00593C05"/>
    <w:rsid w:val="005951CD"/>
    <w:rsid w:val="0059543F"/>
    <w:rsid w:val="0059548E"/>
    <w:rsid w:val="00595B8D"/>
    <w:rsid w:val="005967C7"/>
    <w:rsid w:val="00596B8E"/>
    <w:rsid w:val="00596D2D"/>
    <w:rsid w:val="005A03A5"/>
    <w:rsid w:val="005A09BF"/>
    <w:rsid w:val="005A0B57"/>
    <w:rsid w:val="005A14CF"/>
    <w:rsid w:val="005A18D0"/>
    <w:rsid w:val="005A1946"/>
    <w:rsid w:val="005A1A8E"/>
    <w:rsid w:val="005A1D3A"/>
    <w:rsid w:val="005A2FC0"/>
    <w:rsid w:val="005A3092"/>
    <w:rsid w:val="005A3284"/>
    <w:rsid w:val="005A32CF"/>
    <w:rsid w:val="005A33B7"/>
    <w:rsid w:val="005A3C35"/>
    <w:rsid w:val="005A4159"/>
    <w:rsid w:val="005A4508"/>
    <w:rsid w:val="005A48AE"/>
    <w:rsid w:val="005A4E20"/>
    <w:rsid w:val="005A5FE0"/>
    <w:rsid w:val="005A6522"/>
    <w:rsid w:val="005A6708"/>
    <w:rsid w:val="005A6928"/>
    <w:rsid w:val="005A6978"/>
    <w:rsid w:val="005A712B"/>
    <w:rsid w:val="005A735B"/>
    <w:rsid w:val="005A7728"/>
    <w:rsid w:val="005A789B"/>
    <w:rsid w:val="005A792E"/>
    <w:rsid w:val="005A793F"/>
    <w:rsid w:val="005A7BC2"/>
    <w:rsid w:val="005A7FA7"/>
    <w:rsid w:val="005B0DC3"/>
    <w:rsid w:val="005B11AA"/>
    <w:rsid w:val="005B165B"/>
    <w:rsid w:val="005B187C"/>
    <w:rsid w:val="005B1A6C"/>
    <w:rsid w:val="005B20AD"/>
    <w:rsid w:val="005B349C"/>
    <w:rsid w:val="005B366C"/>
    <w:rsid w:val="005B47AF"/>
    <w:rsid w:val="005B4B1B"/>
    <w:rsid w:val="005B4BA9"/>
    <w:rsid w:val="005B4CD9"/>
    <w:rsid w:val="005B4F91"/>
    <w:rsid w:val="005B585D"/>
    <w:rsid w:val="005B5903"/>
    <w:rsid w:val="005B5A92"/>
    <w:rsid w:val="005B67A0"/>
    <w:rsid w:val="005B6898"/>
    <w:rsid w:val="005B6ADD"/>
    <w:rsid w:val="005B7039"/>
    <w:rsid w:val="005B7377"/>
    <w:rsid w:val="005C05D7"/>
    <w:rsid w:val="005C0728"/>
    <w:rsid w:val="005C0ADE"/>
    <w:rsid w:val="005C1211"/>
    <w:rsid w:val="005C1244"/>
    <w:rsid w:val="005C14B0"/>
    <w:rsid w:val="005C168B"/>
    <w:rsid w:val="005C20DE"/>
    <w:rsid w:val="005C22AF"/>
    <w:rsid w:val="005C22D5"/>
    <w:rsid w:val="005C2782"/>
    <w:rsid w:val="005C3655"/>
    <w:rsid w:val="005C3846"/>
    <w:rsid w:val="005C392D"/>
    <w:rsid w:val="005C44D1"/>
    <w:rsid w:val="005C452D"/>
    <w:rsid w:val="005C48DF"/>
    <w:rsid w:val="005C4B05"/>
    <w:rsid w:val="005C4B49"/>
    <w:rsid w:val="005C507D"/>
    <w:rsid w:val="005C52F9"/>
    <w:rsid w:val="005C541D"/>
    <w:rsid w:val="005C549D"/>
    <w:rsid w:val="005C57EA"/>
    <w:rsid w:val="005C5949"/>
    <w:rsid w:val="005C5C94"/>
    <w:rsid w:val="005C60D5"/>
    <w:rsid w:val="005C6633"/>
    <w:rsid w:val="005C6779"/>
    <w:rsid w:val="005C6D8A"/>
    <w:rsid w:val="005D0326"/>
    <w:rsid w:val="005D0C64"/>
    <w:rsid w:val="005D0FD4"/>
    <w:rsid w:val="005D15B0"/>
    <w:rsid w:val="005D1712"/>
    <w:rsid w:val="005D1723"/>
    <w:rsid w:val="005D19FF"/>
    <w:rsid w:val="005D2028"/>
    <w:rsid w:val="005D2583"/>
    <w:rsid w:val="005D2624"/>
    <w:rsid w:val="005D27BC"/>
    <w:rsid w:val="005D2B6A"/>
    <w:rsid w:val="005D3331"/>
    <w:rsid w:val="005D33FD"/>
    <w:rsid w:val="005D3C6A"/>
    <w:rsid w:val="005D3D3D"/>
    <w:rsid w:val="005D4033"/>
    <w:rsid w:val="005D41AE"/>
    <w:rsid w:val="005D44B0"/>
    <w:rsid w:val="005D4A91"/>
    <w:rsid w:val="005D5101"/>
    <w:rsid w:val="005D51E3"/>
    <w:rsid w:val="005D560C"/>
    <w:rsid w:val="005D5FD2"/>
    <w:rsid w:val="005D64A8"/>
    <w:rsid w:val="005D69C0"/>
    <w:rsid w:val="005D7124"/>
    <w:rsid w:val="005D748D"/>
    <w:rsid w:val="005D7741"/>
    <w:rsid w:val="005D77F3"/>
    <w:rsid w:val="005D7826"/>
    <w:rsid w:val="005D79DE"/>
    <w:rsid w:val="005D79F8"/>
    <w:rsid w:val="005D7E77"/>
    <w:rsid w:val="005E0B2C"/>
    <w:rsid w:val="005E1247"/>
    <w:rsid w:val="005E1EDA"/>
    <w:rsid w:val="005E21D7"/>
    <w:rsid w:val="005E286C"/>
    <w:rsid w:val="005E2C12"/>
    <w:rsid w:val="005E3061"/>
    <w:rsid w:val="005E3415"/>
    <w:rsid w:val="005E3ED5"/>
    <w:rsid w:val="005E49D9"/>
    <w:rsid w:val="005E5280"/>
    <w:rsid w:val="005E5900"/>
    <w:rsid w:val="005E5CB2"/>
    <w:rsid w:val="005E5E0F"/>
    <w:rsid w:val="005E6172"/>
    <w:rsid w:val="005E630A"/>
    <w:rsid w:val="005E6420"/>
    <w:rsid w:val="005E662A"/>
    <w:rsid w:val="005E6C1C"/>
    <w:rsid w:val="005E6F2B"/>
    <w:rsid w:val="005F034C"/>
    <w:rsid w:val="005F05DE"/>
    <w:rsid w:val="005F085A"/>
    <w:rsid w:val="005F13B7"/>
    <w:rsid w:val="005F1E10"/>
    <w:rsid w:val="005F1E36"/>
    <w:rsid w:val="005F2AFB"/>
    <w:rsid w:val="005F2D2B"/>
    <w:rsid w:val="005F34A7"/>
    <w:rsid w:val="005F3ABC"/>
    <w:rsid w:val="005F678A"/>
    <w:rsid w:val="005F67DA"/>
    <w:rsid w:val="005F67F6"/>
    <w:rsid w:val="005F741C"/>
    <w:rsid w:val="005F78AA"/>
    <w:rsid w:val="005F7FF7"/>
    <w:rsid w:val="00600022"/>
    <w:rsid w:val="0060027B"/>
    <w:rsid w:val="006003ED"/>
    <w:rsid w:val="00600400"/>
    <w:rsid w:val="00600465"/>
    <w:rsid w:val="006008D4"/>
    <w:rsid w:val="006009C2"/>
    <w:rsid w:val="0060100C"/>
    <w:rsid w:val="0060117F"/>
    <w:rsid w:val="0060177C"/>
    <w:rsid w:val="006025B1"/>
    <w:rsid w:val="00602609"/>
    <w:rsid w:val="00602635"/>
    <w:rsid w:val="00603074"/>
    <w:rsid w:val="0060308B"/>
    <w:rsid w:val="0060331B"/>
    <w:rsid w:val="0060332C"/>
    <w:rsid w:val="006039E8"/>
    <w:rsid w:val="006042EC"/>
    <w:rsid w:val="00604543"/>
    <w:rsid w:val="0060477E"/>
    <w:rsid w:val="006058F0"/>
    <w:rsid w:val="006061A2"/>
    <w:rsid w:val="00606352"/>
    <w:rsid w:val="006065AA"/>
    <w:rsid w:val="006066F6"/>
    <w:rsid w:val="00606A0F"/>
    <w:rsid w:val="00606D75"/>
    <w:rsid w:val="006073C0"/>
    <w:rsid w:val="00607699"/>
    <w:rsid w:val="00607AD5"/>
    <w:rsid w:val="00607C1E"/>
    <w:rsid w:val="0061013C"/>
    <w:rsid w:val="006107DD"/>
    <w:rsid w:val="00611103"/>
    <w:rsid w:val="00611182"/>
    <w:rsid w:val="00611247"/>
    <w:rsid w:val="00611DBA"/>
    <w:rsid w:val="00612296"/>
    <w:rsid w:val="00612462"/>
    <w:rsid w:val="00612B16"/>
    <w:rsid w:val="00612C1D"/>
    <w:rsid w:val="00613220"/>
    <w:rsid w:val="00613D2C"/>
    <w:rsid w:val="00613E14"/>
    <w:rsid w:val="006144F4"/>
    <w:rsid w:val="00614507"/>
    <w:rsid w:val="00614647"/>
    <w:rsid w:val="00614681"/>
    <w:rsid w:val="0061514E"/>
    <w:rsid w:val="006156DA"/>
    <w:rsid w:val="0061631A"/>
    <w:rsid w:val="006167B2"/>
    <w:rsid w:val="0061719F"/>
    <w:rsid w:val="006172BE"/>
    <w:rsid w:val="00617AEC"/>
    <w:rsid w:val="00617B83"/>
    <w:rsid w:val="006205B4"/>
    <w:rsid w:val="00621157"/>
    <w:rsid w:val="00621E7F"/>
    <w:rsid w:val="00622321"/>
    <w:rsid w:val="00622C64"/>
    <w:rsid w:val="00623812"/>
    <w:rsid w:val="00623B91"/>
    <w:rsid w:val="00624158"/>
    <w:rsid w:val="00624282"/>
    <w:rsid w:val="00624974"/>
    <w:rsid w:val="00624C4F"/>
    <w:rsid w:val="006254BC"/>
    <w:rsid w:val="00625618"/>
    <w:rsid w:val="0062566C"/>
    <w:rsid w:val="00625713"/>
    <w:rsid w:val="006258A4"/>
    <w:rsid w:val="00625A4E"/>
    <w:rsid w:val="00626433"/>
    <w:rsid w:val="006264CA"/>
    <w:rsid w:val="00626512"/>
    <w:rsid w:val="00626C46"/>
    <w:rsid w:val="00626D13"/>
    <w:rsid w:val="006271AC"/>
    <w:rsid w:val="00627579"/>
    <w:rsid w:val="00627A7F"/>
    <w:rsid w:val="00627E13"/>
    <w:rsid w:val="00627F09"/>
    <w:rsid w:val="00630651"/>
    <w:rsid w:val="00630C68"/>
    <w:rsid w:val="00631354"/>
    <w:rsid w:val="0063145B"/>
    <w:rsid w:val="006315FA"/>
    <w:rsid w:val="00632BAE"/>
    <w:rsid w:val="00633C70"/>
    <w:rsid w:val="00634925"/>
    <w:rsid w:val="00634A43"/>
    <w:rsid w:val="00634A85"/>
    <w:rsid w:val="00635911"/>
    <w:rsid w:val="00635BBF"/>
    <w:rsid w:val="00635D7E"/>
    <w:rsid w:val="00636163"/>
    <w:rsid w:val="0063644B"/>
    <w:rsid w:val="0063654E"/>
    <w:rsid w:val="006365B1"/>
    <w:rsid w:val="006365CA"/>
    <w:rsid w:val="00636940"/>
    <w:rsid w:val="00636AEA"/>
    <w:rsid w:val="006376D1"/>
    <w:rsid w:val="00637BE4"/>
    <w:rsid w:val="006404DD"/>
    <w:rsid w:val="00641047"/>
    <w:rsid w:val="006410C1"/>
    <w:rsid w:val="006412B4"/>
    <w:rsid w:val="00641657"/>
    <w:rsid w:val="00641972"/>
    <w:rsid w:val="00641ED8"/>
    <w:rsid w:val="00642860"/>
    <w:rsid w:val="00642A6F"/>
    <w:rsid w:val="006433EE"/>
    <w:rsid w:val="006436EC"/>
    <w:rsid w:val="00643739"/>
    <w:rsid w:val="006437D0"/>
    <w:rsid w:val="006439FC"/>
    <w:rsid w:val="00643A74"/>
    <w:rsid w:val="00643E25"/>
    <w:rsid w:val="00644CD9"/>
    <w:rsid w:val="00644E36"/>
    <w:rsid w:val="0064557D"/>
    <w:rsid w:val="00645D29"/>
    <w:rsid w:val="00645EDA"/>
    <w:rsid w:val="006466B2"/>
    <w:rsid w:val="006468B3"/>
    <w:rsid w:val="00646F63"/>
    <w:rsid w:val="00647013"/>
    <w:rsid w:val="00647185"/>
    <w:rsid w:val="00647523"/>
    <w:rsid w:val="006475D4"/>
    <w:rsid w:val="006475D7"/>
    <w:rsid w:val="00647717"/>
    <w:rsid w:val="00647BC4"/>
    <w:rsid w:val="00650802"/>
    <w:rsid w:val="00650D43"/>
    <w:rsid w:val="00650ED6"/>
    <w:rsid w:val="006514AC"/>
    <w:rsid w:val="00651B32"/>
    <w:rsid w:val="00652B5E"/>
    <w:rsid w:val="00652D49"/>
    <w:rsid w:val="006532D0"/>
    <w:rsid w:val="00653750"/>
    <w:rsid w:val="00653D01"/>
    <w:rsid w:val="00653D51"/>
    <w:rsid w:val="006542A8"/>
    <w:rsid w:val="00654D6B"/>
    <w:rsid w:val="006552B8"/>
    <w:rsid w:val="0065564A"/>
    <w:rsid w:val="00655D5F"/>
    <w:rsid w:val="00656257"/>
    <w:rsid w:val="0065680E"/>
    <w:rsid w:val="00656E6F"/>
    <w:rsid w:val="00656E93"/>
    <w:rsid w:val="00656F5D"/>
    <w:rsid w:val="006571BE"/>
    <w:rsid w:val="006575B4"/>
    <w:rsid w:val="00660323"/>
    <w:rsid w:val="006607D0"/>
    <w:rsid w:val="00660A13"/>
    <w:rsid w:val="00660E29"/>
    <w:rsid w:val="006612AF"/>
    <w:rsid w:val="006612E1"/>
    <w:rsid w:val="00661309"/>
    <w:rsid w:val="0066149E"/>
    <w:rsid w:val="0066166C"/>
    <w:rsid w:val="00661723"/>
    <w:rsid w:val="00661737"/>
    <w:rsid w:val="0066215B"/>
    <w:rsid w:val="00662465"/>
    <w:rsid w:val="006628FD"/>
    <w:rsid w:val="00662A82"/>
    <w:rsid w:val="00662ADF"/>
    <w:rsid w:val="00662B0D"/>
    <w:rsid w:val="006635A3"/>
    <w:rsid w:val="00663CBA"/>
    <w:rsid w:val="00663D2E"/>
    <w:rsid w:val="0066423F"/>
    <w:rsid w:val="00664A78"/>
    <w:rsid w:val="00664AAF"/>
    <w:rsid w:val="006651EE"/>
    <w:rsid w:val="00665623"/>
    <w:rsid w:val="006658EB"/>
    <w:rsid w:val="006659E6"/>
    <w:rsid w:val="00665B11"/>
    <w:rsid w:val="00665BF5"/>
    <w:rsid w:val="00666492"/>
    <w:rsid w:val="006665F0"/>
    <w:rsid w:val="006666C2"/>
    <w:rsid w:val="0066671B"/>
    <w:rsid w:val="00666EC9"/>
    <w:rsid w:val="00666FD1"/>
    <w:rsid w:val="00667258"/>
    <w:rsid w:val="006675F3"/>
    <w:rsid w:val="00667713"/>
    <w:rsid w:val="006678F8"/>
    <w:rsid w:val="00667AF0"/>
    <w:rsid w:val="00667C18"/>
    <w:rsid w:val="00667D1B"/>
    <w:rsid w:val="00670102"/>
    <w:rsid w:val="00670305"/>
    <w:rsid w:val="00670AFF"/>
    <w:rsid w:val="00670B6A"/>
    <w:rsid w:val="0067125F"/>
    <w:rsid w:val="00671480"/>
    <w:rsid w:val="00671979"/>
    <w:rsid w:val="00672151"/>
    <w:rsid w:val="00672982"/>
    <w:rsid w:val="00672E72"/>
    <w:rsid w:val="00673360"/>
    <w:rsid w:val="00673466"/>
    <w:rsid w:val="00673648"/>
    <w:rsid w:val="0067369C"/>
    <w:rsid w:val="006738EF"/>
    <w:rsid w:val="00673B75"/>
    <w:rsid w:val="00673DC2"/>
    <w:rsid w:val="0067499A"/>
    <w:rsid w:val="0067503B"/>
    <w:rsid w:val="00675399"/>
    <w:rsid w:val="006753DC"/>
    <w:rsid w:val="00675686"/>
    <w:rsid w:val="0067582C"/>
    <w:rsid w:val="00675D78"/>
    <w:rsid w:val="00675F89"/>
    <w:rsid w:val="006763F3"/>
    <w:rsid w:val="0067667D"/>
    <w:rsid w:val="00676A2D"/>
    <w:rsid w:val="00677E33"/>
    <w:rsid w:val="0068096B"/>
    <w:rsid w:val="00680A10"/>
    <w:rsid w:val="006815D8"/>
    <w:rsid w:val="006817D7"/>
    <w:rsid w:val="006819DE"/>
    <w:rsid w:val="00681DB5"/>
    <w:rsid w:val="0068281F"/>
    <w:rsid w:val="006831B5"/>
    <w:rsid w:val="0068324F"/>
    <w:rsid w:val="006832C2"/>
    <w:rsid w:val="006836D8"/>
    <w:rsid w:val="00683747"/>
    <w:rsid w:val="00683BF3"/>
    <w:rsid w:val="00684297"/>
    <w:rsid w:val="006842F6"/>
    <w:rsid w:val="00684636"/>
    <w:rsid w:val="006849B0"/>
    <w:rsid w:val="006852D7"/>
    <w:rsid w:val="006859DC"/>
    <w:rsid w:val="00685AA1"/>
    <w:rsid w:val="0068614C"/>
    <w:rsid w:val="00686238"/>
    <w:rsid w:val="006862D3"/>
    <w:rsid w:val="00686509"/>
    <w:rsid w:val="00686BD7"/>
    <w:rsid w:val="00686D77"/>
    <w:rsid w:val="006872E8"/>
    <w:rsid w:val="00687575"/>
    <w:rsid w:val="00687856"/>
    <w:rsid w:val="00687E2E"/>
    <w:rsid w:val="00687F9C"/>
    <w:rsid w:val="00690314"/>
    <w:rsid w:val="00690419"/>
    <w:rsid w:val="006905A8"/>
    <w:rsid w:val="00690914"/>
    <w:rsid w:val="00690B05"/>
    <w:rsid w:val="00690F6E"/>
    <w:rsid w:val="00691D69"/>
    <w:rsid w:val="00692565"/>
    <w:rsid w:val="0069266C"/>
    <w:rsid w:val="006929B3"/>
    <w:rsid w:val="00692B03"/>
    <w:rsid w:val="00692E86"/>
    <w:rsid w:val="00693039"/>
    <w:rsid w:val="0069347E"/>
    <w:rsid w:val="00693B3E"/>
    <w:rsid w:val="00693C3C"/>
    <w:rsid w:val="00693D75"/>
    <w:rsid w:val="00694313"/>
    <w:rsid w:val="00694B6D"/>
    <w:rsid w:val="00694C25"/>
    <w:rsid w:val="0069534A"/>
    <w:rsid w:val="00695EF4"/>
    <w:rsid w:val="00696255"/>
    <w:rsid w:val="00696DAA"/>
    <w:rsid w:val="00697C4E"/>
    <w:rsid w:val="006A0094"/>
    <w:rsid w:val="006A0148"/>
    <w:rsid w:val="006A0182"/>
    <w:rsid w:val="006A02F3"/>
    <w:rsid w:val="006A03BD"/>
    <w:rsid w:val="006A0597"/>
    <w:rsid w:val="006A0781"/>
    <w:rsid w:val="006A0C79"/>
    <w:rsid w:val="006A0F90"/>
    <w:rsid w:val="006A1273"/>
    <w:rsid w:val="006A1E9A"/>
    <w:rsid w:val="006A23A3"/>
    <w:rsid w:val="006A2D0F"/>
    <w:rsid w:val="006A2D92"/>
    <w:rsid w:val="006A3279"/>
    <w:rsid w:val="006A39A6"/>
    <w:rsid w:val="006A3E11"/>
    <w:rsid w:val="006A3F3E"/>
    <w:rsid w:val="006A46DA"/>
    <w:rsid w:val="006A49FF"/>
    <w:rsid w:val="006A4C09"/>
    <w:rsid w:val="006A4DF7"/>
    <w:rsid w:val="006A565C"/>
    <w:rsid w:val="006A57D7"/>
    <w:rsid w:val="006A5B4F"/>
    <w:rsid w:val="006A5FFC"/>
    <w:rsid w:val="006A710B"/>
    <w:rsid w:val="006A71A9"/>
    <w:rsid w:val="006A7390"/>
    <w:rsid w:val="006A7436"/>
    <w:rsid w:val="006A75C5"/>
    <w:rsid w:val="006A7839"/>
    <w:rsid w:val="006A7C04"/>
    <w:rsid w:val="006A7DA4"/>
    <w:rsid w:val="006B03AF"/>
    <w:rsid w:val="006B046A"/>
    <w:rsid w:val="006B0520"/>
    <w:rsid w:val="006B0C1E"/>
    <w:rsid w:val="006B1065"/>
    <w:rsid w:val="006B11B4"/>
    <w:rsid w:val="006B11FA"/>
    <w:rsid w:val="006B1519"/>
    <w:rsid w:val="006B17C6"/>
    <w:rsid w:val="006B1F4C"/>
    <w:rsid w:val="006B2360"/>
    <w:rsid w:val="006B2AD2"/>
    <w:rsid w:val="006B2F59"/>
    <w:rsid w:val="006B3230"/>
    <w:rsid w:val="006B3B48"/>
    <w:rsid w:val="006B3D93"/>
    <w:rsid w:val="006B3FA0"/>
    <w:rsid w:val="006B43E5"/>
    <w:rsid w:val="006B4C1E"/>
    <w:rsid w:val="006B4DDF"/>
    <w:rsid w:val="006B50E1"/>
    <w:rsid w:val="006B56B2"/>
    <w:rsid w:val="006B5D7C"/>
    <w:rsid w:val="006B624D"/>
    <w:rsid w:val="006B667F"/>
    <w:rsid w:val="006B6A01"/>
    <w:rsid w:val="006B6A28"/>
    <w:rsid w:val="006B6ACB"/>
    <w:rsid w:val="006B6D61"/>
    <w:rsid w:val="006B6E23"/>
    <w:rsid w:val="006B73D6"/>
    <w:rsid w:val="006B79EC"/>
    <w:rsid w:val="006B7B68"/>
    <w:rsid w:val="006B7E38"/>
    <w:rsid w:val="006C007B"/>
    <w:rsid w:val="006C022D"/>
    <w:rsid w:val="006C0538"/>
    <w:rsid w:val="006C0A05"/>
    <w:rsid w:val="006C0AD4"/>
    <w:rsid w:val="006C19DC"/>
    <w:rsid w:val="006C1F38"/>
    <w:rsid w:val="006C2004"/>
    <w:rsid w:val="006C24F9"/>
    <w:rsid w:val="006C2684"/>
    <w:rsid w:val="006C26F2"/>
    <w:rsid w:val="006C27EB"/>
    <w:rsid w:val="006C2A58"/>
    <w:rsid w:val="006C2AE7"/>
    <w:rsid w:val="006C356B"/>
    <w:rsid w:val="006C3710"/>
    <w:rsid w:val="006C3864"/>
    <w:rsid w:val="006C38D7"/>
    <w:rsid w:val="006C3D0C"/>
    <w:rsid w:val="006C4578"/>
    <w:rsid w:val="006C47DF"/>
    <w:rsid w:val="006C5123"/>
    <w:rsid w:val="006C5222"/>
    <w:rsid w:val="006C566C"/>
    <w:rsid w:val="006C57A2"/>
    <w:rsid w:val="006C6506"/>
    <w:rsid w:val="006C67E8"/>
    <w:rsid w:val="006C7567"/>
    <w:rsid w:val="006C775C"/>
    <w:rsid w:val="006C7B5B"/>
    <w:rsid w:val="006C7EA3"/>
    <w:rsid w:val="006D00D5"/>
    <w:rsid w:val="006D01CD"/>
    <w:rsid w:val="006D03DF"/>
    <w:rsid w:val="006D09D8"/>
    <w:rsid w:val="006D0ABD"/>
    <w:rsid w:val="006D0BE3"/>
    <w:rsid w:val="006D0C56"/>
    <w:rsid w:val="006D109C"/>
    <w:rsid w:val="006D14AC"/>
    <w:rsid w:val="006D155E"/>
    <w:rsid w:val="006D178A"/>
    <w:rsid w:val="006D1A5E"/>
    <w:rsid w:val="006D1E7E"/>
    <w:rsid w:val="006D22A9"/>
    <w:rsid w:val="006D26E3"/>
    <w:rsid w:val="006D27B2"/>
    <w:rsid w:val="006D295C"/>
    <w:rsid w:val="006D2EEE"/>
    <w:rsid w:val="006D2F0D"/>
    <w:rsid w:val="006D3401"/>
    <w:rsid w:val="006D358F"/>
    <w:rsid w:val="006D382C"/>
    <w:rsid w:val="006D3960"/>
    <w:rsid w:val="006D3EEC"/>
    <w:rsid w:val="006D3FFC"/>
    <w:rsid w:val="006D42AC"/>
    <w:rsid w:val="006D431F"/>
    <w:rsid w:val="006D4882"/>
    <w:rsid w:val="006D4A40"/>
    <w:rsid w:val="006D4D16"/>
    <w:rsid w:val="006D5271"/>
    <w:rsid w:val="006D5671"/>
    <w:rsid w:val="006D575D"/>
    <w:rsid w:val="006D5C76"/>
    <w:rsid w:val="006D629B"/>
    <w:rsid w:val="006D6359"/>
    <w:rsid w:val="006D63CB"/>
    <w:rsid w:val="006D64DB"/>
    <w:rsid w:val="006D7091"/>
    <w:rsid w:val="006D7503"/>
    <w:rsid w:val="006D7B5B"/>
    <w:rsid w:val="006E02D4"/>
    <w:rsid w:val="006E02D9"/>
    <w:rsid w:val="006E04DB"/>
    <w:rsid w:val="006E059C"/>
    <w:rsid w:val="006E0B85"/>
    <w:rsid w:val="006E0D34"/>
    <w:rsid w:val="006E1024"/>
    <w:rsid w:val="006E194F"/>
    <w:rsid w:val="006E1B71"/>
    <w:rsid w:val="006E1EF3"/>
    <w:rsid w:val="006E1F81"/>
    <w:rsid w:val="006E2146"/>
    <w:rsid w:val="006E2328"/>
    <w:rsid w:val="006E26EE"/>
    <w:rsid w:val="006E2BBD"/>
    <w:rsid w:val="006E2D26"/>
    <w:rsid w:val="006E3198"/>
    <w:rsid w:val="006E33B7"/>
    <w:rsid w:val="006E3858"/>
    <w:rsid w:val="006E3A94"/>
    <w:rsid w:val="006E3AA9"/>
    <w:rsid w:val="006E3D58"/>
    <w:rsid w:val="006E3D6D"/>
    <w:rsid w:val="006E4771"/>
    <w:rsid w:val="006E547C"/>
    <w:rsid w:val="006E5A87"/>
    <w:rsid w:val="006E5E5C"/>
    <w:rsid w:val="006E5EE7"/>
    <w:rsid w:val="006E6229"/>
    <w:rsid w:val="006E646E"/>
    <w:rsid w:val="006E6FC1"/>
    <w:rsid w:val="006E7340"/>
    <w:rsid w:val="006E7555"/>
    <w:rsid w:val="006F008A"/>
    <w:rsid w:val="006F0A8B"/>
    <w:rsid w:val="006F0B83"/>
    <w:rsid w:val="006F0F22"/>
    <w:rsid w:val="006F157B"/>
    <w:rsid w:val="006F165C"/>
    <w:rsid w:val="006F18D9"/>
    <w:rsid w:val="006F1BDD"/>
    <w:rsid w:val="006F23CA"/>
    <w:rsid w:val="006F2548"/>
    <w:rsid w:val="006F290F"/>
    <w:rsid w:val="006F2BF5"/>
    <w:rsid w:val="006F2CDA"/>
    <w:rsid w:val="006F3101"/>
    <w:rsid w:val="006F3A1E"/>
    <w:rsid w:val="006F3A55"/>
    <w:rsid w:val="006F3CCC"/>
    <w:rsid w:val="006F3DF1"/>
    <w:rsid w:val="006F3ED7"/>
    <w:rsid w:val="006F40AE"/>
    <w:rsid w:val="006F42D2"/>
    <w:rsid w:val="006F4B60"/>
    <w:rsid w:val="006F4C21"/>
    <w:rsid w:val="006F4C59"/>
    <w:rsid w:val="006F593C"/>
    <w:rsid w:val="006F5A48"/>
    <w:rsid w:val="006F6073"/>
    <w:rsid w:val="006F61DA"/>
    <w:rsid w:val="006F6D21"/>
    <w:rsid w:val="006F73A3"/>
    <w:rsid w:val="006F74BC"/>
    <w:rsid w:val="006F7EEB"/>
    <w:rsid w:val="007009D7"/>
    <w:rsid w:val="00700E88"/>
    <w:rsid w:val="00700FA8"/>
    <w:rsid w:val="00701400"/>
    <w:rsid w:val="00701605"/>
    <w:rsid w:val="007019CA"/>
    <w:rsid w:val="0070213C"/>
    <w:rsid w:val="007030A8"/>
    <w:rsid w:val="007037D9"/>
    <w:rsid w:val="007042B4"/>
    <w:rsid w:val="007044BC"/>
    <w:rsid w:val="007045C7"/>
    <w:rsid w:val="0070488B"/>
    <w:rsid w:val="00705317"/>
    <w:rsid w:val="00705A5B"/>
    <w:rsid w:val="00705F3C"/>
    <w:rsid w:val="007063C0"/>
    <w:rsid w:val="00706D8A"/>
    <w:rsid w:val="007077F0"/>
    <w:rsid w:val="00707B7A"/>
    <w:rsid w:val="00707C45"/>
    <w:rsid w:val="00710001"/>
    <w:rsid w:val="007106DF"/>
    <w:rsid w:val="00710EDB"/>
    <w:rsid w:val="00712168"/>
    <w:rsid w:val="0071228D"/>
    <w:rsid w:val="00713205"/>
    <w:rsid w:val="0071348A"/>
    <w:rsid w:val="00713BFA"/>
    <w:rsid w:val="00713E20"/>
    <w:rsid w:val="007142D8"/>
    <w:rsid w:val="007144AE"/>
    <w:rsid w:val="00714574"/>
    <w:rsid w:val="007146A8"/>
    <w:rsid w:val="00714C4F"/>
    <w:rsid w:val="0071500B"/>
    <w:rsid w:val="00715263"/>
    <w:rsid w:val="0071553C"/>
    <w:rsid w:val="007157DB"/>
    <w:rsid w:val="00716E05"/>
    <w:rsid w:val="00716E6A"/>
    <w:rsid w:val="007179CB"/>
    <w:rsid w:val="00717D57"/>
    <w:rsid w:val="0072009B"/>
    <w:rsid w:val="00720239"/>
    <w:rsid w:val="0072053F"/>
    <w:rsid w:val="00721B34"/>
    <w:rsid w:val="00721CD5"/>
    <w:rsid w:val="00721CE9"/>
    <w:rsid w:val="00721F8B"/>
    <w:rsid w:val="0072214C"/>
    <w:rsid w:val="00722845"/>
    <w:rsid w:val="00723B68"/>
    <w:rsid w:val="0072436D"/>
    <w:rsid w:val="00724A8E"/>
    <w:rsid w:val="00724AB8"/>
    <w:rsid w:val="00724B63"/>
    <w:rsid w:val="00724CAE"/>
    <w:rsid w:val="00724D13"/>
    <w:rsid w:val="00724E8E"/>
    <w:rsid w:val="00725089"/>
    <w:rsid w:val="00725268"/>
    <w:rsid w:val="00725742"/>
    <w:rsid w:val="00725A4F"/>
    <w:rsid w:val="00725F48"/>
    <w:rsid w:val="007260E2"/>
    <w:rsid w:val="0072638F"/>
    <w:rsid w:val="00726A59"/>
    <w:rsid w:val="00726DCB"/>
    <w:rsid w:val="00727088"/>
    <w:rsid w:val="0072715F"/>
    <w:rsid w:val="0072765B"/>
    <w:rsid w:val="007277ED"/>
    <w:rsid w:val="00727ECC"/>
    <w:rsid w:val="007309E3"/>
    <w:rsid w:val="00731741"/>
    <w:rsid w:val="007319A2"/>
    <w:rsid w:val="0073233B"/>
    <w:rsid w:val="00732891"/>
    <w:rsid w:val="0073296D"/>
    <w:rsid w:val="00733E66"/>
    <w:rsid w:val="007347A5"/>
    <w:rsid w:val="00734CC2"/>
    <w:rsid w:val="00735E7D"/>
    <w:rsid w:val="00736680"/>
    <w:rsid w:val="007369FA"/>
    <w:rsid w:val="00737231"/>
    <w:rsid w:val="007372A0"/>
    <w:rsid w:val="007372CE"/>
    <w:rsid w:val="007376AE"/>
    <w:rsid w:val="0073772B"/>
    <w:rsid w:val="00737BE4"/>
    <w:rsid w:val="00737BED"/>
    <w:rsid w:val="00737D2E"/>
    <w:rsid w:val="007400CC"/>
    <w:rsid w:val="00740BE5"/>
    <w:rsid w:val="00740E5B"/>
    <w:rsid w:val="007418AD"/>
    <w:rsid w:val="00741DFD"/>
    <w:rsid w:val="00741ED6"/>
    <w:rsid w:val="007433C4"/>
    <w:rsid w:val="007436A8"/>
    <w:rsid w:val="00743E27"/>
    <w:rsid w:val="007444CD"/>
    <w:rsid w:val="0074486E"/>
    <w:rsid w:val="00744EE9"/>
    <w:rsid w:val="007455C8"/>
    <w:rsid w:val="00745A2C"/>
    <w:rsid w:val="00745CB9"/>
    <w:rsid w:val="007467BF"/>
    <w:rsid w:val="00746BC7"/>
    <w:rsid w:val="007471E0"/>
    <w:rsid w:val="00747247"/>
    <w:rsid w:val="00747CBA"/>
    <w:rsid w:val="0075097F"/>
    <w:rsid w:val="007515FA"/>
    <w:rsid w:val="00751713"/>
    <w:rsid w:val="00751982"/>
    <w:rsid w:val="00751AE5"/>
    <w:rsid w:val="00751FB9"/>
    <w:rsid w:val="00752008"/>
    <w:rsid w:val="00752192"/>
    <w:rsid w:val="00752243"/>
    <w:rsid w:val="0075227A"/>
    <w:rsid w:val="007525FD"/>
    <w:rsid w:val="00752D61"/>
    <w:rsid w:val="00752DDA"/>
    <w:rsid w:val="0075301D"/>
    <w:rsid w:val="00753970"/>
    <w:rsid w:val="00753C9B"/>
    <w:rsid w:val="007540D0"/>
    <w:rsid w:val="007547CD"/>
    <w:rsid w:val="00754A99"/>
    <w:rsid w:val="00754D40"/>
    <w:rsid w:val="007553C3"/>
    <w:rsid w:val="0075590F"/>
    <w:rsid w:val="0075606C"/>
    <w:rsid w:val="00756321"/>
    <w:rsid w:val="0075637F"/>
    <w:rsid w:val="00756B1F"/>
    <w:rsid w:val="00756E2C"/>
    <w:rsid w:val="00756EA7"/>
    <w:rsid w:val="00756F89"/>
    <w:rsid w:val="0075713A"/>
    <w:rsid w:val="00757356"/>
    <w:rsid w:val="007576B6"/>
    <w:rsid w:val="00757F74"/>
    <w:rsid w:val="007603A0"/>
    <w:rsid w:val="007607F1"/>
    <w:rsid w:val="00760A2B"/>
    <w:rsid w:val="00760E88"/>
    <w:rsid w:val="007615C3"/>
    <w:rsid w:val="0076216F"/>
    <w:rsid w:val="007621BE"/>
    <w:rsid w:val="0076245B"/>
    <w:rsid w:val="0076257A"/>
    <w:rsid w:val="00763361"/>
    <w:rsid w:val="00763940"/>
    <w:rsid w:val="007645FB"/>
    <w:rsid w:val="007647B4"/>
    <w:rsid w:val="00764C78"/>
    <w:rsid w:val="00764E87"/>
    <w:rsid w:val="00765413"/>
    <w:rsid w:val="007655A3"/>
    <w:rsid w:val="0076564A"/>
    <w:rsid w:val="0076571B"/>
    <w:rsid w:val="00765C59"/>
    <w:rsid w:val="0076604E"/>
    <w:rsid w:val="0076639E"/>
    <w:rsid w:val="007669EE"/>
    <w:rsid w:val="00766C53"/>
    <w:rsid w:val="00766E3F"/>
    <w:rsid w:val="007670CE"/>
    <w:rsid w:val="00767449"/>
    <w:rsid w:val="007674FC"/>
    <w:rsid w:val="0076759E"/>
    <w:rsid w:val="00767A1B"/>
    <w:rsid w:val="00767E38"/>
    <w:rsid w:val="007700D1"/>
    <w:rsid w:val="007704B1"/>
    <w:rsid w:val="00770B4A"/>
    <w:rsid w:val="007713C9"/>
    <w:rsid w:val="00771722"/>
    <w:rsid w:val="00771D07"/>
    <w:rsid w:val="00771E7B"/>
    <w:rsid w:val="0077222B"/>
    <w:rsid w:val="0077264A"/>
    <w:rsid w:val="00772CE1"/>
    <w:rsid w:val="00772D63"/>
    <w:rsid w:val="00773A67"/>
    <w:rsid w:val="00773E54"/>
    <w:rsid w:val="00773E96"/>
    <w:rsid w:val="007742FB"/>
    <w:rsid w:val="00774537"/>
    <w:rsid w:val="00774B37"/>
    <w:rsid w:val="00775401"/>
    <w:rsid w:val="00775D67"/>
    <w:rsid w:val="00775DF5"/>
    <w:rsid w:val="00776C8D"/>
    <w:rsid w:val="00777089"/>
    <w:rsid w:val="00777417"/>
    <w:rsid w:val="007779A3"/>
    <w:rsid w:val="007800F3"/>
    <w:rsid w:val="00780BF3"/>
    <w:rsid w:val="0078183C"/>
    <w:rsid w:val="00782DA9"/>
    <w:rsid w:val="00782F58"/>
    <w:rsid w:val="00783360"/>
    <w:rsid w:val="00783454"/>
    <w:rsid w:val="0078345D"/>
    <w:rsid w:val="00783587"/>
    <w:rsid w:val="007839BD"/>
    <w:rsid w:val="00783A9F"/>
    <w:rsid w:val="00783B25"/>
    <w:rsid w:val="00783C0E"/>
    <w:rsid w:val="00783C32"/>
    <w:rsid w:val="00783F16"/>
    <w:rsid w:val="00784882"/>
    <w:rsid w:val="007857BB"/>
    <w:rsid w:val="00785BED"/>
    <w:rsid w:val="00785D89"/>
    <w:rsid w:val="00786209"/>
    <w:rsid w:val="0078673E"/>
    <w:rsid w:val="007868D2"/>
    <w:rsid w:val="00786C68"/>
    <w:rsid w:val="00787A35"/>
    <w:rsid w:val="00790248"/>
    <w:rsid w:val="0079047C"/>
    <w:rsid w:val="007908A4"/>
    <w:rsid w:val="00790E71"/>
    <w:rsid w:val="00790EF6"/>
    <w:rsid w:val="00790F3D"/>
    <w:rsid w:val="007912AE"/>
    <w:rsid w:val="007921BA"/>
    <w:rsid w:val="007922A2"/>
    <w:rsid w:val="00792C41"/>
    <w:rsid w:val="00792CA7"/>
    <w:rsid w:val="007932B9"/>
    <w:rsid w:val="00793562"/>
    <w:rsid w:val="00794414"/>
    <w:rsid w:val="00794AE9"/>
    <w:rsid w:val="00794C03"/>
    <w:rsid w:val="007952FD"/>
    <w:rsid w:val="007954E1"/>
    <w:rsid w:val="007957BA"/>
    <w:rsid w:val="007962B3"/>
    <w:rsid w:val="0079640A"/>
    <w:rsid w:val="0079685E"/>
    <w:rsid w:val="00796CEF"/>
    <w:rsid w:val="00797C9F"/>
    <w:rsid w:val="00797CAB"/>
    <w:rsid w:val="007A00A0"/>
    <w:rsid w:val="007A0CD7"/>
    <w:rsid w:val="007A0E62"/>
    <w:rsid w:val="007A0EA6"/>
    <w:rsid w:val="007A120F"/>
    <w:rsid w:val="007A19E4"/>
    <w:rsid w:val="007A1BF9"/>
    <w:rsid w:val="007A26ED"/>
    <w:rsid w:val="007A2780"/>
    <w:rsid w:val="007A2AEA"/>
    <w:rsid w:val="007A2CD2"/>
    <w:rsid w:val="007A2E10"/>
    <w:rsid w:val="007A2E37"/>
    <w:rsid w:val="007A3071"/>
    <w:rsid w:val="007A30C1"/>
    <w:rsid w:val="007A33FF"/>
    <w:rsid w:val="007A3D5B"/>
    <w:rsid w:val="007A45D2"/>
    <w:rsid w:val="007A47E2"/>
    <w:rsid w:val="007A4849"/>
    <w:rsid w:val="007A48E8"/>
    <w:rsid w:val="007A4A9F"/>
    <w:rsid w:val="007A5834"/>
    <w:rsid w:val="007A5A16"/>
    <w:rsid w:val="007A60B7"/>
    <w:rsid w:val="007A613A"/>
    <w:rsid w:val="007A67BD"/>
    <w:rsid w:val="007A700D"/>
    <w:rsid w:val="007B01BC"/>
    <w:rsid w:val="007B074C"/>
    <w:rsid w:val="007B0763"/>
    <w:rsid w:val="007B0A2B"/>
    <w:rsid w:val="007B0C55"/>
    <w:rsid w:val="007B0E80"/>
    <w:rsid w:val="007B0EEE"/>
    <w:rsid w:val="007B1088"/>
    <w:rsid w:val="007B178C"/>
    <w:rsid w:val="007B17C7"/>
    <w:rsid w:val="007B194B"/>
    <w:rsid w:val="007B1BE0"/>
    <w:rsid w:val="007B2770"/>
    <w:rsid w:val="007B2BE3"/>
    <w:rsid w:val="007B2CAE"/>
    <w:rsid w:val="007B2DB0"/>
    <w:rsid w:val="007B338C"/>
    <w:rsid w:val="007B3411"/>
    <w:rsid w:val="007B3477"/>
    <w:rsid w:val="007B3710"/>
    <w:rsid w:val="007B441D"/>
    <w:rsid w:val="007B47D3"/>
    <w:rsid w:val="007B4841"/>
    <w:rsid w:val="007B4CEB"/>
    <w:rsid w:val="007B5510"/>
    <w:rsid w:val="007B58C2"/>
    <w:rsid w:val="007B6119"/>
    <w:rsid w:val="007B6635"/>
    <w:rsid w:val="007B6B21"/>
    <w:rsid w:val="007B76F7"/>
    <w:rsid w:val="007B77AE"/>
    <w:rsid w:val="007B7B95"/>
    <w:rsid w:val="007B7F95"/>
    <w:rsid w:val="007C00AC"/>
    <w:rsid w:val="007C013F"/>
    <w:rsid w:val="007C01D8"/>
    <w:rsid w:val="007C0C71"/>
    <w:rsid w:val="007C1771"/>
    <w:rsid w:val="007C1B5D"/>
    <w:rsid w:val="007C1C75"/>
    <w:rsid w:val="007C1CB7"/>
    <w:rsid w:val="007C20B6"/>
    <w:rsid w:val="007C2161"/>
    <w:rsid w:val="007C2295"/>
    <w:rsid w:val="007C2D8A"/>
    <w:rsid w:val="007C3223"/>
    <w:rsid w:val="007C3255"/>
    <w:rsid w:val="007C36B0"/>
    <w:rsid w:val="007C378C"/>
    <w:rsid w:val="007C430A"/>
    <w:rsid w:val="007C4D76"/>
    <w:rsid w:val="007C4DBC"/>
    <w:rsid w:val="007C5408"/>
    <w:rsid w:val="007C5C9F"/>
    <w:rsid w:val="007C6004"/>
    <w:rsid w:val="007C67DB"/>
    <w:rsid w:val="007C68E1"/>
    <w:rsid w:val="007C691D"/>
    <w:rsid w:val="007C6FA8"/>
    <w:rsid w:val="007C7262"/>
    <w:rsid w:val="007D05A8"/>
    <w:rsid w:val="007D069F"/>
    <w:rsid w:val="007D0E5F"/>
    <w:rsid w:val="007D0FC1"/>
    <w:rsid w:val="007D10FC"/>
    <w:rsid w:val="007D13EF"/>
    <w:rsid w:val="007D156E"/>
    <w:rsid w:val="007D194D"/>
    <w:rsid w:val="007D1D5E"/>
    <w:rsid w:val="007D2301"/>
    <w:rsid w:val="007D2ABC"/>
    <w:rsid w:val="007D3B3B"/>
    <w:rsid w:val="007D3BEC"/>
    <w:rsid w:val="007D40C1"/>
    <w:rsid w:val="007D4155"/>
    <w:rsid w:val="007D4387"/>
    <w:rsid w:val="007D4733"/>
    <w:rsid w:val="007D4801"/>
    <w:rsid w:val="007D48DC"/>
    <w:rsid w:val="007D5BDE"/>
    <w:rsid w:val="007D68B5"/>
    <w:rsid w:val="007D6D66"/>
    <w:rsid w:val="007D6EEC"/>
    <w:rsid w:val="007D705E"/>
    <w:rsid w:val="007D70FB"/>
    <w:rsid w:val="007D752D"/>
    <w:rsid w:val="007D7EAB"/>
    <w:rsid w:val="007E05BD"/>
    <w:rsid w:val="007E0FCF"/>
    <w:rsid w:val="007E132C"/>
    <w:rsid w:val="007E1EED"/>
    <w:rsid w:val="007E269E"/>
    <w:rsid w:val="007E2B6C"/>
    <w:rsid w:val="007E2C87"/>
    <w:rsid w:val="007E2D85"/>
    <w:rsid w:val="007E33CA"/>
    <w:rsid w:val="007E3691"/>
    <w:rsid w:val="007E3A61"/>
    <w:rsid w:val="007E3A86"/>
    <w:rsid w:val="007E3E83"/>
    <w:rsid w:val="007E4ADB"/>
    <w:rsid w:val="007E4EDB"/>
    <w:rsid w:val="007E510D"/>
    <w:rsid w:val="007E5B00"/>
    <w:rsid w:val="007E60C7"/>
    <w:rsid w:val="007E6708"/>
    <w:rsid w:val="007E67CC"/>
    <w:rsid w:val="007E69C4"/>
    <w:rsid w:val="007E6C6C"/>
    <w:rsid w:val="007E6D92"/>
    <w:rsid w:val="007F05B4"/>
    <w:rsid w:val="007F0621"/>
    <w:rsid w:val="007F10A6"/>
    <w:rsid w:val="007F114E"/>
    <w:rsid w:val="007F1271"/>
    <w:rsid w:val="007F1394"/>
    <w:rsid w:val="007F13AA"/>
    <w:rsid w:val="007F1709"/>
    <w:rsid w:val="007F1A26"/>
    <w:rsid w:val="007F1C92"/>
    <w:rsid w:val="007F3681"/>
    <w:rsid w:val="007F44EF"/>
    <w:rsid w:val="007F54B2"/>
    <w:rsid w:val="007F565D"/>
    <w:rsid w:val="007F587C"/>
    <w:rsid w:val="007F5A41"/>
    <w:rsid w:val="007F65BB"/>
    <w:rsid w:val="007F6B80"/>
    <w:rsid w:val="007F6CCE"/>
    <w:rsid w:val="007F6D6A"/>
    <w:rsid w:val="007F7D1B"/>
    <w:rsid w:val="0080038E"/>
    <w:rsid w:val="00800708"/>
    <w:rsid w:val="0080096B"/>
    <w:rsid w:val="0080103B"/>
    <w:rsid w:val="008012D5"/>
    <w:rsid w:val="00801C46"/>
    <w:rsid w:val="00801C80"/>
    <w:rsid w:val="00801DB0"/>
    <w:rsid w:val="00801F3C"/>
    <w:rsid w:val="008020BB"/>
    <w:rsid w:val="00803052"/>
    <w:rsid w:val="008034FD"/>
    <w:rsid w:val="0080357D"/>
    <w:rsid w:val="008037DF"/>
    <w:rsid w:val="00803848"/>
    <w:rsid w:val="008048A3"/>
    <w:rsid w:val="00804B77"/>
    <w:rsid w:val="00804BD2"/>
    <w:rsid w:val="00804F0B"/>
    <w:rsid w:val="00804FC6"/>
    <w:rsid w:val="008051C8"/>
    <w:rsid w:val="00805331"/>
    <w:rsid w:val="00805825"/>
    <w:rsid w:val="00805F25"/>
    <w:rsid w:val="008062DD"/>
    <w:rsid w:val="008064E5"/>
    <w:rsid w:val="00806526"/>
    <w:rsid w:val="008072A0"/>
    <w:rsid w:val="008107FA"/>
    <w:rsid w:val="00810BC3"/>
    <w:rsid w:val="00811388"/>
    <w:rsid w:val="008117BD"/>
    <w:rsid w:val="0081260D"/>
    <w:rsid w:val="00812B63"/>
    <w:rsid w:val="00812C1B"/>
    <w:rsid w:val="00813020"/>
    <w:rsid w:val="0081362F"/>
    <w:rsid w:val="00814268"/>
    <w:rsid w:val="008144A0"/>
    <w:rsid w:val="00814B2C"/>
    <w:rsid w:val="00814F72"/>
    <w:rsid w:val="0081577F"/>
    <w:rsid w:val="0081593E"/>
    <w:rsid w:val="00815B1E"/>
    <w:rsid w:val="00815D9B"/>
    <w:rsid w:val="00816551"/>
    <w:rsid w:val="008168A7"/>
    <w:rsid w:val="00816C6C"/>
    <w:rsid w:val="00816D48"/>
    <w:rsid w:val="00816EE8"/>
    <w:rsid w:val="00817340"/>
    <w:rsid w:val="00817389"/>
    <w:rsid w:val="008177DD"/>
    <w:rsid w:val="00817A85"/>
    <w:rsid w:val="00817C08"/>
    <w:rsid w:val="00817C21"/>
    <w:rsid w:val="00817C70"/>
    <w:rsid w:val="00817F14"/>
    <w:rsid w:val="0082043F"/>
    <w:rsid w:val="00820441"/>
    <w:rsid w:val="00820CE3"/>
    <w:rsid w:val="00820E74"/>
    <w:rsid w:val="00820F6D"/>
    <w:rsid w:val="00821363"/>
    <w:rsid w:val="00821871"/>
    <w:rsid w:val="00821BC4"/>
    <w:rsid w:val="00822675"/>
    <w:rsid w:val="00822A5A"/>
    <w:rsid w:val="00822E3D"/>
    <w:rsid w:val="008231E3"/>
    <w:rsid w:val="008235AC"/>
    <w:rsid w:val="008244A6"/>
    <w:rsid w:val="0082575B"/>
    <w:rsid w:val="0082589F"/>
    <w:rsid w:val="008258EB"/>
    <w:rsid w:val="008259AB"/>
    <w:rsid w:val="00825B47"/>
    <w:rsid w:val="008260D7"/>
    <w:rsid w:val="00826195"/>
    <w:rsid w:val="008262A7"/>
    <w:rsid w:val="0082674A"/>
    <w:rsid w:val="008267F3"/>
    <w:rsid w:val="00826944"/>
    <w:rsid w:val="008277A4"/>
    <w:rsid w:val="00827860"/>
    <w:rsid w:val="008279A0"/>
    <w:rsid w:val="00827A57"/>
    <w:rsid w:val="00827B29"/>
    <w:rsid w:val="00827BAF"/>
    <w:rsid w:val="0083018E"/>
    <w:rsid w:val="008302A9"/>
    <w:rsid w:val="0083031B"/>
    <w:rsid w:val="00831002"/>
    <w:rsid w:val="00831A3C"/>
    <w:rsid w:val="00831E3E"/>
    <w:rsid w:val="0083214E"/>
    <w:rsid w:val="00832602"/>
    <w:rsid w:val="00832A33"/>
    <w:rsid w:val="00832B22"/>
    <w:rsid w:val="0083341F"/>
    <w:rsid w:val="0083354A"/>
    <w:rsid w:val="008338FA"/>
    <w:rsid w:val="008340F1"/>
    <w:rsid w:val="0083420C"/>
    <w:rsid w:val="008343A7"/>
    <w:rsid w:val="00834449"/>
    <w:rsid w:val="00834C05"/>
    <w:rsid w:val="00835029"/>
    <w:rsid w:val="00835181"/>
    <w:rsid w:val="008351E5"/>
    <w:rsid w:val="00835BD2"/>
    <w:rsid w:val="00836801"/>
    <w:rsid w:val="008371DF"/>
    <w:rsid w:val="00837533"/>
    <w:rsid w:val="0083759E"/>
    <w:rsid w:val="00837749"/>
    <w:rsid w:val="00837A43"/>
    <w:rsid w:val="00837B0A"/>
    <w:rsid w:val="008406F4"/>
    <w:rsid w:val="00840761"/>
    <w:rsid w:val="00840830"/>
    <w:rsid w:val="00840892"/>
    <w:rsid w:val="00840F7F"/>
    <w:rsid w:val="008413DB"/>
    <w:rsid w:val="008415B5"/>
    <w:rsid w:val="0084174F"/>
    <w:rsid w:val="00841CE0"/>
    <w:rsid w:val="00841FEB"/>
    <w:rsid w:val="008425CB"/>
    <w:rsid w:val="00842919"/>
    <w:rsid w:val="00842B7E"/>
    <w:rsid w:val="00842C12"/>
    <w:rsid w:val="00842DDD"/>
    <w:rsid w:val="00842E77"/>
    <w:rsid w:val="0084322D"/>
    <w:rsid w:val="00843915"/>
    <w:rsid w:val="0084400F"/>
    <w:rsid w:val="00844237"/>
    <w:rsid w:val="00845971"/>
    <w:rsid w:val="00845A7A"/>
    <w:rsid w:val="00845C32"/>
    <w:rsid w:val="0084606B"/>
    <w:rsid w:val="008460B0"/>
    <w:rsid w:val="008462E6"/>
    <w:rsid w:val="008462F2"/>
    <w:rsid w:val="008463BC"/>
    <w:rsid w:val="00846D04"/>
    <w:rsid w:val="00846FB2"/>
    <w:rsid w:val="00847501"/>
    <w:rsid w:val="0084762A"/>
    <w:rsid w:val="00847704"/>
    <w:rsid w:val="00850C68"/>
    <w:rsid w:val="00850FB1"/>
    <w:rsid w:val="00851640"/>
    <w:rsid w:val="00851644"/>
    <w:rsid w:val="00851991"/>
    <w:rsid w:val="00851A7A"/>
    <w:rsid w:val="00851E10"/>
    <w:rsid w:val="00852321"/>
    <w:rsid w:val="008523A2"/>
    <w:rsid w:val="008527E8"/>
    <w:rsid w:val="00852D1A"/>
    <w:rsid w:val="00852EEA"/>
    <w:rsid w:val="00853510"/>
    <w:rsid w:val="00853577"/>
    <w:rsid w:val="008536CC"/>
    <w:rsid w:val="00854858"/>
    <w:rsid w:val="00854B14"/>
    <w:rsid w:val="00854C3B"/>
    <w:rsid w:val="00854FA9"/>
    <w:rsid w:val="0085544B"/>
    <w:rsid w:val="0085577A"/>
    <w:rsid w:val="008559D1"/>
    <w:rsid w:val="00855C62"/>
    <w:rsid w:val="00855C64"/>
    <w:rsid w:val="00855F61"/>
    <w:rsid w:val="0085625A"/>
    <w:rsid w:val="008564CC"/>
    <w:rsid w:val="00856703"/>
    <w:rsid w:val="00856754"/>
    <w:rsid w:val="008571EB"/>
    <w:rsid w:val="0085736E"/>
    <w:rsid w:val="00857895"/>
    <w:rsid w:val="0085791A"/>
    <w:rsid w:val="00860338"/>
    <w:rsid w:val="0086072E"/>
    <w:rsid w:val="00861089"/>
    <w:rsid w:val="00861475"/>
    <w:rsid w:val="008618CB"/>
    <w:rsid w:val="00861990"/>
    <w:rsid w:val="0086254D"/>
    <w:rsid w:val="00862912"/>
    <w:rsid w:val="00862922"/>
    <w:rsid w:val="008629C4"/>
    <w:rsid w:val="00862D4D"/>
    <w:rsid w:val="00863060"/>
    <w:rsid w:val="008630A4"/>
    <w:rsid w:val="008630B8"/>
    <w:rsid w:val="008635F2"/>
    <w:rsid w:val="00863843"/>
    <w:rsid w:val="008639DC"/>
    <w:rsid w:val="00863C22"/>
    <w:rsid w:val="00864239"/>
    <w:rsid w:val="008648F2"/>
    <w:rsid w:val="008649B2"/>
    <w:rsid w:val="00865186"/>
    <w:rsid w:val="0086567D"/>
    <w:rsid w:val="008659FB"/>
    <w:rsid w:val="00865A9B"/>
    <w:rsid w:val="00865AAA"/>
    <w:rsid w:val="00865B7D"/>
    <w:rsid w:val="00865F9F"/>
    <w:rsid w:val="0086608C"/>
    <w:rsid w:val="008664AD"/>
    <w:rsid w:val="008667F1"/>
    <w:rsid w:val="00866B71"/>
    <w:rsid w:val="00866D54"/>
    <w:rsid w:val="00866E41"/>
    <w:rsid w:val="008674D0"/>
    <w:rsid w:val="00867585"/>
    <w:rsid w:val="008702FD"/>
    <w:rsid w:val="0087058E"/>
    <w:rsid w:val="0087060A"/>
    <w:rsid w:val="008709FC"/>
    <w:rsid w:val="00870A4A"/>
    <w:rsid w:val="00870AA9"/>
    <w:rsid w:val="008716DF"/>
    <w:rsid w:val="00874107"/>
    <w:rsid w:val="0087413E"/>
    <w:rsid w:val="0087426E"/>
    <w:rsid w:val="008746C9"/>
    <w:rsid w:val="00874734"/>
    <w:rsid w:val="00874B7B"/>
    <w:rsid w:val="0087525E"/>
    <w:rsid w:val="0087545D"/>
    <w:rsid w:val="00875A06"/>
    <w:rsid w:val="00875E9B"/>
    <w:rsid w:val="00875F69"/>
    <w:rsid w:val="00875F72"/>
    <w:rsid w:val="0087696F"/>
    <w:rsid w:val="00876A61"/>
    <w:rsid w:val="00877799"/>
    <w:rsid w:val="00877819"/>
    <w:rsid w:val="0087796F"/>
    <w:rsid w:val="008779DB"/>
    <w:rsid w:val="008779E6"/>
    <w:rsid w:val="00877B1D"/>
    <w:rsid w:val="00880262"/>
    <w:rsid w:val="008808AC"/>
    <w:rsid w:val="00880C8A"/>
    <w:rsid w:val="00880ED8"/>
    <w:rsid w:val="00881120"/>
    <w:rsid w:val="00881860"/>
    <w:rsid w:val="00881890"/>
    <w:rsid w:val="00882D4F"/>
    <w:rsid w:val="00882EA3"/>
    <w:rsid w:val="008836ED"/>
    <w:rsid w:val="00883BF9"/>
    <w:rsid w:val="00883D88"/>
    <w:rsid w:val="00883DEA"/>
    <w:rsid w:val="00884398"/>
    <w:rsid w:val="00884750"/>
    <w:rsid w:val="00884946"/>
    <w:rsid w:val="00884958"/>
    <w:rsid w:val="00884ABB"/>
    <w:rsid w:val="0088514F"/>
    <w:rsid w:val="008857DB"/>
    <w:rsid w:val="00886006"/>
    <w:rsid w:val="0088601E"/>
    <w:rsid w:val="008860F5"/>
    <w:rsid w:val="0088677F"/>
    <w:rsid w:val="00886A31"/>
    <w:rsid w:val="00886ADF"/>
    <w:rsid w:val="00887265"/>
    <w:rsid w:val="0088748D"/>
    <w:rsid w:val="00887A2E"/>
    <w:rsid w:val="00887D99"/>
    <w:rsid w:val="0089019D"/>
    <w:rsid w:val="008910D4"/>
    <w:rsid w:val="00892081"/>
    <w:rsid w:val="0089223B"/>
    <w:rsid w:val="00893095"/>
    <w:rsid w:val="008935CE"/>
    <w:rsid w:val="00893614"/>
    <w:rsid w:val="008936C2"/>
    <w:rsid w:val="00893770"/>
    <w:rsid w:val="00893848"/>
    <w:rsid w:val="00893919"/>
    <w:rsid w:val="00893CEA"/>
    <w:rsid w:val="00893D22"/>
    <w:rsid w:val="00894543"/>
    <w:rsid w:val="008945B0"/>
    <w:rsid w:val="00894697"/>
    <w:rsid w:val="00894C8F"/>
    <w:rsid w:val="00896030"/>
    <w:rsid w:val="00896640"/>
    <w:rsid w:val="00896A06"/>
    <w:rsid w:val="00896CA0"/>
    <w:rsid w:val="00896E8E"/>
    <w:rsid w:val="00897B9D"/>
    <w:rsid w:val="008A0099"/>
    <w:rsid w:val="008A00F7"/>
    <w:rsid w:val="008A039B"/>
    <w:rsid w:val="008A03E6"/>
    <w:rsid w:val="008A07CE"/>
    <w:rsid w:val="008A12DA"/>
    <w:rsid w:val="008A17AC"/>
    <w:rsid w:val="008A2865"/>
    <w:rsid w:val="008A2A13"/>
    <w:rsid w:val="008A31DB"/>
    <w:rsid w:val="008A381A"/>
    <w:rsid w:val="008A3C2F"/>
    <w:rsid w:val="008A429B"/>
    <w:rsid w:val="008A48E2"/>
    <w:rsid w:val="008A4A39"/>
    <w:rsid w:val="008A4A69"/>
    <w:rsid w:val="008A4AC8"/>
    <w:rsid w:val="008A4B29"/>
    <w:rsid w:val="008A4C5F"/>
    <w:rsid w:val="008A4DB8"/>
    <w:rsid w:val="008A546F"/>
    <w:rsid w:val="008A5C83"/>
    <w:rsid w:val="008A6037"/>
    <w:rsid w:val="008A6255"/>
    <w:rsid w:val="008A6835"/>
    <w:rsid w:val="008A6B70"/>
    <w:rsid w:val="008A6C01"/>
    <w:rsid w:val="008A6CDB"/>
    <w:rsid w:val="008A6D63"/>
    <w:rsid w:val="008A6E01"/>
    <w:rsid w:val="008A73AD"/>
    <w:rsid w:val="008A7C47"/>
    <w:rsid w:val="008B00ED"/>
    <w:rsid w:val="008B05F0"/>
    <w:rsid w:val="008B0859"/>
    <w:rsid w:val="008B0EBF"/>
    <w:rsid w:val="008B0F9D"/>
    <w:rsid w:val="008B1004"/>
    <w:rsid w:val="008B146C"/>
    <w:rsid w:val="008B1E61"/>
    <w:rsid w:val="008B1F40"/>
    <w:rsid w:val="008B2678"/>
    <w:rsid w:val="008B2750"/>
    <w:rsid w:val="008B2803"/>
    <w:rsid w:val="008B2F2F"/>
    <w:rsid w:val="008B3030"/>
    <w:rsid w:val="008B3A01"/>
    <w:rsid w:val="008B3ADF"/>
    <w:rsid w:val="008B41F4"/>
    <w:rsid w:val="008B4321"/>
    <w:rsid w:val="008B43B2"/>
    <w:rsid w:val="008B45C3"/>
    <w:rsid w:val="008B4636"/>
    <w:rsid w:val="008B499B"/>
    <w:rsid w:val="008B4C8A"/>
    <w:rsid w:val="008B4D7C"/>
    <w:rsid w:val="008B51F9"/>
    <w:rsid w:val="008B5990"/>
    <w:rsid w:val="008B5A2A"/>
    <w:rsid w:val="008B6165"/>
    <w:rsid w:val="008B640C"/>
    <w:rsid w:val="008B668E"/>
    <w:rsid w:val="008B68FD"/>
    <w:rsid w:val="008B6EA7"/>
    <w:rsid w:val="008B7D87"/>
    <w:rsid w:val="008C07BF"/>
    <w:rsid w:val="008C0B20"/>
    <w:rsid w:val="008C106B"/>
    <w:rsid w:val="008C1544"/>
    <w:rsid w:val="008C1CB3"/>
    <w:rsid w:val="008C23BC"/>
    <w:rsid w:val="008C2FFD"/>
    <w:rsid w:val="008C3034"/>
    <w:rsid w:val="008C3B31"/>
    <w:rsid w:val="008C4447"/>
    <w:rsid w:val="008C44AD"/>
    <w:rsid w:val="008C4A2F"/>
    <w:rsid w:val="008C4BAB"/>
    <w:rsid w:val="008C4F11"/>
    <w:rsid w:val="008C5070"/>
    <w:rsid w:val="008C5862"/>
    <w:rsid w:val="008C5964"/>
    <w:rsid w:val="008C601F"/>
    <w:rsid w:val="008C60A5"/>
    <w:rsid w:val="008C65E7"/>
    <w:rsid w:val="008C6942"/>
    <w:rsid w:val="008C775A"/>
    <w:rsid w:val="008D03D2"/>
    <w:rsid w:val="008D0654"/>
    <w:rsid w:val="008D065F"/>
    <w:rsid w:val="008D0BCF"/>
    <w:rsid w:val="008D0D16"/>
    <w:rsid w:val="008D1781"/>
    <w:rsid w:val="008D17A4"/>
    <w:rsid w:val="008D1803"/>
    <w:rsid w:val="008D18FA"/>
    <w:rsid w:val="008D204D"/>
    <w:rsid w:val="008D22C2"/>
    <w:rsid w:val="008D24F9"/>
    <w:rsid w:val="008D2714"/>
    <w:rsid w:val="008D2B8B"/>
    <w:rsid w:val="008D3618"/>
    <w:rsid w:val="008D3B14"/>
    <w:rsid w:val="008D3E78"/>
    <w:rsid w:val="008D4697"/>
    <w:rsid w:val="008D51FE"/>
    <w:rsid w:val="008D5663"/>
    <w:rsid w:val="008D6026"/>
    <w:rsid w:val="008D62E3"/>
    <w:rsid w:val="008D63E2"/>
    <w:rsid w:val="008D727C"/>
    <w:rsid w:val="008D757E"/>
    <w:rsid w:val="008D7DA6"/>
    <w:rsid w:val="008D7F54"/>
    <w:rsid w:val="008E00D5"/>
    <w:rsid w:val="008E015D"/>
    <w:rsid w:val="008E0194"/>
    <w:rsid w:val="008E025D"/>
    <w:rsid w:val="008E0285"/>
    <w:rsid w:val="008E02E4"/>
    <w:rsid w:val="008E0411"/>
    <w:rsid w:val="008E0529"/>
    <w:rsid w:val="008E08AA"/>
    <w:rsid w:val="008E0CB4"/>
    <w:rsid w:val="008E13B5"/>
    <w:rsid w:val="008E1972"/>
    <w:rsid w:val="008E1BF3"/>
    <w:rsid w:val="008E1DB5"/>
    <w:rsid w:val="008E2163"/>
    <w:rsid w:val="008E34E5"/>
    <w:rsid w:val="008E3A41"/>
    <w:rsid w:val="008E3BAA"/>
    <w:rsid w:val="008E42E6"/>
    <w:rsid w:val="008E4538"/>
    <w:rsid w:val="008E4A80"/>
    <w:rsid w:val="008E4C9F"/>
    <w:rsid w:val="008E511E"/>
    <w:rsid w:val="008E518E"/>
    <w:rsid w:val="008E5864"/>
    <w:rsid w:val="008E58F3"/>
    <w:rsid w:val="008E59A7"/>
    <w:rsid w:val="008E6E6D"/>
    <w:rsid w:val="008E6FEA"/>
    <w:rsid w:val="008E7D75"/>
    <w:rsid w:val="008E7D98"/>
    <w:rsid w:val="008E7F93"/>
    <w:rsid w:val="008F01E7"/>
    <w:rsid w:val="008F0725"/>
    <w:rsid w:val="008F0BC8"/>
    <w:rsid w:val="008F0ED3"/>
    <w:rsid w:val="008F1F63"/>
    <w:rsid w:val="008F221A"/>
    <w:rsid w:val="008F2629"/>
    <w:rsid w:val="008F2812"/>
    <w:rsid w:val="008F2A9A"/>
    <w:rsid w:val="008F300D"/>
    <w:rsid w:val="008F31F0"/>
    <w:rsid w:val="008F408C"/>
    <w:rsid w:val="008F4511"/>
    <w:rsid w:val="008F4641"/>
    <w:rsid w:val="008F4688"/>
    <w:rsid w:val="008F517E"/>
    <w:rsid w:val="008F554F"/>
    <w:rsid w:val="008F5F0D"/>
    <w:rsid w:val="008F6091"/>
    <w:rsid w:val="008F646D"/>
    <w:rsid w:val="008F65F8"/>
    <w:rsid w:val="008F6603"/>
    <w:rsid w:val="008F7697"/>
    <w:rsid w:val="008F771F"/>
    <w:rsid w:val="008F7E14"/>
    <w:rsid w:val="00900626"/>
    <w:rsid w:val="009007C7"/>
    <w:rsid w:val="00900D6D"/>
    <w:rsid w:val="00900E9A"/>
    <w:rsid w:val="00901069"/>
    <w:rsid w:val="00901233"/>
    <w:rsid w:val="00901D60"/>
    <w:rsid w:val="00901F5D"/>
    <w:rsid w:val="009025FC"/>
    <w:rsid w:val="00902EC4"/>
    <w:rsid w:val="009030CE"/>
    <w:rsid w:val="00904083"/>
    <w:rsid w:val="0090458E"/>
    <w:rsid w:val="00904AF5"/>
    <w:rsid w:val="00904D11"/>
    <w:rsid w:val="00904D53"/>
    <w:rsid w:val="00904DC0"/>
    <w:rsid w:val="00905B80"/>
    <w:rsid w:val="00905D21"/>
    <w:rsid w:val="00906022"/>
    <w:rsid w:val="00906519"/>
    <w:rsid w:val="00906BB2"/>
    <w:rsid w:val="00906D8F"/>
    <w:rsid w:val="0090737F"/>
    <w:rsid w:val="00907A62"/>
    <w:rsid w:val="0091030D"/>
    <w:rsid w:val="0091032C"/>
    <w:rsid w:val="00910C87"/>
    <w:rsid w:val="0091111F"/>
    <w:rsid w:val="00911331"/>
    <w:rsid w:val="00912B7F"/>
    <w:rsid w:val="0091305B"/>
    <w:rsid w:val="009137EA"/>
    <w:rsid w:val="00913B44"/>
    <w:rsid w:val="0091420E"/>
    <w:rsid w:val="00914223"/>
    <w:rsid w:val="00914978"/>
    <w:rsid w:val="00914D98"/>
    <w:rsid w:val="009152CE"/>
    <w:rsid w:val="00915496"/>
    <w:rsid w:val="00915A01"/>
    <w:rsid w:val="00915AF7"/>
    <w:rsid w:val="00915D63"/>
    <w:rsid w:val="00915F78"/>
    <w:rsid w:val="00916482"/>
    <w:rsid w:val="00916571"/>
    <w:rsid w:val="00916D02"/>
    <w:rsid w:val="00916FCA"/>
    <w:rsid w:val="00916FDB"/>
    <w:rsid w:val="009171D4"/>
    <w:rsid w:val="00920026"/>
    <w:rsid w:val="00920C2E"/>
    <w:rsid w:val="00920E61"/>
    <w:rsid w:val="00921416"/>
    <w:rsid w:val="0092154E"/>
    <w:rsid w:val="00921759"/>
    <w:rsid w:val="009217DF"/>
    <w:rsid w:val="00922137"/>
    <w:rsid w:val="00922450"/>
    <w:rsid w:val="00922BA0"/>
    <w:rsid w:val="009234DF"/>
    <w:rsid w:val="00923B6F"/>
    <w:rsid w:val="00924461"/>
    <w:rsid w:val="00924636"/>
    <w:rsid w:val="009246E3"/>
    <w:rsid w:val="00924860"/>
    <w:rsid w:val="0092497B"/>
    <w:rsid w:val="0092498D"/>
    <w:rsid w:val="00924B26"/>
    <w:rsid w:val="00924CEA"/>
    <w:rsid w:val="00924E66"/>
    <w:rsid w:val="00925212"/>
    <w:rsid w:val="009252E2"/>
    <w:rsid w:val="00925486"/>
    <w:rsid w:val="009254DD"/>
    <w:rsid w:val="009254E2"/>
    <w:rsid w:val="00925801"/>
    <w:rsid w:val="00925B73"/>
    <w:rsid w:val="00925B94"/>
    <w:rsid w:val="00925E9B"/>
    <w:rsid w:val="0092619C"/>
    <w:rsid w:val="0092625F"/>
    <w:rsid w:val="00926389"/>
    <w:rsid w:val="00926A21"/>
    <w:rsid w:val="00926E41"/>
    <w:rsid w:val="00927085"/>
    <w:rsid w:val="009271C2"/>
    <w:rsid w:val="0092730D"/>
    <w:rsid w:val="00927677"/>
    <w:rsid w:val="00927B07"/>
    <w:rsid w:val="00927EA9"/>
    <w:rsid w:val="0093047E"/>
    <w:rsid w:val="0093093C"/>
    <w:rsid w:val="00930E74"/>
    <w:rsid w:val="0093127A"/>
    <w:rsid w:val="00931956"/>
    <w:rsid w:val="00932770"/>
    <w:rsid w:val="00932A88"/>
    <w:rsid w:val="0093301A"/>
    <w:rsid w:val="009333AE"/>
    <w:rsid w:val="0093383C"/>
    <w:rsid w:val="00933E38"/>
    <w:rsid w:val="0093407A"/>
    <w:rsid w:val="0093415E"/>
    <w:rsid w:val="0093527A"/>
    <w:rsid w:val="00935D4C"/>
    <w:rsid w:val="00936161"/>
    <w:rsid w:val="00936267"/>
    <w:rsid w:val="00936585"/>
    <w:rsid w:val="00936ACC"/>
    <w:rsid w:val="00936BA8"/>
    <w:rsid w:val="00936D5E"/>
    <w:rsid w:val="00936E96"/>
    <w:rsid w:val="00937702"/>
    <w:rsid w:val="00937A09"/>
    <w:rsid w:val="00937B46"/>
    <w:rsid w:val="00937E34"/>
    <w:rsid w:val="00940E53"/>
    <w:rsid w:val="0094171D"/>
    <w:rsid w:val="0094233F"/>
    <w:rsid w:val="00942433"/>
    <w:rsid w:val="00942C93"/>
    <w:rsid w:val="009430CE"/>
    <w:rsid w:val="0094381A"/>
    <w:rsid w:val="00943B12"/>
    <w:rsid w:val="0094483D"/>
    <w:rsid w:val="0094546E"/>
    <w:rsid w:val="00945EE9"/>
    <w:rsid w:val="00945F28"/>
    <w:rsid w:val="009461FF"/>
    <w:rsid w:val="009462C7"/>
    <w:rsid w:val="009463DB"/>
    <w:rsid w:val="0094658B"/>
    <w:rsid w:val="00946678"/>
    <w:rsid w:val="009466E2"/>
    <w:rsid w:val="00946706"/>
    <w:rsid w:val="00946933"/>
    <w:rsid w:val="009471E4"/>
    <w:rsid w:val="00947E71"/>
    <w:rsid w:val="00951139"/>
    <w:rsid w:val="009513AF"/>
    <w:rsid w:val="009519BA"/>
    <w:rsid w:val="0095201E"/>
    <w:rsid w:val="009521B9"/>
    <w:rsid w:val="009521F1"/>
    <w:rsid w:val="009523ED"/>
    <w:rsid w:val="00952617"/>
    <w:rsid w:val="00952DCB"/>
    <w:rsid w:val="00952F79"/>
    <w:rsid w:val="009535BD"/>
    <w:rsid w:val="00953A19"/>
    <w:rsid w:val="009543AA"/>
    <w:rsid w:val="00954440"/>
    <w:rsid w:val="0095476D"/>
    <w:rsid w:val="00954909"/>
    <w:rsid w:val="00954F0D"/>
    <w:rsid w:val="00955404"/>
    <w:rsid w:val="009558E7"/>
    <w:rsid w:val="00955C6B"/>
    <w:rsid w:val="0095646C"/>
    <w:rsid w:val="00956918"/>
    <w:rsid w:val="00956C9F"/>
    <w:rsid w:val="00956DF7"/>
    <w:rsid w:val="0095705E"/>
    <w:rsid w:val="009570C4"/>
    <w:rsid w:val="009570D7"/>
    <w:rsid w:val="009575F8"/>
    <w:rsid w:val="0095764C"/>
    <w:rsid w:val="009578F4"/>
    <w:rsid w:val="00960295"/>
    <w:rsid w:val="00960B09"/>
    <w:rsid w:val="0096101F"/>
    <w:rsid w:val="0096158C"/>
    <w:rsid w:val="009617A8"/>
    <w:rsid w:val="0096206C"/>
    <w:rsid w:val="00962173"/>
    <w:rsid w:val="00962F51"/>
    <w:rsid w:val="00963112"/>
    <w:rsid w:val="00963774"/>
    <w:rsid w:val="00963AED"/>
    <w:rsid w:val="00963C07"/>
    <w:rsid w:val="00964166"/>
    <w:rsid w:val="009649BB"/>
    <w:rsid w:val="00964C1D"/>
    <w:rsid w:val="0096520C"/>
    <w:rsid w:val="009652DF"/>
    <w:rsid w:val="009652F1"/>
    <w:rsid w:val="009656A5"/>
    <w:rsid w:val="00965813"/>
    <w:rsid w:val="00965EA2"/>
    <w:rsid w:val="009661A5"/>
    <w:rsid w:val="0096631C"/>
    <w:rsid w:val="0096638C"/>
    <w:rsid w:val="0096708D"/>
    <w:rsid w:val="009674B0"/>
    <w:rsid w:val="009677A9"/>
    <w:rsid w:val="00967B01"/>
    <w:rsid w:val="00967D4D"/>
    <w:rsid w:val="00967EF8"/>
    <w:rsid w:val="009701FD"/>
    <w:rsid w:val="00970A39"/>
    <w:rsid w:val="009712D2"/>
    <w:rsid w:val="00972039"/>
    <w:rsid w:val="009724C5"/>
    <w:rsid w:val="0097275F"/>
    <w:rsid w:val="00972BDA"/>
    <w:rsid w:val="00972C61"/>
    <w:rsid w:val="00972D02"/>
    <w:rsid w:val="00973307"/>
    <w:rsid w:val="00973713"/>
    <w:rsid w:val="00973A2D"/>
    <w:rsid w:val="009748C6"/>
    <w:rsid w:val="00974B43"/>
    <w:rsid w:val="00974E69"/>
    <w:rsid w:val="00974F17"/>
    <w:rsid w:val="0097558E"/>
    <w:rsid w:val="00975E02"/>
    <w:rsid w:val="00975EAD"/>
    <w:rsid w:val="0097603F"/>
    <w:rsid w:val="009760A9"/>
    <w:rsid w:val="00976639"/>
    <w:rsid w:val="0097674B"/>
    <w:rsid w:val="00976785"/>
    <w:rsid w:val="0097693F"/>
    <w:rsid w:val="00976F4B"/>
    <w:rsid w:val="0097722E"/>
    <w:rsid w:val="00977730"/>
    <w:rsid w:val="00977FC0"/>
    <w:rsid w:val="00980125"/>
    <w:rsid w:val="009812C4"/>
    <w:rsid w:val="00981556"/>
    <w:rsid w:val="00981EA5"/>
    <w:rsid w:val="0098209A"/>
    <w:rsid w:val="009821E0"/>
    <w:rsid w:val="00982421"/>
    <w:rsid w:val="009824D7"/>
    <w:rsid w:val="009827C6"/>
    <w:rsid w:val="009827E5"/>
    <w:rsid w:val="009829F8"/>
    <w:rsid w:val="00982F34"/>
    <w:rsid w:val="0098315E"/>
    <w:rsid w:val="009834A9"/>
    <w:rsid w:val="00983A59"/>
    <w:rsid w:val="00983BDF"/>
    <w:rsid w:val="00983DA8"/>
    <w:rsid w:val="00984103"/>
    <w:rsid w:val="00984203"/>
    <w:rsid w:val="00984774"/>
    <w:rsid w:val="009851E7"/>
    <w:rsid w:val="0098530E"/>
    <w:rsid w:val="00985913"/>
    <w:rsid w:val="00985EE9"/>
    <w:rsid w:val="00986750"/>
    <w:rsid w:val="00986B1F"/>
    <w:rsid w:val="00986E33"/>
    <w:rsid w:val="009874A6"/>
    <w:rsid w:val="009876FB"/>
    <w:rsid w:val="00987989"/>
    <w:rsid w:val="009900BF"/>
    <w:rsid w:val="009903E9"/>
    <w:rsid w:val="00990590"/>
    <w:rsid w:val="00990B79"/>
    <w:rsid w:val="00991264"/>
    <w:rsid w:val="00991393"/>
    <w:rsid w:val="00991EBB"/>
    <w:rsid w:val="009920B3"/>
    <w:rsid w:val="009926D4"/>
    <w:rsid w:val="0099290F"/>
    <w:rsid w:val="00992AD3"/>
    <w:rsid w:val="00992E1F"/>
    <w:rsid w:val="0099320C"/>
    <w:rsid w:val="009945A6"/>
    <w:rsid w:val="00994C6B"/>
    <w:rsid w:val="00994D83"/>
    <w:rsid w:val="00995B66"/>
    <w:rsid w:val="009962A8"/>
    <w:rsid w:val="0099635B"/>
    <w:rsid w:val="009965D0"/>
    <w:rsid w:val="00996977"/>
    <w:rsid w:val="00996CD3"/>
    <w:rsid w:val="00996F8C"/>
    <w:rsid w:val="00997338"/>
    <w:rsid w:val="00997589"/>
    <w:rsid w:val="0099769F"/>
    <w:rsid w:val="009978B9"/>
    <w:rsid w:val="00997E32"/>
    <w:rsid w:val="00997E5D"/>
    <w:rsid w:val="009A0621"/>
    <w:rsid w:val="009A0F88"/>
    <w:rsid w:val="009A1373"/>
    <w:rsid w:val="009A15E3"/>
    <w:rsid w:val="009A26A8"/>
    <w:rsid w:val="009A289D"/>
    <w:rsid w:val="009A2DAB"/>
    <w:rsid w:val="009A3B0B"/>
    <w:rsid w:val="009A3CEA"/>
    <w:rsid w:val="009A3ED8"/>
    <w:rsid w:val="009A51FE"/>
    <w:rsid w:val="009A5AA0"/>
    <w:rsid w:val="009A69A1"/>
    <w:rsid w:val="009A74D0"/>
    <w:rsid w:val="009A7C0D"/>
    <w:rsid w:val="009A7E02"/>
    <w:rsid w:val="009B0B6C"/>
    <w:rsid w:val="009B0E3B"/>
    <w:rsid w:val="009B191A"/>
    <w:rsid w:val="009B1B82"/>
    <w:rsid w:val="009B1BDA"/>
    <w:rsid w:val="009B1DC9"/>
    <w:rsid w:val="009B2098"/>
    <w:rsid w:val="009B230A"/>
    <w:rsid w:val="009B231B"/>
    <w:rsid w:val="009B23C9"/>
    <w:rsid w:val="009B2D8D"/>
    <w:rsid w:val="009B342D"/>
    <w:rsid w:val="009B3BCF"/>
    <w:rsid w:val="009B3F15"/>
    <w:rsid w:val="009B4418"/>
    <w:rsid w:val="009B442A"/>
    <w:rsid w:val="009B4825"/>
    <w:rsid w:val="009B4848"/>
    <w:rsid w:val="009B4989"/>
    <w:rsid w:val="009B4BA2"/>
    <w:rsid w:val="009B6112"/>
    <w:rsid w:val="009B618E"/>
    <w:rsid w:val="009B6381"/>
    <w:rsid w:val="009B6756"/>
    <w:rsid w:val="009B73C7"/>
    <w:rsid w:val="009B7484"/>
    <w:rsid w:val="009B7737"/>
    <w:rsid w:val="009B7A1D"/>
    <w:rsid w:val="009B7AE5"/>
    <w:rsid w:val="009C05FA"/>
    <w:rsid w:val="009C08A9"/>
    <w:rsid w:val="009C08B0"/>
    <w:rsid w:val="009C092E"/>
    <w:rsid w:val="009C0E1F"/>
    <w:rsid w:val="009C1142"/>
    <w:rsid w:val="009C15A8"/>
    <w:rsid w:val="009C1D71"/>
    <w:rsid w:val="009C1E84"/>
    <w:rsid w:val="009C2141"/>
    <w:rsid w:val="009C276A"/>
    <w:rsid w:val="009C2858"/>
    <w:rsid w:val="009C3AF9"/>
    <w:rsid w:val="009C4005"/>
    <w:rsid w:val="009C4073"/>
    <w:rsid w:val="009C439D"/>
    <w:rsid w:val="009C43FB"/>
    <w:rsid w:val="009C462E"/>
    <w:rsid w:val="009C47A0"/>
    <w:rsid w:val="009C4BAB"/>
    <w:rsid w:val="009C4CA0"/>
    <w:rsid w:val="009C4F0F"/>
    <w:rsid w:val="009C5D9C"/>
    <w:rsid w:val="009C627A"/>
    <w:rsid w:val="009C6313"/>
    <w:rsid w:val="009C64A6"/>
    <w:rsid w:val="009C6816"/>
    <w:rsid w:val="009C6D72"/>
    <w:rsid w:val="009C6FAA"/>
    <w:rsid w:val="009C76F9"/>
    <w:rsid w:val="009C7797"/>
    <w:rsid w:val="009C779F"/>
    <w:rsid w:val="009C77CC"/>
    <w:rsid w:val="009D0242"/>
    <w:rsid w:val="009D068F"/>
    <w:rsid w:val="009D0DEA"/>
    <w:rsid w:val="009D16DB"/>
    <w:rsid w:val="009D17DB"/>
    <w:rsid w:val="009D1843"/>
    <w:rsid w:val="009D1A1C"/>
    <w:rsid w:val="009D1C65"/>
    <w:rsid w:val="009D2414"/>
    <w:rsid w:val="009D282F"/>
    <w:rsid w:val="009D2F2C"/>
    <w:rsid w:val="009D347A"/>
    <w:rsid w:val="009D3C1B"/>
    <w:rsid w:val="009D3D0E"/>
    <w:rsid w:val="009D3E4D"/>
    <w:rsid w:val="009D3F83"/>
    <w:rsid w:val="009D45B1"/>
    <w:rsid w:val="009D4664"/>
    <w:rsid w:val="009D4845"/>
    <w:rsid w:val="009D4AE1"/>
    <w:rsid w:val="009D4DD7"/>
    <w:rsid w:val="009D529B"/>
    <w:rsid w:val="009D54C6"/>
    <w:rsid w:val="009D552B"/>
    <w:rsid w:val="009D56FE"/>
    <w:rsid w:val="009D5754"/>
    <w:rsid w:val="009D5999"/>
    <w:rsid w:val="009D5E7C"/>
    <w:rsid w:val="009D6AD4"/>
    <w:rsid w:val="009D73A9"/>
    <w:rsid w:val="009D75BC"/>
    <w:rsid w:val="009D766C"/>
    <w:rsid w:val="009D7DE6"/>
    <w:rsid w:val="009E0011"/>
    <w:rsid w:val="009E0723"/>
    <w:rsid w:val="009E08E6"/>
    <w:rsid w:val="009E0A78"/>
    <w:rsid w:val="009E113A"/>
    <w:rsid w:val="009E174C"/>
    <w:rsid w:val="009E179B"/>
    <w:rsid w:val="009E1BE3"/>
    <w:rsid w:val="009E1F08"/>
    <w:rsid w:val="009E204B"/>
    <w:rsid w:val="009E2A5D"/>
    <w:rsid w:val="009E2D87"/>
    <w:rsid w:val="009E2DAB"/>
    <w:rsid w:val="009E318E"/>
    <w:rsid w:val="009E35A1"/>
    <w:rsid w:val="009E3831"/>
    <w:rsid w:val="009E3E03"/>
    <w:rsid w:val="009E474D"/>
    <w:rsid w:val="009E477B"/>
    <w:rsid w:val="009E4D7D"/>
    <w:rsid w:val="009E509F"/>
    <w:rsid w:val="009E53B2"/>
    <w:rsid w:val="009E60CF"/>
    <w:rsid w:val="009E6950"/>
    <w:rsid w:val="009E6AD9"/>
    <w:rsid w:val="009E7252"/>
    <w:rsid w:val="009E73DD"/>
    <w:rsid w:val="009E7BC3"/>
    <w:rsid w:val="009E7C07"/>
    <w:rsid w:val="009F0224"/>
    <w:rsid w:val="009F02BE"/>
    <w:rsid w:val="009F0548"/>
    <w:rsid w:val="009F0810"/>
    <w:rsid w:val="009F0DE3"/>
    <w:rsid w:val="009F13D8"/>
    <w:rsid w:val="009F19BF"/>
    <w:rsid w:val="009F1A7F"/>
    <w:rsid w:val="009F237A"/>
    <w:rsid w:val="009F2553"/>
    <w:rsid w:val="009F271F"/>
    <w:rsid w:val="009F299D"/>
    <w:rsid w:val="009F2F4E"/>
    <w:rsid w:val="009F337C"/>
    <w:rsid w:val="009F3B24"/>
    <w:rsid w:val="009F488B"/>
    <w:rsid w:val="009F4ABA"/>
    <w:rsid w:val="009F4EF5"/>
    <w:rsid w:val="009F5097"/>
    <w:rsid w:val="009F539D"/>
    <w:rsid w:val="009F5740"/>
    <w:rsid w:val="009F5937"/>
    <w:rsid w:val="009F5EAE"/>
    <w:rsid w:val="009F609A"/>
    <w:rsid w:val="009F64CA"/>
    <w:rsid w:val="009F659B"/>
    <w:rsid w:val="009F6A41"/>
    <w:rsid w:val="009F6C90"/>
    <w:rsid w:val="009F6DE4"/>
    <w:rsid w:val="009F71E4"/>
    <w:rsid w:val="009F7B56"/>
    <w:rsid w:val="009F7F88"/>
    <w:rsid w:val="00A00EDB"/>
    <w:rsid w:val="00A0119B"/>
    <w:rsid w:val="00A0125A"/>
    <w:rsid w:val="00A01413"/>
    <w:rsid w:val="00A016C9"/>
    <w:rsid w:val="00A0181B"/>
    <w:rsid w:val="00A01961"/>
    <w:rsid w:val="00A0253D"/>
    <w:rsid w:val="00A02ECF"/>
    <w:rsid w:val="00A036CD"/>
    <w:rsid w:val="00A03C8F"/>
    <w:rsid w:val="00A041FE"/>
    <w:rsid w:val="00A043C9"/>
    <w:rsid w:val="00A047C9"/>
    <w:rsid w:val="00A047DB"/>
    <w:rsid w:val="00A04819"/>
    <w:rsid w:val="00A048C6"/>
    <w:rsid w:val="00A04C9D"/>
    <w:rsid w:val="00A04DFD"/>
    <w:rsid w:val="00A05051"/>
    <w:rsid w:val="00A06051"/>
    <w:rsid w:val="00A06692"/>
    <w:rsid w:val="00A06747"/>
    <w:rsid w:val="00A068E2"/>
    <w:rsid w:val="00A06CC8"/>
    <w:rsid w:val="00A0780A"/>
    <w:rsid w:val="00A07D33"/>
    <w:rsid w:val="00A103AB"/>
    <w:rsid w:val="00A10C09"/>
    <w:rsid w:val="00A10E61"/>
    <w:rsid w:val="00A11027"/>
    <w:rsid w:val="00A1170A"/>
    <w:rsid w:val="00A11861"/>
    <w:rsid w:val="00A11B0B"/>
    <w:rsid w:val="00A12B96"/>
    <w:rsid w:val="00A1338C"/>
    <w:rsid w:val="00A145D4"/>
    <w:rsid w:val="00A15517"/>
    <w:rsid w:val="00A15A2E"/>
    <w:rsid w:val="00A15F65"/>
    <w:rsid w:val="00A165EF"/>
    <w:rsid w:val="00A1681D"/>
    <w:rsid w:val="00A16AF5"/>
    <w:rsid w:val="00A170D4"/>
    <w:rsid w:val="00A173F5"/>
    <w:rsid w:val="00A17B86"/>
    <w:rsid w:val="00A17FBC"/>
    <w:rsid w:val="00A17FDF"/>
    <w:rsid w:val="00A20122"/>
    <w:rsid w:val="00A20704"/>
    <w:rsid w:val="00A2081D"/>
    <w:rsid w:val="00A20BF9"/>
    <w:rsid w:val="00A216C1"/>
    <w:rsid w:val="00A21856"/>
    <w:rsid w:val="00A22078"/>
    <w:rsid w:val="00A2238A"/>
    <w:rsid w:val="00A2304A"/>
    <w:rsid w:val="00A2333C"/>
    <w:rsid w:val="00A233D3"/>
    <w:rsid w:val="00A235BE"/>
    <w:rsid w:val="00A23683"/>
    <w:rsid w:val="00A23938"/>
    <w:rsid w:val="00A23C98"/>
    <w:rsid w:val="00A23DB4"/>
    <w:rsid w:val="00A23F29"/>
    <w:rsid w:val="00A2409A"/>
    <w:rsid w:val="00A2435F"/>
    <w:rsid w:val="00A24487"/>
    <w:rsid w:val="00A24669"/>
    <w:rsid w:val="00A24976"/>
    <w:rsid w:val="00A24CE0"/>
    <w:rsid w:val="00A2514E"/>
    <w:rsid w:val="00A25152"/>
    <w:rsid w:val="00A251D7"/>
    <w:rsid w:val="00A251F3"/>
    <w:rsid w:val="00A25306"/>
    <w:rsid w:val="00A25AD5"/>
    <w:rsid w:val="00A25B4A"/>
    <w:rsid w:val="00A25E70"/>
    <w:rsid w:val="00A26086"/>
    <w:rsid w:val="00A2645B"/>
    <w:rsid w:val="00A278C4"/>
    <w:rsid w:val="00A27921"/>
    <w:rsid w:val="00A27BBC"/>
    <w:rsid w:val="00A27C24"/>
    <w:rsid w:val="00A27F05"/>
    <w:rsid w:val="00A27F5F"/>
    <w:rsid w:val="00A30539"/>
    <w:rsid w:val="00A30B3D"/>
    <w:rsid w:val="00A310D8"/>
    <w:rsid w:val="00A31314"/>
    <w:rsid w:val="00A31B5D"/>
    <w:rsid w:val="00A32FCB"/>
    <w:rsid w:val="00A33653"/>
    <w:rsid w:val="00A33BB1"/>
    <w:rsid w:val="00A33E0A"/>
    <w:rsid w:val="00A347CB"/>
    <w:rsid w:val="00A35234"/>
    <w:rsid w:val="00A359DC"/>
    <w:rsid w:val="00A36FE0"/>
    <w:rsid w:val="00A3720D"/>
    <w:rsid w:val="00A372DC"/>
    <w:rsid w:val="00A37B17"/>
    <w:rsid w:val="00A37E91"/>
    <w:rsid w:val="00A400B6"/>
    <w:rsid w:val="00A40942"/>
    <w:rsid w:val="00A417BF"/>
    <w:rsid w:val="00A41A29"/>
    <w:rsid w:val="00A41BB1"/>
    <w:rsid w:val="00A41EC7"/>
    <w:rsid w:val="00A41F20"/>
    <w:rsid w:val="00A4286F"/>
    <w:rsid w:val="00A42BA6"/>
    <w:rsid w:val="00A42ED2"/>
    <w:rsid w:val="00A42FDA"/>
    <w:rsid w:val="00A4325F"/>
    <w:rsid w:val="00A43339"/>
    <w:rsid w:val="00A43788"/>
    <w:rsid w:val="00A43E57"/>
    <w:rsid w:val="00A44C0F"/>
    <w:rsid w:val="00A455B6"/>
    <w:rsid w:val="00A45CA3"/>
    <w:rsid w:val="00A4652B"/>
    <w:rsid w:val="00A46612"/>
    <w:rsid w:val="00A46642"/>
    <w:rsid w:val="00A47B74"/>
    <w:rsid w:val="00A50677"/>
    <w:rsid w:val="00A5078A"/>
    <w:rsid w:val="00A5092E"/>
    <w:rsid w:val="00A50A89"/>
    <w:rsid w:val="00A50AB2"/>
    <w:rsid w:val="00A511C0"/>
    <w:rsid w:val="00A51383"/>
    <w:rsid w:val="00A52072"/>
    <w:rsid w:val="00A522A0"/>
    <w:rsid w:val="00A52420"/>
    <w:rsid w:val="00A5251D"/>
    <w:rsid w:val="00A529ED"/>
    <w:rsid w:val="00A52A4D"/>
    <w:rsid w:val="00A52D3E"/>
    <w:rsid w:val="00A52E98"/>
    <w:rsid w:val="00A52F77"/>
    <w:rsid w:val="00A5353F"/>
    <w:rsid w:val="00A53D0F"/>
    <w:rsid w:val="00A544F9"/>
    <w:rsid w:val="00A54717"/>
    <w:rsid w:val="00A5492B"/>
    <w:rsid w:val="00A5547F"/>
    <w:rsid w:val="00A55D5F"/>
    <w:rsid w:val="00A56177"/>
    <w:rsid w:val="00A561B0"/>
    <w:rsid w:val="00A5629D"/>
    <w:rsid w:val="00A567FA"/>
    <w:rsid w:val="00A568BC"/>
    <w:rsid w:val="00A56FF2"/>
    <w:rsid w:val="00A570C1"/>
    <w:rsid w:val="00A57669"/>
    <w:rsid w:val="00A57B8E"/>
    <w:rsid w:val="00A57F6B"/>
    <w:rsid w:val="00A60529"/>
    <w:rsid w:val="00A60E97"/>
    <w:rsid w:val="00A61C5F"/>
    <w:rsid w:val="00A620D2"/>
    <w:rsid w:val="00A6255C"/>
    <w:rsid w:val="00A62592"/>
    <w:rsid w:val="00A62760"/>
    <w:rsid w:val="00A62BB9"/>
    <w:rsid w:val="00A62E45"/>
    <w:rsid w:val="00A632BC"/>
    <w:rsid w:val="00A636AA"/>
    <w:rsid w:val="00A63C3E"/>
    <w:rsid w:val="00A64BAB"/>
    <w:rsid w:val="00A64CA7"/>
    <w:rsid w:val="00A65A45"/>
    <w:rsid w:val="00A65EC7"/>
    <w:rsid w:val="00A671E4"/>
    <w:rsid w:val="00A67C5F"/>
    <w:rsid w:val="00A67F41"/>
    <w:rsid w:val="00A70286"/>
    <w:rsid w:val="00A703C1"/>
    <w:rsid w:val="00A7069F"/>
    <w:rsid w:val="00A708BF"/>
    <w:rsid w:val="00A70B47"/>
    <w:rsid w:val="00A71434"/>
    <w:rsid w:val="00A71691"/>
    <w:rsid w:val="00A71A28"/>
    <w:rsid w:val="00A72186"/>
    <w:rsid w:val="00A721EA"/>
    <w:rsid w:val="00A726F4"/>
    <w:rsid w:val="00A72913"/>
    <w:rsid w:val="00A72BA5"/>
    <w:rsid w:val="00A733D5"/>
    <w:rsid w:val="00A73F43"/>
    <w:rsid w:val="00A7423E"/>
    <w:rsid w:val="00A7447F"/>
    <w:rsid w:val="00A74C56"/>
    <w:rsid w:val="00A74CBD"/>
    <w:rsid w:val="00A753F3"/>
    <w:rsid w:val="00A75A82"/>
    <w:rsid w:val="00A764FB"/>
    <w:rsid w:val="00A7674E"/>
    <w:rsid w:val="00A76852"/>
    <w:rsid w:val="00A76942"/>
    <w:rsid w:val="00A769C0"/>
    <w:rsid w:val="00A77327"/>
    <w:rsid w:val="00A775C4"/>
    <w:rsid w:val="00A775DC"/>
    <w:rsid w:val="00A778B2"/>
    <w:rsid w:val="00A77D2D"/>
    <w:rsid w:val="00A77D35"/>
    <w:rsid w:val="00A77D7C"/>
    <w:rsid w:val="00A77E51"/>
    <w:rsid w:val="00A80413"/>
    <w:rsid w:val="00A80622"/>
    <w:rsid w:val="00A806CB"/>
    <w:rsid w:val="00A808EA"/>
    <w:rsid w:val="00A80C20"/>
    <w:rsid w:val="00A80C69"/>
    <w:rsid w:val="00A80D76"/>
    <w:rsid w:val="00A811E3"/>
    <w:rsid w:val="00A813BF"/>
    <w:rsid w:val="00A8146D"/>
    <w:rsid w:val="00A81A9A"/>
    <w:rsid w:val="00A81D33"/>
    <w:rsid w:val="00A824BB"/>
    <w:rsid w:val="00A829F1"/>
    <w:rsid w:val="00A831AC"/>
    <w:rsid w:val="00A83331"/>
    <w:rsid w:val="00A83365"/>
    <w:rsid w:val="00A8395C"/>
    <w:rsid w:val="00A85772"/>
    <w:rsid w:val="00A85A09"/>
    <w:rsid w:val="00A86942"/>
    <w:rsid w:val="00A8709C"/>
    <w:rsid w:val="00A8775D"/>
    <w:rsid w:val="00A8792A"/>
    <w:rsid w:val="00A8797D"/>
    <w:rsid w:val="00A90509"/>
    <w:rsid w:val="00A909C5"/>
    <w:rsid w:val="00A90C05"/>
    <w:rsid w:val="00A911A5"/>
    <w:rsid w:val="00A9187B"/>
    <w:rsid w:val="00A919EC"/>
    <w:rsid w:val="00A92CF5"/>
    <w:rsid w:val="00A92E38"/>
    <w:rsid w:val="00A92ECB"/>
    <w:rsid w:val="00A930DA"/>
    <w:rsid w:val="00A93A8F"/>
    <w:rsid w:val="00A93ABC"/>
    <w:rsid w:val="00A93D46"/>
    <w:rsid w:val="00A93EB9"/>
    <w:rsid w:val="00A93F93"/>
    <w:rsid w:val="00A94182"/>
    <w:rsid w:val="00A942E0"/>
    <w:rsid w:val="00A94C8C"/>
    <w:rsid w:val="00A95714"/>
    <w:rsid w:val="00A95788"/>
    <w:rsid w:val="00A95ECC"/>
    <w:rsid w:val="00A968DC"/>
    <w:rsid w:val="00A96EDA"/>
    <w:rsid w:val="00A96F8D"/>
    <w:rsid w:val="00A9739D"/>
    <w:rsid w:val="00A974BE"/>
    <w:rsid w:val="00A97DF8"/>
    <w:rsid w:val="00AA0365"/>
    <w:rsid w:val="00AA0483"/>
    <w:rsid w:val="00AA160A"/>
    <w:rsid w:val="00AA19D6"/>
    <w:rsid w:val="00AA1E20"/>
    <w:rsid w:val="00AA237E"/>
    <w:rsid w:val="00AA259B"/>
    <w:rsid w:val="00AA29B3"/>
    <w:rsid w:val="00AA2AFA"/>
    <w:rsid w:val="00AA30B5"/>
    <w:rsid w:val="00AA3407"/>
    <w:rsid w:val="00AA40AE"/>
    <w:rsid w:val="00AA4253"/>
    <w:rsid w:val="00AA48E4"/>
    <w:rsid w:val="00AA4EB7"/>
    <w:rsid w:val="00AA53DE"/>
    <w:rsid w:val="00AA5468"/>
    <w:rsid w:val="00AA54BB"/>
    <w:rsid w:val="00AA5595"/>
    <w:rsid w:val="00AA58CB"/>
    <w:rsid w:val="00AA5ED9"/>
    <w:rsid w:val="00AA60A6"/>
    <w:rsid w:val="00AA60E3"/>
    <w:rsid w:val="00AA6364"/>
    <w:rsid w:val="00AA6878"/>
    <w:rsid w:val="00AA6A12"/>
    <w:rsid w:val="00AA6C0C"/>
    <w:rsid w:val="00AA7457"/>
    <w:rsid w:val="00AA7FD3"/>
    <w:rsid w:val="00AB0613"/>
    <w:rsid w:val="00AB0727"/>
    <w:rsid w:val="00AB0D2D"/>
    <w:rsid w:val="00AB0DEF"/>
    <w:rsid w:val="00AB1736"/>
    <w:rsid w:val="00AB177A"/>
    <w:rsid w:val="00AB17C7"/>
    <w:rsid w:val="00AB2BE3"/>
    <w:rsid w:val="00AB2CD5"/>
    <w:rsid w:val="00AB2FA8"/>
    <w:rsid w:val="00AB387F"/>
    <w:rsid w:val="00AB3F17"/>
    <w:rsid w:val="00AB4088"/>
    <w:rsid w:val="00AB4DEB"/>
    <w:rsid w:val="00AB536A"/>
    <w:rsid w:val="00AB57F1"/>
    <w:rsid w:val="00AB5DB2"/>
    <w:rsid w:val="00AB5F89"/>
    <w:rsid w:val="00AB62B8"/>
    <w:rsid w:val="00AB6B21"/>
    <w:rsid w:val="00AB6B8F"/>
    <w:rsid w:val="00AB7905"/>
    <w:rsid w:val="00AB7955"/>
    <w:rsid w:val="00AB7D10"/>
    <w:rsid w:val="00AB7D9D"/>
    <w:rsid w:val="00AB7F46"/>
    <w:rsid w:val="00AC0EC0"/>
    <w:rsid w:val="00AC0F43"/>
    <w:rsid w:val="00AC107E"/>
    <w:rsid w:val="00AC1859"/>
    <w:rsid w:val="00AC1988"/>
    <w:rsid w:val="00AC2859"/>
    <w:rsid w:val="00AC2C23"/>
    <w:rsid w:val="00AC3231"/>
    <w:rsid w:val="00AC34B0"/>
    <w:rsid w:val="00AC3705"/>
    <w:rsid w:val="00AC391C"/>
    <w:rsid w:val="00AC438F"/>
    <w:rsid w:val="00AC458D"/>
    <w:rsid w:val="00AC4706"/>
    <w:rsid w:val="00AC4AA1"/>
    <w:rsid w:val="00AC4B1F"/>
    <w:rsid w:val="00AC4C3D"/>
    <w:rsid w:val="00AC4F33"/>
    <w:rsid w:val="00AC4F50"/>
    <w:rsid w:val="00AC55ED"/>
    <w:rsid w:val="00AC5681"/>
    <w:rsid w:val="00AC5995"/>
    <w:rsid w:val="00AC6346"/>
    <w:rsid w:val="00AC67F5"/>
    <w:rsid w:val="00AC6AC5"/>
    <w:rsid w:val="00AC7B64"/>
    <w:rsid w:val="00AD0858"/>
    <w:rsid w:val="00AD0CA5"/>
    <w:rsid w:val="00AD0EC2"/>
    <w:rsid w:val="00AD14A5"/>
    <w:rsid w:val="00AD15E4"/>
    <w:rsid w:val="00AD17F3"/>
    <w:rsid w:val="00AD254E"/>
    <w:rsid w:val="00AD2E16"/>
    <w:rsid w:val="00AD3118"/>
    <w:rsid w:val="00AD3420"/>
    <w:rsid w:val="00AD35EA"/>
    <w:rsid w:val="00AD3882"/>
    <w:rsid w:val="00AD3DB8"/>
    <w:rsid w:val="00AD3EE9"/>
    <w:rsid w:val="00AD4E86"/>
    <w:rsid w:val="00AD4F4A"/>
    <w:rsid w:val="00AD4F61"/>
    <w:rsid w:val="00AD5842"/>
    <w:rsid w:val="00AD60B4"/>
    <w:rsid w:val="00AD6760"/>
    <w:rsid w:val="00AD72EC"/>
    <w:rsid w:val="00AD72FA"/>
    <w:rsid w:val="00AD7517"/>
    <w:rsid w:val="00AE00F3"/>
    <w:rsid w:val="00AE0857"/>
    <w:rsid w:val="00AE08E0"/>
    <w:rsid w:val="00AE1252"/>
    <w:rsid w:val="00AE161C"/>
    <w:rsid w:val="00AE18CD"/>
    <w:rsid w:val="00AE1EE6"/>
    <w:rsid w:val="00AE23D6"/>
    <w:rsid w:val="00AE2747"/>
    <w:rsid w:val="00AE27F2"/>
    <w:rsid w:val="00AE2934"/>
    <w:rsid w:val="00AE2B87"/>
    <w:rsid w:val="00AE2C24"/>
    <w:rsid w:val="00AE2DB0"/>
    <w:rsid w:val="00AE2EBB"/>
    <w:rsid w:val="00AE2F40"/>
    <w:rsid w:val="00AE3212"/>
    <w:rsid w:val="00AE32DC"/>
    <w:rsid w:val="00AE3C7D"/>
    <w:rsid w:val="00AE43B0"/>
    <w:rsid w:val="00AE4560"/>
    <w:rsid w:val="00AE477F"/>
    <w:rsid w:val="00AE4936"/>
    <w:rsid w:val="00AE4E9A"/>
    <w:rsid w:val="00AE576F"/>
    <w:rsid w:val="00AE58F3"/>
    <w:rsid w:val="00AE5A3A"/>
    <w:rsid w:val="00AE5D4E"/>
    <w:rsid w:val="00AE5FCE"/>
    <w:rsid w:val="00AE63EC"/>
    <w:rsid w:val="00AE6895"/>
    <w:rsid w:val="00AE6B9D"/>
    <w:rsid w:val="00AE6D28"/>
    <w:rsid w:val="00AE704D"/>
    <w:rsid w:val="00AE71A7"/>
    <w:rsid w:val="00AE71F5"/>
    <w:rsid w:val="00AE741F"/>
    <w:rsid w:val="00AE7444"/>
    <w:rsid w:val="00AE74E6"/>
    <w:rsid w:val="00AE79C0"/>
    <w:rsid w:val="00AE7E23"/>
    <w:rsid w:val="00AE7E69"/>
    <w:rsid w:val="00AE7FD9"/>
    <w:rsid w:val="00AF0230"/>
    <w:rsid w:val="00AF05B1"/>
    <w:rsid w:val="00AF08FD"/>
    <w:rsid w:val="00AF0C46"/>
    <w:rsid w:val="00AF1185"/>
    <w:rsid w:val="00AF1A00"/>
    <w:rsid w:val="00AF21E0"/>
    <w:rsid w:val="00AF22C3"/>
    <w:rsid w:val="00AF2BBE"/>
    <w:rsid w:val="00AF3597"/>
    <w:rsid w:val="00AF3D24"/>
    <w:rsid w:val="00AF3D83"/>
    <w:rsid w:val="00AF3E52"/>
    <w:rsid w:val="00AF411F"/>
    <w:rsid w:val="00AF43B5"/>
    <w:rsid w:val="00AF4786"/>
    <w:rsid w:val="00AF47E9"/>
    <w:rsid w:val="00AF5325"/>
    <w:rsid w:val="00AF54EE"/>
    <w:rsid w:val="00AF55B9"/>
    <w:rsid w:val="00AF589F"/>
    <w:rsid w:val="00AF5AFE"/>
    <w:rsid w:val="00AF5D3B"/>
    <w:rsid w:val="00AF5E3E"/>
    <w:rsid w:val="00AF60A5"/>
    <w:rsid w:val="00AF66C4"/>
    <w:rsid w:val="00AF6A98"/>
    <w:rsid w:val="00AF7046"/>
    <w:rsid w:val="00AF73C9"/>
    <w:rsid w:val="00AF7485"/>
    <w:rsid w:val="00AF779C"/>
    <w:rsid w:val="00B00781"/>
    <w:rsid w:val="00B009C2"/>
    <w:rsid w:val="00B0134D"/>
    <w:rsid w:val="00B01872"/>
    <w:rsid w:val="00B0219A"/>
    <w:rsid w:val="00B02E3A"/>
    <w:rsid w:val="00B0351B"/>
    <w:rsid w:val="00B03973"/>
    <w:rsid w:val="00B049E7"/>
    <w:rsid w:val="00B04BD0"/>
    <w:rsid w:val="00B051A3"/>
    <w:rsid w:val="00B05611"/>
    <w:rsid w:val="00B05F28"/>
    <w:rsid w:val="00B06704"/>
    <w:rsid w:val="00B067B2"/>
    <w:rsid w:val="00B06E03"/>
    <w:rsid w:val="00B06EDE"/>
    <w:rsid w:val="00B06F37"/>
    <w:rsid w:val="00B06FB2"/>
    <w:rsid w:val="00B06FDE"/>
    <w:rsid w:val="00B071A8"/>
    <w:rsid w:val="00B073F6"/>
    <w:rsid w:val="00B0750C"/>
    <w:rsid w:val="00B1028E"/>
    <w:rsid w:val="00B10A22"/>
    <w:rsid w:val="00B11331"/>
    <w:rsid w:val="00B11434"/>
    <w:rsid w:val="00B1183D"/>
    <w:rsid w:val="00B11A1E"/>
    <w:rsid w:val="00B11B4B"/>
    <w:rsid w:val="00B126DE"/>
    <w:rsid w:val="00B12739"/>
    <w:rsid w:val="00B1276C"/>
    <w:rsid w:val="00B128D6"/>
    <w:rsid w:val="00B130B7"/>
    <w:rsid w:val="00B13821"/>
    <w:rsid w:val="00B13F77"/>
    <w:rsid w:val="00B142C9"/>
    <w:rsid w:val="00B143B7"/>
    <w:rsid w:val="00B14593"/>
    <w:rsid w:val="00B147F9"/>
    <w:rsid w:val="00B1498F"/>
    <w:rsid w:val="00B14B97"/>
    <w:rsid w:val="00B14D62"/>
    <w:rsid w:val="00B1546D"/>
    <w:rsid w:val="00B15824"/>
    <w:rsid w:val="00B15B89"/>
    <w:rsid w:val="00B15BC2"/>
    <w:rsid w:val="00B163C7"/>
    <w:rsid w:val="00B1643D"/>
    <w:rsid w:val="00B16E58"/>
    <w:rsid w:val="00B17876"/>
    <w:rsid w:val="00B179BE"/>
    <w:rsid w:val="00B204A9"/>
    <w:rsid w:val="00B208B8"/>
    <w:rsid w:val="00B208CE"/>
    <w:rsid w:val="00B212AD"/>
    <w:rsid w:val="00B217AC"/>
    <w:rsid w:val="00B217D7"/>
    <w:rsid w:val="00B21A9F"/>
    <w:rsid w:val="00B21EFF"/>
    <w:rsid w:val="00B223CB"/>
    <w:rsid w:val="00B22577"/>
    <w:rsid w:val="00B22E32"/>
    <w:rsid w:val="00B22ECC"/>
    <w:rsid w:val="00B2302F"/>
    <w:rsid w:val="00B23490"/>
    <w:rsid w:val="00B2383E"/>
    <w:rsid w:val="00B23D49"/>
    <w:rsid w:val="00B243AC"/>
    <w:rsid w:val="00B24B57"/>
    <w:rsid w:val="00B24E78"/>
    <w:rsid w:val="00B25522"/>
    <w:rsid w:val="00B268DB"/>
    <w:rsid w:val="00B2692A"/>
    <w:rsid w:val="00B26AA6"/>
    <w:rsid w:val="00B26EC2"/>
    <w:rsid w:val="00B26F7C"/>
    <w:rsid w:val="00B26FC0"/>
    <w:rsid w:val="00B27291"/>
    <w:rsid w:val="00B277CB"/>
    <w:rsid w:val="00B279F6"/>
    <w:rsid w:val="00B27AAA"/>
    <w:rsid w:val="00B27D28"/>
    <w:rsid w:val="00B3063F"/>
    <w:rsid w:val="00B3090B"/>
    <w:rsid w:val="00B3099F"/>
    <w:rsid w:val="00B313A6"/>
    <w:rsid w:val="00B3299C"/>
    <w:rsid w:val="00B329D4"/>
    <w:rsid w:val="00B33106"/>
    <w:rsid w:val="00B33264"/>
    <w:rsid w:val="00B3381C"/>
    <w:rsid w:val="00B338B2"/>
    <w:rsid w:val="00B33F29"/>
    <w:rsid w:val="00B344F7"/>
    <w:rsid w:val="00B346BC"/>
    <w:rsid w:val="00B34B40"/>
    <w:rsid w:val="00B35486"/>
    <w:rsid w:val="00B3584C"/>
    <w:rsid w:val="00B35C49"/>
    <w:rsid w:val="00B35C9A"/>
    <w:rsid w:val="00B35F7D"/>
    <w:rsid w:val="00B3620B"/>
    <w:rsid w:val="00B36532"/>
    <w:rsid w:val="00B36E7A"/>
    <w:rsid w:val="00B37076"/>
    <w:rsid w:val="00B370A9"/>
    <w:rsid w:val="00B372AE"/>
    <w:rsid w:val="00B3779B"/>
    <w:rsid w:val="00B4005F"/>
    <w:rsid w:val="00B4013D"/>
    <w:rsid w:val="00B4017D"/>
    <w:rsid w:val="00B402A0"/>
    <w:rsid w:val="00B41597"/>
    <w:rsid w:val="00B4194C"/>
    <w:rsid w:val="00B41A29"/>
    <w:rsid w:val="00B41B6D"/>
    <w:rsid w:val="00B42EC0"/>
    <w:rsid w:val="00B4343E"/>
    <w:rsid w:val="00B4376A"/>
    <w:rsid w:val="00B448E9"/>
    <w:rsid w:val="00B44AE5"/>
    <w:rsid w:val="00B44F96"/>
    <w:rsid w:val="00B45370"/>
    <w:rsid w:val="00B453CD"/>
    <w:rsid w:val="00B4540B"/>
    <w:rsid w:val="00B45869"/>
    <w:rsid w:val="00B45C37"/>
    <w:rsid w:val="00B46049"/>
    <w:rsid w:val="00B46119"/>
    <w:rsid w:val="00B46412"/>
    <w:rsid w:val="00B4656E"/>
    <w:rsid w:val="00B46793"/>
    <w:rsid w:val="00B46927"/>
    <w:rsid w:val="00B46FBA"/>
    <w:rsid w:val="00B47A68"/>
    <w:rsid w:val="00B47CE2"/>
    <w:rsid w:val="00B50830"/>
    <w:rsid w:val="00B511BD"/>
    <w:rsid w:val="00B51394"/>
    <w:rsid w:val="00B5195F"/>
    <w:rsid w:val="00B51BBE"/>
    <w:rsid w:val="00B51C0A"/>
    <w:rsid w:val="00B51F38"/>
    <w:rsid w:val="00B51FAF"/>
    <w:rsid w:val="00B5207B"/>
    <w:rsid w:val="00B522A3"/>
    <w:rsid w:val="00B526F8"/>
    <w:rsid w:val="00B52702"/>
    <w:rsid w:val="00B52B53"/>
    <w:rsid w:val="00B52DF5"/>
    <w:rsid w:val="00B5314E"/>
    <w:rsid w:val="00B531C7"/>
    <w:rsid w:val="00B5390D"/>
    <w:rsid w:val="00B53C8A"/>
    <w:rsid w:val="00B53F8E"/>
    <w:rsid w:val="00B5434C"/>
    <w:rsid w:val="00B548F6"/>
    <w:rsid w:val="00B54B84"/>
    <w:rsid w:val="00B55046"/>
    <w:rsid w:val="00B5543E"/>
    <w:rsid w:val="00B5549A"/>
    <w:rsid w:val="00B55A36"/>
    <w:rsid w:val="00B55A3C"/>
    <w:rsid w:val="00B575C1"/>
    <w:rsid w:val="00B5769C"/>
    <w:rsid w:val="00B57872"/>
    <w:rsid w:val="00B601B2"/>
    <w:rsid w:val="00B60244"/>
    <w:rsid w:val="00B6024E"/>
    <w:rsid w:val="00B60444"/>
    <w:rsid w:val="00B60FE2"/>
    <w:rsid w:val="00B6110B"/>
    <w:rsid w:val="00B61D33"/>
    <w:rsid w:val="00B6226A"/>
    <w:rsid w:val="00B623E4"/>
    <w:rsid w:val="00B6363C"/>
    <w:rsid w:val="00B63B82"/>
    <w:rsid w:val="00B63DF1"/>
    <w:rsid w:val="00B640A5"/>
    <w:rsid w:val="00B642CD"/>
    <w:rsid w:val="00B644F7"/>
    <w:rsid w:val="00B6469E"/>
    <w:rsid w:val="00B64A76"/>
    <w:rsid w:val="00B64F99"/>
    <w:rsid w:val="00B650C1"/>
    <w:rsid w:val="00B65814"/>
    <w:rsid w:val="00B65A6D"/>
    <w:rsid w:val="00B65FB7"/>
    <w:rsid w:val="00B660F8"/>
    <w:rsid w:val="00B666D5"/>
    <w:rsid w:val="00B66D63"/>
    <w:rsid w:val="00B66D81"/>
    <w:rsid w:val="00B67958"/>
    <w:rsid w:val="00B67A13"/>
    <w:rsid w:val="00B700BF"/>
    <w:rsid w:val="00B709E0"/>
    <w:rsid w:val="00B71A0C"/>
    <w:rsid w:val="00B71C08"/>
    <w:rsid w:val="00B71F3C"/>
    <w:rsid w:val="00B72B2B"/>
    <w:rsid w:val="00B733E6"/>
    <w:rsid w:val="00B735C3"/>
    <w:rsid w:val="00B736B3"/>
    <w:rsid w:val="00B73D65"/>
    <w:rsid w:val="00B74ABE"/>
    <w:rsid w:val="00B75270"/>
    <w:rsid w:val="00B752E8"/>
    <w:rsid w:val="00B7550B"/>
    <w:rsid w:val="00B760F5"/>
    <w:rsid w:val="00B76664"/>
    <w:rsid w:val="00B76782"/>
    <w:rsid w:val="00B7697A"/>
    <w:rsid w:val="00B76A34"/>
    <w:rsid w:val="00B7715E"/>
    <w:rsid w:val="00B80400"/>
    <w:rsid w:val="00B807ED"/>
    <w:rsid w:val="00B80984"/>
    <w:rsid w:val="00B809CF"/>
    <w:rsid w:val="00B8103D"/>
    <w:rsid w:val="00B8150C"/>
    <w:rsid w:val="00B81912"/>
    <w:rsid w:val="00B81BE7"/>
    <w:rsid w:val="00B825F7"/>
    <w:rsid w:val="00B82730"/>
    <w:rsid w:val="00B82A41"/>
    <w:rsid w:val="00B82ACE"/>
    <w:rsid w:val="00B84032"/>
    <w:rsid w:val="00B841A2"/>
    <w:rsid w:val="00B843BA"/>
    <w:rsid w:val="00B84EF3"/>
    <w:rsid w:val="00B850D0"/>
    <w:rsid w:val="00B85ABC"/>
    <w:rsid w:val="00B860E8"/>
    <w:rsid w:val="00B8636A"/>
    <w:rsid w:val="00B864E4"/>
    <w:rsid w:val="00B87847"/>
    <w:rsid w:val="00B878C2"/>
    <w:rsid w:val="00B90F92"/>
    <w:rsid w:val="00B91028"/>
    <w:rsid w:val="00B91758"/>
    <w:rsid w:val="00B91A86"/>
    <w:rsid w:val="00B91E79"/>
    <w:rsid w:val="00B92540"/>
    <w:rsid w:val="00B92BAD"/>
    <w:rsid w:val="00B92D5C"/>
    <w:rsid w:val="00B93184"/>
    <w:rsid w:val="00B932FD"/>
    <w:rsid w:val="00B933B9"/>
    <w:rsid w:val="00B9361A"/>
    <w:rsid w:val="00B936B2"/>
    <w:rsid w:val="00B93DE4"/>
    <w:rsid w:val="00B94039"/>
    <w:rsid w:val="00B94074"/>
    <w:rsid w:val="00B940CB"/>
    <w:rsid w:val="00B94276"/>
    <w:rsid w:val="00B951C5"/>
    <w:rsid w:val="00B95229"/>
    <w:rsid w:val="00B95B3E"/>
    <w:rsid w:val="00B95E14"/>
    <w:rsid w:val="00B965B4"/>
    <w:rsid w:val="00B96655"/>
    <w:rsid w:val="00B97218"/>
    <w:rsid w:val="00B97FCD"/>
    <w:rsid w:val="00BA0343"/>
    <w:rsid w:val="00BA06F8"/>
    <w:rsid w:val="00BA0C56"/>
    <w:rsid w:val="00BA0F16"/>
    <w:rsid w:val="00BA139D"/>
    <w:rsid w:val="00BA16A3"/>
    <w:rsid w:val="00BA24EF"/>
    <w:rsid w:val="00BA281B"/>
    <w:rsid w:val="00BA2D56"/>
    <w:rsid w:val="00BA30DD"/>
    <w:rsid w:val="00BA30F6"/>
    <w:rsid w:val="00BA3683"/>
    <w:rsid w:val="00BA3C61"/>
    <w:rsid w:val="00BA3D20"/>
    <w:rsid w:val="00BA3F57"/>
    <w:rsid w:val="00BA40A2"/>
    <w:rsid w:val="00BA432C"/>
    <w:rsid w:val="00BA43C2"/>
    <w:rsid w:val="00BA44CC"/>
    <w:rsid w:val="00BA46FE"/>
    <w:rsid w:val="00BA4FDE"/>
    <w:rsid w:val="00BA527B"/>
    <w:rsid w:val="00BA5920"/>
    <w:rsid w:val="00BA5B0F"/>
    <w:rsid w:val="00BA5D15"/>
    <w:rsid w:val="00BA603F"/>
    <w:rsid w:val="00BA6422"/>
    <w:rsid w:val="00BA6752"/>
    <w:rsid w:val="00BA697B"/>
    <w:rsid w:val="00BA6A51"/>
    <w:rsid w:val="00BA71C5"/>
    <w:rsid w:val="00BA726B"/>
    <w:rsid w:val="00BA7E03"/>
    <w:rsid w:val="00BB001E"/>
    <w:rsid w:val="00BB10F6"/>
    <w:rsid w:val="00BB1298"/>
    <w:rsid w:val="00BB16CC"/>
    <w:rsid w:val="00BB16EB"/>
    <w:rsid w:val="00BB1B59"/>
    <w:rsid w:val="00BB2486"/>
    <w:rsid w:val="00BB28DB"/>
    <w:rsid w:val="00BB290C"/>
    <w:rsid w:val="00BB29CB"/>
    <w:rsid w:val="00BB2B69"/>
    <w:rsid w:val="00BB2E9C"/>
    <w:rsid w:val="00BB30D6"/>
    <w:rsid w:val="00BB34CB"/>
    <w:rsid w:val="00BB3546"/>
    <w:rsid w:val="00BB3640"/>
    <w:rsid w:val="00BB3AED"/>
    <w:rsid w:val="00BB3D50"/>
    <w:rsid w:val="00BB3E5C"/>
    <w:rsid w:val="00BB48A6"/>
    <w:rsid w:val="00BB4AA5"/>
    <w:rsid w:val="00BB5AFA"/>
    <w:rsid w:val="00BB5DA9"/>
    <w:rsid w:val="00BB6B3F"/>
    <w:rsid w:val="00BB6FE6"/>
    <w:rsid w:val="00BC0ECD"/>
    <w:rsid w:val="00BC11C1"/>
    <w:rsid w:val="00BC1BB7"/>
    <w:rsid w:val="00BC1EA3"/>
    <w:rsid w:val="00BC26E1"/>
    <w:rsid w:val="00BC2B11"/>
    <w:rsid w:val="00BC2D9D"/>
    <w:rsid w:val="00BC2F9C"/>
    <w:rsid w:val="00BC2FA1"/>
    <w:rsid w:val="00BC325C"/>
    <w:rsid w:val="00BC38DF"/>
    <w:rsid w:val="00BC3DBA"/>
    <w:rsid w:val="00BC40AC"/>
    <w:rsid w:val="00BC41AC"/>
    <w:rsid w:val="00BC4C96"/>
    <w:rsid w:val="00BC56A5"/>
    <w:rsid w:val="00BC56BB"/>
    <w:rsid w:val="00BC59EE"/>
    <w:rsid w:val="00BC6039"/>
    <w:rsid w:val="00BC649E"/>
    <w:rsid w:val="00BC6FE1"/>
    <w:rsid w:val="00BC7812"/>
    <w:rsid w:val="00BC7A73"/>
    <w:rsid w:val="00BC7ED5"/>
    <w:rsid w:val="00BD016B"/>
    <w:rsid w:val="00BD0927"/>
    <w:rsid w:val="00BD09D7"/>
    <w:rsid w:val="00BD0F75"/>
    <w:rsid w:val="00BD1166"/>
    <w:rsid w:val="00BD188C"/>
    <w:rsid w:val="00BD20EB"/>
    <w:rsid w:val="00BD3268"/>
    <w:rsid w:val="00BD357D"/>
    <w:rsid w:val="00BD38FA"/>
    <w:rsid w:val="00BD3951"/>
    <w:rsid w:val="00BD410F"/>
    <w:rsid w:val="00BD42DF"/>
    <w:rsid w:val="00BD43F8"/>
    <w:rsid w:val="00BD46CA"/>
    <w:rsid w:val="00BD4923"/>
    <w:rsid w:val="00BD498C"/>
    <w:rsid w:val="00BD506B"/>
    <w:rsid w:val="00BD50E1"/>
    <w:rsid w:val="00BD5844"/>
    <w:rsid w:val="00BD5E34"/>
    <w:rsid w:val="00BD60C7"/>
    <w:rsid w:val="00BD65C8"/>
    <w:rsid w:val="00BD65E0"/>
    <w:rsid w:val="00BD6941"/>
    <w:rsid w:val="00BD70E5"/>
    <w:rsid w:val="00BD7852"/>
    <w:rsid w:val="00BD7ACE"/>
    <w:rsid w:val="00BD7D53"/>
    <w:rsid w:val="00BD7DE2"/>
    <w:rsid w:val="00BE087D"/>
    <w:rsid w:val="00BE08F5"/>
    <w:rsid w:val="00BE0A5D"/>
    <w:rsid w:val="00BE0B68"/>
    <w:rsid w:val="00BE0CC7"/>
    <w:rsid w:val="00BE0E40"/>
    <w:rsid w:val="00BE1A2A"/>
    <w:rsid w:val="00BE26A9"/>
    <w:rsid w:val="00BE281C"/>
    <w:rsid w:val="00BE30CC"/>
    <w:rsid w:val="00BE3132"/>
    <w:rsid w:val="00BE4316"/>
    <w:rsid w:val="00BE47FE"/>
    <w:rsid w:val="00BE516E"/>
    <w:rsid w:val="00BE6276"/>
    <w:rsid w:val="00BE627E"/>
    <w:rsid w:val="00BE6527"/>
    <w:rsid w:val="00BE68F0"/>
    <w:rsid w:val="00BE71CE"/>
    <w:rsid w:val="00BE7293"/>
    <w:rsid w:val="00BE7C03"/>
    <w:rsid w:val="00BE7F4E"/>
    <w:rsid w:val="00BF0030"/>
    <w:rsid w:val="00BF03AD"/>
    <w:rsid w:val="00BF08EB"/>
    <w:rsid w:val="00BF0A46"/>
    <w:rsid w:val="00BF20E1"/>
    <w:rsid w:val="00BF2188"/>
    <w:rsid w:val="00BF24E1"/>
    <w:rsid w:val="00BF2E7B"/>
    <w:rsid w:val="00BF2E9F"/>
    <w:rsid w:val="00BF2EB4"/>
    <w:rsid w:val="00BF36D3"/>
    <w:rsid w:val="00BF3BF7"/>
    <w:rsid w:val="00BF3D89"/>
    <w:rsid w:val="00BF43E0"/>
    <w:rsid w:val="00BF4C84"/>
    <w:rsid w:val="00BF4DB3"/>
    <w:rsid w:val="00BF5065"/>
    <w:rsid w:val="00BF53EF"/>
    <w:rsid w:val="00BF5473"/>
    <w:rsid w:val="00BF5604"/>
    <w:rsid w:val="00BF573D"/>
    <w:rsid w:val="00BF574A"/>
    <w:rsid w:val="00BF5994"/>
    <w:rsid w:val="00BF59DC"/>
    <w:rsid w:val="00BF5C5F"/>
    <w:rsid w:val="00BF67E5"/>
    <w:rsid w:val="00BF6A7A"/>
    <w:rsid w:val="00BF6E41"/>
    <w:rsid w:val="00BF6E4D"/>
    <w:rsid w:val="00BF74CE"/>
    <w:rsid w:val="00BF7540"/>
    <w:rsid w:val="00BF7E09"/>
    <w:rsid w:val="00BF7EE3"/>
    <w:rsid w:val="00C00776"/>
    <w:rsid w:val="00C00DDD"/>
    <w:rsid w:val="00C01352"/>
    <w:rsid w:val="00C0141A"/>
    <w:rsid w:val="00C015F9"/>
    <w:rsid w:val="00C01944"/>
    <w:rsid w:val="00C02550"/>
    <w:rsid w:val="00C02C83"/>
    <w:rsid w:val="00C030F7"/>
    <w:rsid w:val="00C034B0"/>
    <w:rsid w:val="00C034EC"/>
    <w:rsid w:val="00C037C9"/>
    <w:rsid w:val="00C03914"/>
    <w:rsid w:val="00C0394F"/>
    <w:rsid w:val="00C0397B"/>
    <w:rsid w:val="00C039E7"/>
    <w:rsid w:val="00C04226"/>
    <w:rsid w:val="00C0438A"/>
    <w:rsid w:val="00C048B5"/>
    <w:rsid w:val="00C048FE"/>
    <w:rsid w:val="00C05245"/>
    <w:rsid w:val="00C058CD"/>
    <w:rsid w:val="00C05964"/>
    <w:rsid w:val="00C05A94"/>
    <w:rsid w:val="00C05B01"/>
    <w:rsid w:val="00C06891"/>
    <w:rsid w:val="00C068A3"/>
    <w:rsid w:val="00C06929"/>
    <w:rsid w:val="00C06D4D"/>
    <w:rsid w:val="00C06DCA"/>
    <w:rsid w:val="00C07108"/>
    <w:rsid w:val="00C0778A"/>
    <w:rsid w:val="00C077CB"/>
    <w:rsid w:val="00C104E4"/>
    <w:rsid w:val="00C10551"/>
    <w:rsid w:val="00C10A4F"/>
    <w:rsid w:val="00C1145C"/>
    <w:rsid w:val="00C11521"/>
    <w:rsid w:val="00C11817"/>
    <w:rsid w:val="00C121A9"/>
    <w:rsid w:val="00C122C3"/>
    <w:rsid w:val="00C1279F"/>
    <w:rsid w:val="00C129EA"/>
    <w:rsid w:val="00C13458"/>
    <w:rsid w:val="00C1356D"/>
    <w:rsid w:val="00C1367E"/>
    <w:rsid w:val="00C137F6"/>
    <w:rsid w:val="00C13AF7"/>
    <w:rsid w:val="00C13C76"/>
    <w:rsid w:val="00C1414A"/>
    <w:rsid w:val="00C1434B"/>
    <w:rsid w:val="00C14727"/>
    <w:rsid w:val="00C15758"/>
    <w:rsid w:val="00C15B49"/>
    <w:rsid w:val="00C15D58"/>
    <w:rsid w:val="00C16352"/>
    <w:rsid w:val="00C16658"/>
    <w:rsid w:val="00C16A1F"/>
    <w:rsid w:val="00C170A1"/>
    <w:rsid w:val="00C17331"/>
    <w:rsid w:val="00C179B4"/>
    <w:rsid w:val="00C179EC"/>
    <w:rsid w:val="00C17EB7"/>
    <w:rsid w:val="00C17ECE"/>
    <w:rsid w:val="00C17EEA"/>
    <w:rsid w:val="00C206FF"/>
    <w:rsid w:val="00C21690"/>
    <w:rsid w:val="00C21865"/>
    <w:rsid w:val="00C21999"/>
    <w:rsid w:val="00C21F63"/>
    <w:rsid w:val="00C22377"/>
    <w:rsid w:val="00C22971"/>
    <w:rsid w:val="00C22AC5"/>
    <w:rsid w:val="00C22F38"/>
    <w:rsid w:val="00C23D54"/>
    <w:rsid w:val="00C23E46"/>
    <w:rsid w:val="00C2412D"/>
    <w:rsid w:val="00C2446C"/>
    <w:rsid w:val="00C2477F"/>
    <w:rsid w:val="00C249E0"/>
    <w:rsid w:val="00C24CA7"/>
    <w:rsid w:val="00C25183"/>
    <w:rsid w:val="00C25259"/>
    <w:rsid w:val="00C2596D"/>
    <w:rsid w:val="00C25D32"/>
    <w:rsid w:val="00C25FAD"/>
    <w:rsid w:val="00C26670"/>
    <w:rsid w:val="00C26843"/>
    <w:rsid w:val="00C26E88"/>
    <w:rsid w:val="00C270D2"/>
    <w:rsid w:val="00C274CE"/>
    <w:rsid w:val="00C277FE"/>
    <w:rsid w:val="00C278FB"/>
    <w:rsid w:val="00C27A23"/>
    <w:rsid w:val="00C3000B"/>
    <w:rsid w:val="00C30697"/>
    <w:rsid w:val="00C3084A"/>
    <w:rsid w:val="00C30BB1"/>
    <w:rsid w:val="00C30E5D"/>
    <w:rsid w:val="00C313F1"/>
    <w:rsid w:val="00C3183D"/>
    <w:rsid w:val="00C32229"/>
    <w:rsid w:val="00C32295"/>
    <w:rsid w:val="00C3247A"/>
    <w:rsid w:val="00C32887"/>
    <w:rsid w:val="00C32BD9"/>
    <w:rsid w:val="00C3328C"/>
    <w:rsid w:val="00C3333F"/>
    <w:rsid w:val="00C33607"/>
    <w:rsid w:val="00C3370E"/>
    <w:rsid w:val="00C33735"/>
    <w:rsid w:val="00C34010"/>
    <w:rsid w:val="00C3465E"/>
    <w:rsid w:val="00C359B0"/>
    <w:rsid w:val="00C35B89"/>
    <w:rsid w:val="00C3635A"/>
    <w:rsid w:val="00C367DC"/>
    <w:rsid w:val="00C371F6"/>
    <w:rsid w:val="00C37241"/>
    <w:rsid w:val="00C37779"/>
    <w:rsid w:val="00C37D96"/>
    <w:rsid w:val="00C40571"/>
    <w:rsid w:val="00C40E64"/>
    <w:rsid w:val="00C40E76"/>
    <w:rsid w:val="00C414EC"/>
    <w:rsid w:val="00C4157F"/>
    <w:rsid w:val="00C41D66"/>
    <w:rsid w:val="00C4214F"/>
    <w:rsid w:val="00C42188"/>
    <w:rsid w:val="00C42B35"/>
    <w:rsid w:val="00C432D3"/>
    <w:rsid w:val="00C43618"/>
    <w:rsid w:val="00C43D76"/>
    <w:rsid w:val="00C44201"/>
    <w:rsid w:val="00C44AA3"/>
    <w:rsid w:val="00C44D5E"/>
    <w:rsid w:val="00C4550F"/>
    <w:rsid w:val="00C45A5C"/>
    <w:rsid w:val="00C45B49"/>
    <w:rsid w:val="00C45D7A"/>
    <w:rsid w:val="00C45D81"/>
    <w:rsid w:val="00C4638C"/>
    <w:rsid w:val="00C46CDC"/>
    <w:rsid w:val="00C46D1B"/>
    <w:rsid w:val="00C46E0A"/>
    <w:rsid w:val="00C46F99"/>
    <w:rsid w:val="00C4778A"/>
    <w:rsid w:val="00C47DE5"/>
    <w:rsid w:val="00C50FF0"/>
    <w:rsid w:val="00C5133A"/>
    <w:rsid w:val="00C521D9"/>
    <w:rsid w:val="00C52269"/>
    <w:rsid w:val="00C524AC"/>
    <w:rsid w:val="00C52BDF"/>
    <w:rsid w:val="00C52D29"/>
    <w:rsid w:val="00C52D33"/>
    <w:rsid w:val="00C52F38"/>
    <w:rsid w:val="00C52FA2"/>
    <w:rsid w:val="00C5326B"/>
    <w:rsid w:val="00C53F71"/>
    <w:rsid w:val="00C54211"/>
    <w:rsid w:val="00C5441D"/>
    <w:rsid w:val="00C54498"/>
    <w:rsid w:val="00C5457B"/>
    <w:rsid w:val="00C546F0"/>
    <w:rsid w:val="00C548F9"/>
    <w:rsid w:val="00C54A1F"/>
    <w:rsid w:val="00C54C4B"/>
    <w:rsid w:val="00C551DD"/>
    <w:rsid w:val="00C5529F"/>
    <w:rsid w:val="00C55AF3"/>
    <w:rsid w:val="00C55B6B"/>
    <w:rsid w:val="00C560EC"/>
    <w:rsid w:val="00C561F7"/>
    <w:rsid w:val="00C57031"/>
    <w:rsid w:val="00C57C12"/>
    <w:rsid w:val="00C57E50"/>
    <w:rsid w:val="00C57EAE"/>
    <w:rsid w:val="00C57F1A"/>
    <w:rsid w:val="00C60755"/>
    <w:rsid w:val="00C6083F"/>
    <w:rsid w:val="00C60851"/>
    <w:rsid w:val="00C60BCF"/>
    <w:rsid w:val="00C60E16"/>
    <w:rsid w:val="00C60F69"/>
    <w:rsid w:val="00C6102D"/>
    <w:rsid w:val="00C61786"/>
    <w:rsid w:val="00C61BFA"/>
    <w:rsid w:val="00C62E19"/>
    <w:rsid w:val="00C630E1"/>
    <w:rsid w:val="00C634CA"/>
    <w:rsid w:val="00C6387D"/>
    <w:rsid w:val="00C639A1"/>
    <w:rsid w:val="00C63D14"/>
    <w:rsid w:val="00C6403C"/>
    <w:rsid w:val="00C64789"/>
    <w:rsid w:val="00C652AD"/>
    <w:rsid w:val="00C65A58"/>
    <w:rsid w:val="00C65B7E"/>
    <w:rsid w:val="00C65E9B"/>
    <w:rsid w:val="00C6668E"/>
    <w:rsid w:val="00C66A57"/>
    <w:rsid w:val="00C66AB4"/>
    <w:rsid w:val="00C66B0E"/>
    <w:rsid w:val="00C66CF5"/>
    <w:rsid w:val="00C671D5"/>
    <w:rsid w:val="00C67349"/>
    <w:rsid w:val="00C675AA"/>
    <w:rsid w:val="00C675EB"/>
    <w:rsid w:val="00C678DA"/>
    <w:rsid w:val="00C6797C"/>
    <w:rsid w:val="00C67B38"/>
    <w:rsid w:val="00C67CBB"/>
    <w:rsid w:val="00C7078F"/>
    <w:rsid w:val="00C70930"/>
    <w:rsid w:val="00C71349"/>
    <w:rsid w:val="00C7147A"/>
    <w:rsid w:val="00C71827"/>
    <w:rsid w:val="00C72B10"/>
    <w:rsid w:val="00C73336"/>
    <w:rsid w:val="00C733B6"/>
    <w:rsid w:val="00C73488"/>
    <w:rsid w:val="00C73EF8"/>
    <w:rsid w:val="00C74292"/>
    <w:rsid w:val="00C743CA"/>
    <w:rsid w:val="00C74471"/>
    <w:rsid w:val="00C744FC"/>
    <w:rsid w:val="00C750C9"/>
    <w:rsid w:val="00C7511A"/>
    <w:rsid w:val="00C753AF"/>
    <w:rsid w:val="00C753B1"/>
    <w:rsid w:val="00C757C1"/>
    <w:rsid w:val="00C75CE3"/>
    <w:rsid w:val="00C75DD2"/>
    <w:rsid w:val="00C76068"/>
    <w:rsid w:val="00C763E2"/>
    <w:rsid w:val="00C7640B"/>
    <w:rsid w:val="00C7666F"/>
    <w:rsid w:val="00C767EB"/>
    <w:rsid w:val="00C773D1"/>
    <w:rsid w:val="00C77AC3"/>
    <w:rsid w:val="00C77C7D"/>
    <w:rsid w:val="00C8002C"/>
    <w:rsid w:val="00C8060B"/>
    <w:rsid w:val="00C808B3"/>
    <w:rsid w:val="00C80AF0"/>
    <w:rsid w:val="00C80F19"/>
    <w:rsid w:val="00C81303"/>
    <w:rsid w:val="00C815BE"/>
    <w:rsid w:val="00C815E4"/>
    <w:rsid w:val="00C81C1C"/>
    <w:rsid w:val="00C81C49"/>
    <w:rsid w:val="00C81D61"/>
    <w:rsid w:val="00C8240D"/>
    <w:rsid w:val="00C824DF"/>
    <w:rsid w:val="00C828C3"/>
    <w:rsid w:val="00C82F44"/>
    <w:rsid w:val="00C83228"/>
    <w:rsid w:val="00C83312"/>
    <w:rsid w:val="00C83AC8"/>
    <w:rsid w:val="00C841A6"/>
    <w:rsid w:val="00C84745"/>
    <w:rsid w:val="00C8550E"/>
    <w:rsid w:val="00C857C6"/>
    <w:rsid w:val="00C85A84"/>
    <w:rsid w:val="00C86094"/>
    <w:rsid w:val="00C8645E"/>
    <w:rsid w:val="00C86BA2"/>
    <w:rsid w:val="00C86CB3"/>
    <w:rsid w:val="00C877E8"/>
    <w:rsid w:val="00C87F10"/>
    <w:rsid w:val="00C908F6"/>
    <w:rsid w:val="00C90DDF"/>
    <w:rsid w:val="00C91028"/>
    <w:rsid w:val="00C914BA"/>
    <w:rsid w:val="00C916DD"/>
    <w:rsid w:val="00C91C4A"/>
    <w:rsid w:val="00C91C5E"/>
    <w:rsid w:val="00C92242"/>
    <w:rsid w:val="00C92268"/>
    <w:rsid w:val="00C92E1F"/>
    <w:rsid w:val="00C936B4"/>
    <w:rsid w:val="00C9372B"/>
    <w:rsid w:val="00C940D0"/>
    <w:rsid w:val="00C942B0"/>
    <w:rsid w:val="00C943BD"/>
    <w:rsid w:val="00C94DAA"/>
    <w:rsid w:val="00C95C47"/>
    <w:rsid w:val="00C962B9"/>
    <w:rsid w:val="00C96E0E"/>
    <w:rsid w:val="00C97425"/>
    <w:rsid w:val="00C97BAA"/>
    <w:rsid w:val="00CA0107"/>
    <w:rsid w:val="00CA0682"/>
    <w:rsid w:val="00CA0EB1"/>
    <w:rsid w:val="00CA0F73"/>
    <w:rsid w:val="00CA106D"/>
    <w:rsid w:val="00CA160C"/>
    <w:rsid w:val="00CA1813"/>
    <w:rsid w:val="00CA18D8"/>
    <w:rsid w:val="00CA1E34"/>
    <w:rsid w:val="00CA20FD"/>
    <w:rsid w:val="00CA2588"/>
    <w:rsid w:val="00CA2D25"/>
    <w:rsid w:val="00CA3B59"/>
    <w:rsid w:val="00CA4031"/>
    <w:rsid w:val="00CA4435"/>
    <w:rsid w:val="00CA47A5"/>
    <w:rsid w:val="00CA4A5B"/>
    <w:rsid w:val="00CA4B5D"/>
    <w:rsid w:val="00CA4B61"/>
    <w:rsid w:val="00CA4CDF"/>
    <w:rsid w:val="00CA5065"/>
    <w:rsid w:val="00CA51C3"/>
    <w:rsid w:val="00CA5396"/>
    <w:rsid w:val="00CA5611"/>
    <w:rsid w:val="00CA57A5"/>
    <w:rsid w:val="00CA5E07"/>
    <w:rsid w:val="00CA6082"/>
    <w:rsid w:val="00CA61D3"/>
    <w:rsid w:val="00CA7021"/>
    <w:rsid w:val="00CA70D0"/>
    <w:rsid w:val="00CA76A1"/>
    <w:rsid w:val="00CA7817"/>
    <w:rsid w:val="00CA79BA"/>
    <w:rsid w:val="00CA7EE6"/>
    <w:rsid w:val="00CB000D"/>
    <w:rsid w:val="00CB054B"/>
    <w:rsid w:val="00CB0830"/>
    <w:rsid w:val="00CB0B26"/>
    <w:rsid w:val="00CB0BE2"/>
    <w:rsid w:val="00CB1080"/>
    <w:rsid w:val="00CB10BA"/>
    <w:rsid w:val="00CB12F7"/>
    <w:rsid w:val="00CB1945"/>
    <w:rsid w:val="00CB19E7"/>
    <w:rsid w:val="00CB1F63"/>
    <w:rsid w:val="00CB20A9"/>
    <w:rsid w:val="00CB2417"/>
    <w:rsid w:val="00CB271C"/>
    <w:rsid w:val="00CB27C2"/>
    <w:rsid w:val="00CB2E26"/>
    <w:rsid w:val="00CB3420"/>
    <w:rsid w:val="00CB378F"/>
    <w:rsid w:val="00CB420E"/>
    <w:rsid w:val="00CB4227"/>
    <w:rsid w:val="00CB429D"/>
    <w:rsid w:val="00CB4A00"/>
    <w:rsid w:val="00CB4D42"/>
    <w:rsid w:val="00CB5483"/>
    <w:rsid w:val="00CB577B"/>
    <w:rsid w:val="00CB598C"/>
    <w:rsid w:val="00CB59C3"/>
    <w:rsid w:val="00CB59FE"/>
    <w:rsid w:val="00CB5A7E"/>
    <w:rsid w:val="00CB6320"/>
    <w:rsid w:val="00CB6B1C"/>
    <w:rsid w:val="00CB6BC2"/>
    <w:rsid w:val="00CB6F5C"/>
    <w:rsid w:val="00CB7375"/>
    <w:rsid w:val="00CB7452"/>
    <w:rsid w:val="00CB78AF"/>
    <w:rsid w:val="00CC0341"/>
    <w:rsid w:val="00CC0AD7"/>
    <w:rsid w:val="00CC0E62"/>
    <w:rsid w:val="00CC0F51"/>
    <w:rsid w:val="00CC12AB"/>
    <w:rsid w:val="00CC19C2"/>
    <w:rsid w:val="00CC19F6"/>
    <w:rsid w:val="00CC1ECF"/>
    <w:rsid w:val="00CC20D5"/>
    <w:rsid w:val="00CC2E3C"/>
    <w:rsid w:val="00CC3520"/>
    <w:rsid w:val="00CC35CD"/>
    <w:rsid w:val="00CC3A58"/>
    <w:rsid w:val="00CC3E22"/>
    <w:rsid w:val="00CC44EF"/>
    <w:rsid w:val="00CC4617"/>
    <w:rsid w:val="00CC49D0"/>
    <w:rsid w:val="00CC4D62"/>
    <w:rsid w:val="00CC54CD"/>
    <w:rsid w:val="00CC54FC"/>
    <w:rsid w:val="00CC5602"/>
    <w:rsid w:val="00CC5729"/>
    <w:rsid w:val="00CC5EF3"/>
    <w:rsid w:val="00CC6278"/>
    <w:rsid w:val="00CC62BD"/>
    <w:rsid w:val="00CC700B"/>
    <w:rsid w:val="00CC7CAD"/>
    <w:rsid w:val="00CD01FD"/>
    <w:rsid w:val="00CD026C"/>
    <w:rsid w:val="00CD031F"/>
    <w:rsid w:val="00CD06B5"/>
    <w:rsid w:val="00CD0831"/>
    <w:rsid w:val="00CD0F8E"/>
    <w:rsid w:val="00CD106C"/>
    <w:rsid w:val="00CD11A5"/>
    <w:rsid w:val="00CD243D"/>
    <w:rsid w:val="00CD2720"/>
    <w:rsid w:val="00CD2921"/>
    <w:rsid w:val="00CD2DAB"/>
    <w:rsid w:val="00CD3057"/>
    <w:rsid w:val="00CD3A98"/>
    <w:rsid w:val="00CD4D70"/>
    <w:rsid w:val="00CD4F98"/>
    <w:rsid w:val="00CD5521"/>
    <w:rsid w:val="00CD5BB5"/>
    <w:rsid w:val="00CD610B"/>
    <w:rsid w:val="00CD6823"/>
    <w:rsid w:val="00CD6958"/>
    <w:rsid w:val="00CD6C06"/>
    <w:rsid w:val="00CD6E02"/>
    <w:rsid w:val="00CD6F36"/>
    <w:rsid w:val="00CD741A"/>
    <w:rsid w:val="00CD751E"/>
    <w:rsid w:val="00CD7C5F"/>
    <w:rsid w:val="00CD7E5E"/>
    <w:rsid w:val="00CE0AAB"/>
    <w:rsid w:val="00CE0BA5"/>
    <w:rsid w:val="00CE0F80"/>
    <w:rsid w:val="00CE1125"/>
    <w:rsid w:val="00CE1131"/>
    <w:rsid w:val="00CE1191"/>
    <w:rsid w:val="00CE1770"/>
    <w:rsid w:val="00CE1A73"/>
    <w:rsid w:val="00CE1E3D"/>
    <w:rsid w:val="00CE1E6F"/>
    <w:rsid w:val="00CE2161"/>
    <w:rsid w:val="00CE2604"/>
    <w:rsid w:val="00CE26AB"/>
    <w:rsid w:val="00CE2BDE"/>
    <w:rsid w:val="00CE3089"/>
    <w:rsid w:val="00CE3239"/>
    <w:rsid w:val="00CE323A"/>
    <w:rsid w:val="00CE32E9"/>
    <w:rsid w:val="00CE349F"/>
    <w:rsid w:val="00CE3654"/>
    <w:rsid w:val="00CE38BA"/>
    <w:rsid w:val="00CE44D4"/>
    <w:rsid w:val="00CE44F8"/>
    <w:rsid w:val="00CE47A1"/>
    <w:rsid w:val="00CE482C"/>
    <w:rsid w:val="00CE4CCC"/>
    <w:rsid w:val="00CE540E"/>
    <w:rsid w:val="00CE5507"/>
    <w:rsid w:val="00CE55A1"/>
    <w:rsid w:val="00CE57A9"/>
    <w:rsid w:val="00CE626D"/>
    <w:rsid w:val="00CE657F"/>
    <w:rsid w:val="00CE6811"/>
    <w:rsid w:val="00CE6ADA"/>
    <w:rsid w:val="00CE707B"/>
    <w:rsid w:val="00CE713B"/>
    <w:rsid w:val="00CE725E"/>
    <w:rsid w:val="00CE72AF"/>
    <w:rsid w:val="00CE76EE"/>
    <w:rsid w:val="00CE7899"/>
    <w:rsid w:val="00CE7C41"/>
    <w:rsid w:val="00CF0252"/>
    <w:rsid w:val="00CF0330"/>
    <w:rsid w:val="00CF04F3"/>
    <w:rsid w:val="00CF05A0"/>
    <w:rsid w:val="00CF06E3"/>
    <w:rsid w:val="00CF0C63"/>
    <w:rsid w:val="00CF0E75"/>
    <w:rsid w:val="00CF1360"/>
    <w:rsid w:val="00CF1504"/>
    <w:rsid w:val="00CF17C6"/>
    <w:rsid w:val="00CF1880"/>
    <w:rsid w:val="00CF1A52"/>
    <w:rsid w:val="00CF1B50"/>
    <w:rsid w:val="00CF1B54"/>
    <w:rsid w:val="00CF1B94"/>
    <w:rsid w:val="00CF29DA"/>
    <w:rsid w:val="00CF2A05"/>
    <w:rsid w:val="00CF2BBD"/>
    <w:rsid w:val="00CF3411"/>
    <w:rsid w:val="00CF3418"/>
    <w:rsid w:val="00CF395B"/>
    <w:rsid w:val="00CF4A61"/>
    <w:rsid w:val="00CF4C65"/>
    <w:rsid w:val="00CF508D"/>
    <w:rsid w:val="00CF51FD"/>
    <w:rsid w:val="00CF5333"/>
    <w:rsid w:val="00CF591A"/>
    <w:rsid w:val="00CF5C64"/>
    <w:rsid w:val="00CF5D1A"/>
    <w:rsid w:val="00CF5F4A"/>
    <w:rsid w:val="00CF65AB"/>
    <w:rsid w:val="00CF6829"/>
    <w:rsid w:val="00CF7271"/>
    <w:rsid w:val="00CF74B6"/>
    <w:rsid w:val="00D002F5"/>
    <w:rsid w:val="00D006AC"/>
    <w:rsid w:val="00D00D02"/>
    <w:rsid w:val="00D00D5B"/>
    <w:rsid w:val="00D012ED"/>
    <w:rsid w:val="00D017DB"/>
    <w:rsid w:val="00D01EA8"/>
    <w:rsid w:val="00D02076"/>
    <w:rsid w:val="00D02E2E"/>
    <w:rsid w:val="00D03261"/>
    <w:rsid w:val="00D034C5"/>
    <w:rsid w:val="00D03625"/>
    <w:rsid w:val="00D039BC"/>
    <w:rsid w:val="00D03AE6"/>
    <w:rsid w:val="00D042E8"/>
    <w:rsid w:val="00D05263"/>
    <w:rsid w:val="00D052ED"/>
    <w:rsid w:val="00D05584"/>
    <w:rsid w:val="00D05673"/>
    <w:rsid w:val="00D05684"/>
    <w:rsid w:val="00D05E14"/>
    <w:rsid w:val="00D06000"/>
    <w:rsid w:val="00D06565"/>
    <w:rsid w:val="00D06643"/>
    <w:rsid w:val="00D066DE"/>
    <w:rsid w:val="00D06F52"/>
    <w:rsid w:val="00D07147"/>
    <w:rsid w:val="00D0723B"/>
    <w:rsid w:val="00D0790D"/>
    <w:rsid w:val="00D07C65"/>
    <w:rsid w:val="00D10562"/>
    <w:rsid w:val="00D10DE6"/>
    <w:rsid w:val="00D118EE"/>
    <w:rsid w:val="00D11E12"/>
    <w:rsid w:val="00D12C30"/>
    <w:rsid w:val="00D13141"/>
    <w:rsid w:val="00D148DC"/>
    <w:rsid w:val="00D149AE"/>
    <w:rsid w:val="00D149B2"/>
    <w:rsid w:val="00D14B84"/>
    <w:rsid w:val="00D14E8F"/>
    <w:rsid w:val="00D1500C"/>
    <w:rsid w:val="00D15D2B"/>
    <w:rsid w:val="00D15D96"/>
    <w:rsid w:val="00D15E3D"/>
    <w:rsid w:val="00D15FE6"/>
    <w:rsid w:val="00D16158"/>
    <w:rsid w:val="00D16411"/>
    <w:rsid w:val="00D164DF"/>
    <w:rsid w:val="00D17DD4"/>
    <w:rsid w:val="00D205D4"/>
    <w:rsid w:val="00D20BE7"/>
    <w:rsid w:val="00D20EB1"/>
    <w:rsid w:val="00D20F26"/>
    <w:rsid w:val="00D214BA"/>
    <w:rsid w:val="00D218F3"/>
    <w:rsid w:val="00D21E82"/>
    <w:rsid w:val="00D22D51"/>
    <w:rsid w:val="00D23158"/>
    <w:rsid w:val="00D23399"/>
    <w:rsid w:val="00D233A7"/>
    <w:rsid w:val="00D237FB"/>
    <w:rsid w:val="00D23956"/>
    <w:rsid w:val="00D242FD"/>
    <w:rsid w:val="00D249EA"/>
    <w:rsid w:val="00D24F52"/>
    <w:rsid w:val="00D25102"/>
    <w:rsid w:val="00D25ADB"/>
    <w:rsid w:val="00D26399"/>
    <w:rsid w:val="00D26542"/>
    <w:rsid w:val="00D269D9"/>
    <w:rsid w:val="00D26A02"/>
    <w:rsid w:val="00D26F1F"/>
    <w:rsid w:val="00D27292"/>
    <w:rsid w:val="00D274FD"/>
    <w:rsid w:val="00D3015E"/>
    <w:rsid w:val="00D3058F"/>
    <w:rsid w:val="00D30EA5"/>
    <w:rsid w:val="00D314DE"/>
    <w:rsid w:val="00D31613"/>
    <w:rsid w:val="00D316CD"/>
    <w:rsid w:val="00D3198A"/>
    <w:rsid w:val="00D31B0B"/>
    <w:rsid w:val="00D31FA9"/>
    <w:rsid w:val="00D32765"/>
    <w:rsid w:val="00D33412"/>
    <w:rsid w:val="00D33687"/>
    <w:rsid w:val="00D3373C"/>
    <w:rsid w:val="00D33798"/>
    <w:rsid w:val="00D33A42"/>
    <w:rsid w:val="00D33A9E"/>
    <w:rsid w:val="00D3485C"/>
    <w:rsid w:val="00D3547F"/>
    <w:rsid w:val="00D3562F"/>
    <w:rsid w:val="00D356FE"/>
    <w:rsid w:val="00D35C54"/>
    <w:rsid w:val="00D36062"/>
    <w:rsid w:val="00D36829"/>
    <w:rsid w:val="00D368E4"/>
    <w:rsid w:val="00D36D13"/>
    <w:rsid w:val="00D37EA1"/>
    <w:rsid w:val="00D40290"/>
    <w:rsid w:val="00D41052"/>
    <w:rsid w:val="00D4119C"/>
    <w:rsid w:val="00D42226"/>
    <w:rsid w:val="00D42733"/>
    <w:rsid w:val="00D42923"/>
    <w:rsid w:val="00D42B4A"/>
    <w:rsid w:val="00D43083"/>
    <w:rsid w:val="00D4338F"/>
    <w:rsid w:val="00D43A01"/>
    <w:rsid w:val="00D440D5"/>
    <w:rsid w:val="00D441EF"/>
    <w:rsid w:val="00D44462"/>
    <w:rsid w:val="00D44994"/>
    <w:rsid w:val="00D457FD"/>
    <w:rsid w:val="00D45CCE"/>
    <w:rsid w:val="00D45D16"/>
    <w:rsid w:val="00D460D1"/>
    <w:rsid w:val="00D46318"/>
    <w:rsid w:val="00D47403"/>
    <w:rsid w:val="00D47D44"/>
    <w:rsid w:val="00D501E1"/>
    <w:rsid w:val="00D50872"/>
    <w:rsid w:val="00D50DBF"/>
    <w:rsid w:val="00D510D3"/>
    <w:rsid w:val="00D511A2"/>
    <w:rsid w:val="00D52225"/>
    <w:rsid w:val="00D52C01"/>
    <w:rsid w:val="00D52E78"/>
    <w:rsid w:val="00D53A62"/>
    <w:rsid w:val="00D53C5E"/>
    <w:rsid w:val="00D54A3B"/>
    <w:rsid w:val="00D54A57"/>
    <w:rsid w:val="00D54A8D"/>
    <w:rsid w:val="00D55397"/>
    <w:rsid w:val="00D5547A"/>
    <w:rsid w:val="00D5571E"/>
    <w:rsid w:val="00D55AAD"/>
    <w:rsid w:val="00D56000"/>
    <w:rsid w:val="00D56438"/>
    <w:rsid w:val="00D56723"/>
    <w:rsid w:val="00D56EC1"/>
    <w:rsid w:val="00D5746D"/>
    <w:rsid w:val="00D577FE"/>
    <w:rsid w:val="00D60005"/>
    <w:rsid w:val="00D600C8"/>
    <w:rsid w:val="00D604C2"/>
    <w:rsid w:val="00D60FA2"/>
    <w:rsid w:val="00D6100C"/>
    <w:rsid w:val="00D6123F"/>
    <w:rsid w:val="00D61414"/>
    <w:rsid w:val="00D615F1"/>
    <w:rsid w:val="00D61850"/>
    <w:rsid w:val="00D63BB5"/>
    <w:rsid w:val="00D63C9A"/>
    <w:rsid w:val="00D63CC5"/>
    <w:rsid w:val="00D64218"/>
    <w:rsid w:val="00D643C0"/>
    <w:rsid w:val="00D643C3"/>
    <w:rsid w:val="00D64603"/>
    <w:rsid w:val="00D649AA"/>
    <w:rsid w:val="00D65167"/>
    <w:rsid w:val="00D65834"/>
    <w:rsid w:val="00D65ADB"/>
    <w:rsid w:val="00D65CB3"/>
    <w:rsid w:val="00D65D70"/>
    <w:rsid w:val="00D65D78"/>
    <w:rsid w:val="00D65E88"/>
    <w:rsid w:val="00D6660F"/>
    <w:rsid w:val="00D66D01"/>
    <w:rsid w:val="00D67D43"/>
    <w:rsid w:val="00D70CF7"/>
    <w:rsid w:val="00D71124"/>
    <w:rsid w:val="00D711F9"/>
    <w:rsid w:val="00D715F7"/>
    <w:rsid w:val="00D71698"/>
    <w:rsid w:val="00D71A60"/>
    <w:rsid w:val="00D71BB3"/>
    <w:rsid w:val="00D71F94"/>
    <w:rsid w:val="00D72384"/>
    <w:rsid w:val="00D72F18"/>
    <w:rsid w:val="00D72FAE"/>
    <w:rsid w:val="00D731C8"/>
    <w:rsid w:val="00D73BA6"/>
    <w:rsid w:val="00D73C5A"/>
    <w:rsid w:val="00D73D46"/>
    <w:rsid w:val="00D73DE0"/>
    <w:rsid w:val="00D7434A"/>
    <w:rsid w:val="00D757B9"/>
    <w:rsid w:val="00D759CE"/>
    <w:rsid w:val="00D75ADF"/>
    <w:rsid w:val="00D75D42"/>
    <w:rsid w:val="00D75D66"/>
    <w:rsid w:val="00D75E9F"/>
    <w:rsid w:val="00D76097"/>
    <w:rsid w:val="00D767C6"/>
    <w:rsid w:val="00D76937"/>
    <w:rsid w:val="00D7721E"/>
    <w:rsid w:val="00D77465"/>
    <w:rsid w:val="00D7783F"/>
    <w:rsid w:val="00D778A8"/>
    <w:rsid w:val="00D7793E"/>
    <w:rsid w:val="00D77C83"/>
    <w:rsid w:val="00D80184"/>
    <w:rsid w:val="00D80C83"/>
    <w:rsid w:val="00D81295"/>
    <w:rsid w:val="00D8140E"/>
    <w:rsid w:val="00D82520"/>
    <w:rsid w:val="00D82825"/>
    <w:rsid w:val="00D828E1"/>
    <w:rsid w:val="00D82904"/>
    <w:rsid w:val="00D82CE8"/>
    <w:rsid w:val="00D82D05"/>
    <w:rsid w:val="00D835A3"/>
    <w:rsid w:val="00D8361F"/>
    <w:rsid w:val="00D8374C"/>
    <w:rsid w:val="00D83AFF"/>
    <w:rsid w:val="00D846A4"/>
    <w:rsid w:val="00D84EF2"/>
    <w:rsid w:val="00D851DC"/>
    <w:rsid w:val="00D85642"/>
    <w:rsid w:val="00D858D6"/>
    <w:rsid w:val="00D86080"/>
    <w:rsid w:val="00D8624D"/>
    <w:rsid w:val="00D86352"/>
    <w:rsid w:val="00D8695F"/>
    <w:rsid w:val="00D871CE"/>
    <w:rsid w:val="00D878FD"/>
    <w:rsid w:val="00D90867"/>
    <w:rsid w:val="00D90E19"/>
    <w:rsid w:val="00D91FEC"/>
    <w:rsid w:val="00D92345"/>
    <w:rsid w:val="00D93C8B"/>
    <w:rsid w:val="00D94061"/>
    <w:rsid w:val="00D940E6"/>
    <w:rsid w:val="00D943CE"/>
    <w:rsid w:val="00D943D6"/>
    <w:rsid w:val="00D951F3"/>
    <w:rsid w:val="00D95378"/>
    <w:rsid w:val="00D95EEE"/>
    <w:rsid w:val="00D96684"/>
    <w:rsid w:val="00D96E30"/>
    <w:rsid w:val="00D97297"/>
    <w:rsid w:val="00D97533"/>
    <w:rsid w:val="00D9795F"/>
    <w:rsid w:val="00D979EC"/>
    <w:rsid w:val="00D97A9E"/>
    <w:rsid w:val="00D97AF5"/>
    <w:rsid w:val="00DA0149"/>
    <w:rsid w:val="00DA03A3"/>
    <w:rsid w:val="00DA08E5"/>
    <w:rsid w:val="00DA11BE"/>
    <w:rsid w:val="00DA1896"/>
    <w:rsid w:val="00DA198F"/>
    <w:rsid w:val="00DA1A10"/>
    <w:rsid w:val="00DA2209"/>
    <w:rsid w:val="00DA29EF"/>
    <w:rsid w:val="00DA3186"/>
    <w:rsid w:val="00DA33A9"/>
    <w:rsid w:val="00DA35DC"/>
    <w:rsid w:val="00DA3C9F"/>
    <w:rsid w:val="00DA454C"/>
    <w:rsid w:val="00DA4A30"/>
    <w:rsid w:val="00DA4A5D"/>
    <w:rsid w:val="00DA4A7A"/>
    <w:rsid w:val="00DA6068"/>
    <w:rsid w:val="00DA63BF"/>
    <w:rsid w:val="00DA652A"/>
    <w:rsid w:val="00DA6BD0"/>
    <w:rsid w:val="00DA6E5D"/>
    <w:rsid w:val="00DA71A1"/>
    <w:rsid w:val="00DA77EC"/>
    <w:rsid w:val="00DA7A12"/>
    <w:rsid w:val="00DA7D16"/>
    <w:rsid w:val="00DB03EB"/>
    <w:rsid w:val="00DB05D0"/>
    <w:rsid w:val="00DB082F"/>
    <w:rsid w:val="00DB09BB"/>
    <w:rsid w:val="00DB0EA3"/>
    <w:rsid w:val="00DB1129"/>
    <w:rsid w:val="00DB12BF"/>
    <w:rsid w:val="00DB1657"/>
    <w:rsid w:val="00DB2267"/>
    <w:rsid w:val="00DB2513"/>
    <w:rsid w:val="00DB2885"/>
    <w:rsid w:val="00DB2FE5"/>
    <w:rsid w:val="00DB3458"/>
    <w:rsid w:val="00DB39E5"/>
    <w:rsid w:val="00DB3A9F"/>
    <w:rsid w:val="00DB40AA"/>
    <w:rsid w:val="00DB50AA"/>
    <w:rsid w:val="00DB5111"/>
    <w:rsid w:val="00DB56AB"/>
    <w:rsid w:val="00DB58BD"/>
    <w:rsid w:val="00DB5B61"/>
    <w:rsid w:val="00DB5B84"/>
    <w:rsid w:val="00DB5C84"/>
    <w:rsid w:val="00DB721D"/>
    <w:rsid w:val="00DB7320"/>
    <w:rsid w:val="00DB7616"/>
    <w:rsid w:val="00DB7E72"/>
    <w:rsid w:val="00DB7FA3"/>
    <w:rsid w:val="00DC01C2"/>
    <w:rsid w:val="00DC0485"/>
    <w:rsid w:val="00DC0893"/>
    <w:rsid w:val="00DC148C"/>
    <w:rsid w:val="00DC16D1"/>
    <w:rsid w:val="00DC1E08"/>
    <w:rsid w:val="00DC1E77"/>
    <w:rsid w:val="00DC25BD"/>
    <w:rsid w:val="00DC26F3"/>
    <w:rsid w:val="00DC28C2"/>
    <w:rsid w:val="00DC28CF"/>
    <w:rsid w:val="00DC2C71"/>
    <w:rsid w:val="00DC32E1"/>
    <w:rsid w:val="00DC3411"/>
    <w:rsid w:val="00DC4097"/>
    <w:rsid w:val="00DC4D5E"/>
    <w:rsid w:val="00DC4EB6"/>
    <w:rsid w:val="00DC5053"/>
    <w:rsid w:val="00DC51DC"/>
    <w:rsid w:val="00DC5D3F"/>
    <w:rsid w:val="00DC5DF8"/>
    <w:rsid w:val="00DC61BE"/>
    <w:rsid w:val="00DC62E6"/>
    <w:rsid w:val="00DC637D"/>
    <w:rsid w:val="00DC682F"/>
    <w:rsid w:val="00DC6D24"/>
    <w:rsid w:val="00DC7055"/>
    <w:rsid w:val="00DC7CC8"/>
    <w:rsid w:val="00DD006D"/>
    <w:rsid w:val="00DD00C4"/>
    <w:rsid w:val="00DD0336"/>
    <w:rsid w:val="00DD06EA"/>
    <w:rsid w:val="00DD0BB7"/>
    <w:rsid w:val="00DD1375"/>
    <w:rsid w:val="00DD187F"/>
    <w:rsid w:val="00DD193D"/>
    <w:rsid w:val="00DD2114"/>
    <w:rsid w:val="00DD27BC"/>
    <w:rsid w:val="00DD3376"/>
    <w:rsid w:val="00DD3AF7"/>
    <w:rsid w:val="00DD3D7F"/>
    <w:rsid w:val="00DD496D"/>
    <w:rsid w:val="00DD4E39"/>
    <w:rsid w:val="00DD52D3"/>
    <w:rsid w:val="00DD5806"/>
    <w:rsid w:val="00DD6405"/>
    <w:rsid w:val="00DD6CB4"/>
    <w:rsid w:val="00DD6ECC"/>
    <w:rsid w:val="00DD71AE"/>
    <w:rsid w:val="00DD73D9"/>
    <w:rsid w:val="00DD73FA"/>
    <w:rsid w:val="00DD780F"/>
    <w:rsid w:val="00DE0769"/>
    <w:rsid w:val="00DE0BAD"/>
    <w:rsid w:val="00DE0DB8"/>
    <w:rsid w:val="00DE114E"/>
    <w:rsid w:val="00DE2048"/>
    <w:rsid w:val="00DE29D3"/>
    <w:rsid w:val="00DE2AAD"/>
    <w:rsid w:val="00DE2C58"/>
    <w:rsid w:val="00DE3432"/>
    <w:rsid w:val="00DE38AB"/>
    <w:rsid w:val="00DE3FC0"/>
    <w:rsid w:val="00DE4341"/>
    <w:rsid w:val="00DE491C"/>
    <w:rsid w:val="00DE4D08"/>
    <w:rsid w:val="00DE4D95"/>
    <w:rsid w:val="00DE50D4"/>
    <w:rsid w:val="00DE5481"/>
    <w:rsid w:val="00DE58DF"/>
    <w:rsid w:val="00DE5A01"/>
    <w:rsid w:val="00DE6B16"/>
    <w:rsid w:val="00DE6EF0"/>
    <w:rsid w:val="00DE6F6B"/>
    <w:rsid w:val="00DE729F"/>
    <w:rsid w:val="00DE74EF"/>
    <w:rsid w:val="00DE79DD"/>
    <w:rsid w:val="00DE7CB9"/>
    <w:rsid w:val="00DF0170"/>
    <w:rsid w:val="00DF0784"/>
    <w:rsid w:val="00DF0DA2"/>
    <w:rsid w:val="00DF1614"/>
    <w:rsid w:val="00DF1709"/>
    <w:rsid w:val="00DF2148"/>
    <w:rsid w:val="00DF2191"/>
    <w:rsid w:val="00DF228C"/>
    <w:rsid w:val="00DF241E"/>
    <w:rsid w:val="00DF24D3"/>
    <w:rsid w:val="00DF262E"/>
    <w:rsid w:val="00DF26CD"/>
    <w:rsid w:val="00DF2BC7"/>
    <w:rsid w:val="00DF2D47"/>
    <w:rsid w:val="00DF2F6D"/>
    <w:rsid w:val="00DF3599"/>
    <w:rsid w:val="00DF3AFF"/>
    <w:rsid w:val="00DF3D85"/>
    <w:rsid w:val="00DF3DE5"/>
    <w:rsid w:val="00DF4865"/>
    <w:rsid w:val="00DF49AF"/>
    <w:rsid w:val="00DF532D"/>
    <w:rsid w:val="00DF5D96"/>
    <w:rsid w:val="00DF625F"/>
    <w:rsid w:val="00DF66A5"/>
    <w:rsid w:val="00DF67D8"/>
    <w:rsid w:val="00DF6946"/>
    <w:rsid w:val="00DF6C13"/>
    <w:rsid w:val="00DF707F"/>
    <w:rsid w:val="00DF794B"/>
    <w:rsid w:val="00E006E1"/>
    <w:rsid w:val="00E01335"/>
    <w:rsid w:val="00E01480"/>
    <w:rsid w:val="00E01BD4"/>
    <w:rsid w:val="00E01F90"/>
    <w:rsid w:val="00E025D1"/>
    <w:rsid w:val="00E027BD"/>
    <w:rsid w:val="00E02AFE"/>
    <w:rsid w:val="00E03290"/>
    <w:rsid w:val="00E035DF"/>
    <w:rsid w:val="00E03637"/>
    <w:rsid w:val="00E036E6"/>
    <w:rsid w:val="00E03AC0"/>
    <w:rsid w:val="00E03B20"/>
    <w:rsid w:val="00E03C8D"/>
    <w:rsid w:val="00E04910"/>
    <w:rsid w:val="00E04914"/>
    <w:rsid w:val="00E049AB"/>
    <w:rsid w:val="00E05358"/>
    <w:rsid w:val="00E054AF"/>
    <w:rsid w:val="00E0578F"/>
    <w:rsid w:val="00E05871"/>
    <w:rsid w:val="00E05A6B"/>
    <w:rsid w:val="00E065BC"/>
    <w:rsid w:val="00E06659"/>
    <w:rsid w:val="00E066F1"/>
    <w:rsid w:val="00E06B02"/>
    <w:rsid w:val="00E06B2A"/>
    <w:rsid w:val="00E06C01"/>
    <w:rsid w:val="00E07ECF"/>
    <w:rsid w:val="00E103EC"/>
    <w:rsid w:val="00E10535"/>
    <w:rsid w:val="00E1056F"/>
    <w:rsid w:val="00E10892"/>
    <w:rsid w:val="00E10938"/>
    <w:rsid w:val="00E10C98"/>
    <w:rsid w:val="00E10E05"/>
    <w:rsid w:val="00E110EE"/>
    <w:rsid w:val="00E114ED"/>
    <w:rsid w:val="00E11C7F"/>
    <w:rsid w:val="00E11D41"/>
    <w:rsid w:val="00E11DA5"/>
    <w:rsid w:val="00E12E50"/>
    <w:rsid w:val="00E1383A"/>
    <w:rsid w:val="00E139D5"/>
    <w:rsid w:val="00E139DC"/>
    <w:rsid w:val="00E141A4"/>
    <w:rsid w:val="00E141DF"/>
    <w:rsid w:val="00E146F8"/>
    <w:rsid w:val="00E14AEB"/>
    <w:rsid w:val="00E14D8F"/>
    <w:rsid w:val="00E14E09"/>
    <w:rsid w:val="00E157C3"/>
    <w:rsid w:val="00E15DFA"/>
    <w:rsid w:val="00E160AD"/>
    <w:rsid w:val="00E1634B"/>
    <w:rsid w:val="00E1686E"/>
    <w:rsid w:val="00E168E9"/>
    <w:rsid w:val="00E16B08"/>
    <w:rsid w:val="00E16EBC"/>
    <w:rsid w:val="00E171CA"/>
    <w:rsid w:val="00E17590"/>
    <w:rsid w:val="00E20865"/>
    <w:rsid w:val="00E20CF1"/>
    <w:rsid w:val="00E20D7D"/>
    <w:rsid w:val="00E20F41"/>
    <w:rsid w:val="00E20F72"/>
    <w:rsid w:val="00E21390"/>
    <w:rsid w:val="00E217C6"/>
    <w:rsid w:val="00E21D28"/>
    <w:rsid w:val="00E21D6D"/>
    <w:rsid w:val="00E224BA"/>
    <w:rsid w:val="00E22B0F"/>
    <w:rsid w:val="00E22F44"/>
    <w:rsid w:val="00E23019"/>
    <w:rsid w:val="00E23257"/>
    <w:rsid w:val="00E232CF"/>
    <w:rsid w:val="00E235CC"/>
    <w:rsid w:val="00E23EB5"/>
    <w:rsid w:val="00E24312"/>
    <w:rsid w:val="00E24957"/>
    <w:rsid w:val="00E24A01"/>
    <w:rsid w:val="00E24BCE"/>
    <w:rsid w:val="00E24E81"/>
    <w:rsid w:val="00E251BC"/>
    <w:rsid w:val="00E2575B"/>
    <w:rsid w:val="00E25981"/>
    <w:rsid w:val="00E25A01"/>
    <w:rsid w:val="00E26B3B"/>
    <w:rsid w:val="00E26D96"/>
    <w:rsid w:val="00E26E61"/>
    <w:rsid w:val="00E27046"/>
    <w:rsid w:val="00E2727E"/>
    <w:rsid w:val="00E274D1"/>
    <w:rsid w:val="00E27C59"/>
    <w:rsid w:val="00E27EBB"/>
    <w:rsid w:val="00E27EF3"/>
    <w:rsid w:val="00E30028"/>
    <w:rsid w:val="00E3020F"/>
    <w:rsid w:val="00E30ED0"/>
    <w:rsid w:val="00E3125F"/>
    <w:rsid w:val="00E3173A"/>
    <w:rsid w:val="00E31A36"/>
    <w:rsid w:val="00E31CA4"/>
    <w:rsid w:val="00E31D37"/>
    <w:rsid w:val="00E31FE2"/>
    <w:rsid w:val="00E3299C"/>
    <w:rsid w:val="00E32AC2"/>
    <w:rsid w:val="00E32B83"/>
    <w:rsid w:val="00E3324D"/>
    <w:rsid w:val="00E3361A"/>
    <w:rsid w:val="00E3361E"/>
    <w:rsid w:val="00E33684"/>
    <w:rsid w:val="00E33729"/>
    <w:rsid w:val="00E33A65"/>
    <w:rsid w:val="00E34540"/>
    <w:rsid w:val="00E345EB"/>
    <w:rsid w:val="00E34812"/>
    <w:rsid w:val="00E34FCC"/>
    <w:rsid w:val="00E351E1"/>
    <w:rsid w:val="00E354EC"/>
    <w:rsid w:val="00E36662"/>
    <w:rsid w:val="00E3673C"/>
    <w:rsid w:val="00E36982"/>
    <w:rsid w:val="00E36BD2"/>
    <w:rsid w:val="00E36EC5"/>
    <w:rsid w:val="00E3729D"/>
    <w:rsid w:val="00E374B5"/>
    <w:rsid w:val="00E3779A"/>
    <w:rsid w:val="00E37BC8"/>
    <w:rsid w:val="00E40726"/>
    <w:rsid w:val="00E4147B"/>
    <w:rsid w:val="00E41B8E"/>
    <w:rsid w:val="00E41F86"/>
    <w:rsid w:val="00E42312"/>
    <w:rsid w:val="00E42341"/>
    <w:rsid w:val="00E430BF"/>
    <w:rsid w:val="00E434C9"/>
    <w:rsid w:val="00E4380E"/>
    <w:rsid w:val="00E43A17"/>
    <w:rsid w:val="00E43F01"/>
    <w:rsid w:val="00E44287"/>
    <w:rsid w:val="00E44D91"/>
    <w:rsid w:val="00E44DEF"/>
    <w:rsid w:val="00E44F22"/>
    <w:rsid w:val="00E44FE7"/>
    <w:rsid w:val="00E4530D"/>
    <w:rsid w:val="00E4578C"/>
    <w:rsid w:val="00E45808"/>
    <w:rsid w:val="00E45AA2"/>
    <w:rsid w:val="00E45B74"/>
    <w:rsid w:val="00E45F31"/>
    <w:rsid w:val="00E4647B"/>
    <w:rsid w:val="00E46D75"/>
    <w:rsid w:val="00E471B2"/>
    <w:rsid w:val="00E4734C"/>
    <w:rsid w:val="00E47B86"/>
    <w:rsid w:val="00E47DA8"/>
    <w:rsid w:val="00E47FCF"/>
    <w:rsid w:val="00E5059C"/>
    <w:rsid w:val="00E50837"/>
    <w:rsid w:val="00E50D34"/>
    <w:rsid w:val="00E5117F"/>
    <w:rsid w:val="00E52236"/>
    <w:rsid w:val="00E525B2"/>
    <w:rsid w:val="00E526D9"/>
    <w:rsid w:val="00E52AAD"/>
    <w:rsid w:val="00E52F1D"/>
    <w:rsid w:val="00E53526"/>
    <w:rsid w:val="00E53D82"/>
    <w:rsid w:val="00E540EB"/>
    <w:rsid w:val="00E54442"/>
    <w:rsid w:val="00E5450B"/>
    <w:rsid w:val="00E547A0"/>
    <w:rsid w:val="00E54E1F"/>
    <w:rsid w:val="00E54E85"/>
    <w:rsid w:val="00E550E3"/>
    <w:rsid w:val="00E55403"/>
    <w:rsid w:val="00E55425"/>
    <w:rsid w:val="00E55B95"/>
    <w:rsid w:val="00E561F8"/>
    <w:rsid w:val="00E568A4"/>
    <w:rsid w:val="00E568BB"/>
    <w:rsid w:val="00E56A0A"/>
    <w:rsid w:val="00E56CBD"/>
    <w:rsid w:val="00E57307"/>
    <w:rsid w:val="00E5735B"/>
    <w:rsid w:val="00E57369"/>
    <w:rsid w:val="00E57548"/>
    <w:rsid w:val="00E578E4"/>
    <w:rsid w:val="00E578FD"/>
    <w:rsid w:val="00E57CB8"/>
    <w:rsid w:val="00E57D10"/>
    <w:rsid w:val="00E608A3"/>
    <w:rsid w:val="00E60D89"/>
    <w:rsid w:val="00E61091"/>
    <w:rsid w:val="00E610D1"/>
    <w:rsid w:val="00E6124C"/>
    <w:rsid w:val="00E613BD"/>
    <w:rsid w:val="00E616C2"/>
    <w:rsid w:val="00E61E8B"/>
    <w:rsid w:val="00E629C1"/>
    <w:rsid w:val="00E63099"/>
    <w:rsid w:val="00E640B5"/>
    <w:rsid w:val="00E64D28"/>
    <w:rsid w:val="00E655C1"/>
    <w:rsid w:val="00E656EA"/>
    <w:rsid w:val="00E6609C"/>
    <w:rsid w:val="00E663C5"/>
    <w:rsid w:val="00E6691B"/>
    <w:rsid w:val="00E6696C"/>
    <w:rsid w:val="00E670E2"/>
    <w:rsid w:val="00E67274"/>
    <w:rsid w:val="00E67466"/>
    <w:rsid w:val="00E67FED"/>
    <w:rsid w:val="00E70BD1"/>
    <w:rsid w:val="00E712BD"/>
    <w:rsid w:val="00E7178C"/>
    <w:rsid w:val="00E71C3E"/>
    <w:rsid w:val="00E71F55"/>
    <w:rsid w:val="00E7228C"/>
    <w:rsid w:val="00E7249F"/>
    <w:rsid w:val="00E72527"/>
    <w:rsid w:val="00E72568"/>
    <w:rsid w:val="00E728E5"/>
    <w:rsid w:val="00E72B53"/>
    <w:rsid w:val="00E72C2D"/>
    <w:rsid w:val="00E731A2"/>
    <w:rsid w:val="00E734B9"/>
    <w:rsid w:val="00E74242"/>
    <w:rsid w:val="00E74507"/>
    <w:rsid w:val="00E74F3E"/>
    <w:rsid w:val="00E751B2"/>
    <w:rsid w:val="00E76DCF"/>
    <w:rsid w:val="00E772B1"/>
    <w:rsid w:val="00E80438"/>
    <w:rsid w:val="00E80B8C"/>
    <w:rsid w:val="00E80C70"/>
    <w:rsid w:val="00E80CBB"/>
    <w:rsid w:val="00E8173E"/>
    <w:rsid w:val="00E826B2"/>
    <w:rsid w:val="00E82BA1"/>
    <w:rsid w:val="00E82E96"/>
    <w:rsid w:val="00E82ED6"/>
    <w:rsid w:val="00E8328E"/>
    <w:rsid w:val="00E83A41"/>
    <w:rsid w:val="00E83CCE"/>
    <w:rsid w:val="00E846D7"/>
    <w:rsid w:val="00E84C33"/>
    <w:rsid w:val="00E84D3D"/>
    <w:rsid w:val="00E85399"/>
    <w:rsid w:val="00E85830"/>
    <w:rsid w:val="00E85F32"/>
    <w:rsid w:val="00E86253"/>
    <w:rsid w:val="00E862E1"/>
    <w:rsid w:val="00E863F1"/>
    <w:rsid w:val="00E86446"/>
    <w:rsid w:val="00E8672C"/>
    <w:rsid w:val="00E86769"/>
    <w:rsid w:val="00E86AE5"/>
    <w:rsid w:val="00E87106"/>
    <w:rsid w:val="00E87C6A"/>
    <w:rsid w:val="00E87F7A"/>
    <w:rsid w:val="00E90062"/>
    <w:rsid w:val="00E901B8"/>
    <w:rsid w:val="00E90325"/>
    <w:rsid w:val="00E90552"/>
    <w:rsid w:val="00E90687"/>
    <w:rsid w:val="00E90E41"/>
    <w:rsid w:val="00E913E0"/>
    <w:rsid w:val="00E91527"/>
    <w:rsid w:val="00E9193B"/>
    <w:rsid w:val="00E91D00"/>
    <w:rsid w:val="00E92202"/>
    <w:rsid w:val="00E9285B"/>
    <w:rsid w:val="00E928A4"/>
    <w:rsid w:val="00E92EA3"/>
    <w:rsid w:val="00E92FF9"/>
    <w:rsid w:val="00E9300C"/>
    <w:rsid w:val="00E9374F"/>
    <w:rsid w:val="00E93992"/>
    <w:rsid w:val="00E9483A"/>
    <w:rsid w:val="00E94851"/>
    <w:rsid w:val="00E94C9B"/>
    <w:rsid w:val="00E94CEA"/>
    <w:rsid w:val="00E953C5"/>
    <w:rsid w:val="00E95E84"/>
    <w:rsid w:val="00E963BF"/>
    <w:rsid w:val="00E9672C"/>
    <w:rsid w:val="00E96B70"/>
    <w:rsid w:val="00E96CE8"/>
    <w:rsid w:val="00E97251"/>
    <w:rsid w:val="00E973EF"/>
    <w:rsid w:val="00E97CF4"/>
    <w:rsid w:val="00EA0105"/>
    <w:rsid w:val="00EA0634"/>
    <w:rsid w:val="00EA0680"/>
    <w:rsid w:val="00EA0B4D"/>
    <w:rsid w:val="00EA0E71"/>
    <w:rsid w:val="00EA1160"/>
    <w:rsid w:val="00EA1365"/>
    <w:rsid w:val="00EA1647"/>
    <w:rsid w:val="00EA215D"/>
    <w:rsid w:val="00EA2925"/>
    <w:rsid w:val="00EA311D"/>
    <w:rsid w:val="00EA31DF"/>
    <w:rsid w:val="00EA33D2"/>
    <w:rsid w:val="00EA3519"/>
    <w:rsid w:val="00EA37DA"/>
    <w:rsid w:val="00EA3843"/>
    <w:rsid w:val="00EA3A69"/>
    <w:rsid w:val="00EA3CFA"/>
    <w:rsid w:val="00EA3DF9"/>
    <w:rsid w:val="00EA3F45"/>
    <w:rsid w:val="00EA48D1"/>
    <w:rsid w:val="00EA4924"/>
    <w:rsid w:val="00EA4BA7"/>
    <w:rsid w:val="00EA4DB0"/>
    <w:rsid w:val="00EA51FD"/>
    <w:rsid w:val="00EA53CC"/>
    <w:rsid w:val="00EA5452"/>
    <w:rsid w:val="00EA5C47"/>
    <w:rsid w:val="00EA5DF0"/>
    <w:rsid w:val="00EA5EE5"/>
    <w:rsid w:val="00EA633B"/>
    <w:rsid w:val="00EA64AB"/>
    <w:rsid w:val="00EA69E4"/>
    <w:rsid w:val="00EA749A"/>
    <w:rsid w:val="00EA7A83"/>
    <w:rsid w:val="00EA7E16"/>
    <w:rsid w:val="00EA7F87"/>
    <w:rsid w:val="00EB0A8E"/>
    <w:rsid w:val="00EB0FC9"/>
    <w:rsid w:val="00EB149C"/>
    <w:rsid w:val="00EB165E"/>
    <w:rsid w:val="00EB1B35"/>
    <w:rsid w:val="00EB2028"/>
    <w:rsid w:val="00EB2345"/>
    <w:rsid w:val="00EB26B0"/>
    <w:rsid w:val="00EB2908"/>
    <w:rsid w:val="00EB2B20"/>
    <w:rsid w:val="00EB3919"/>
    <w:rsid w:val="00EB4134"/>
    <w:rsid w:val="00EB4253"/>
    <w:rsid w:val="00EB49A5"/>
    <w:rsid w:val="00EB56F8"/>
    <w:rsid w:val="00EB56F9"/>
    <w:rsid w:val="00EB599D"/>
    <w:rsid w:val="00EB5C4D"/>
    <w:rsid w:val="00EB651D"/>
    <w:rsid w:val="00EB6573"/>
    <w:rsid w:val="00EB6965"/>
    <w:rsid w:val="00EB6CFA"/>
    <w:rsid w:val="00EB6F82"/>
    <w:rsid w:val="00EB7115"/>
    <w:rsid w:val="00EB74C7"/>
    <w:rsid w:val="00EB7AEB"/>
    <w:rsid w:val="00EC094A"/>
    <w:rsid w:val="00EC1140"/>
    <w:rsid w:val="00EC11B7"/>
    <w:rsid w:val="00EC1838"/>
    <w:rsid w:val="00EC1B42"/>
    <w:rsid w:val="00EC1B9B"/>
    <w:rsid w:val="00EC22A1"/>
    <w:rsid w:val="00EC268E"/>
    <w:rsid w:val="00EC2ACB"/>
    <w:rsid w:val="00EC2D3F"/>
    <w:rsid w:val="00EC3D5B"/>
    <w:rsid w:val="00EC3E6C"/>
    <w:rsid w:val="00EC412D"/>
    <w:rsid w:val="00EC450F"/>
    <w:rsid w:val="00EC533D"/>
    <w:rsid w:val="00EC5912"/>
    <w:rsid w:val="00EC5AE0"/>
    <w:rsid w:val="00EC5FF9"/>
    <w:rsid w:val="00EC62EF"/>
    <w:rsid w:val="00EC6EF9"/>
    <w:rsid w:val="00EC70CA"/>
    <w:rsid w:val="00EC72FD"/>
    <w:rsid w:val="00EC7423"/>
    <w:rsid w:val="00EC75A4"/>
    <w:rsid w:val="00EC75D6"/>
    <w:rsid w:val="00EC7A9E"/>
    <w:rsid w:val="00EC7DE0"/>
    <w:rsid w:val="00EC7FE1"/>
    <w:rsid w:val="00ED0374"/>
    <w:rsid w:val="00ED0432"/>
    <w:rsid w:val="00ED045C"/>
    <w:rsid w:val="00ED1495"/>
    <w:rsid w:val="00ED1552"/>
    <w:rsid w:val="00ED1704"/>
    <w:rsid w:val="00ED182B"/>
    <w:rsid w:val="00ED1DCA"/>
    <w:rsid w:val="00ED1ECA"/>
    <w:rsid w:val="00ED2928"/>
    <w:rsid w:val="00ED32D1"/>
    <w:rsid w:val="00ED37EB"/>
    <w:rsid w:val="00ED3D3E"/>
    <w:rsid w:val="00ED40A6"/>
    <w:rsid w:val="00ED41E7"/>
    <w:rsid w:val="00ED4888"/>
    <w:rsid w:val="00ED4B9B"/>
    <w:rsid w:val="00ED5C34"/>
    <w:rsid w:val="00ED624F"/>
    <w:rsid w:val="00ED67F9"/>
    <w:rsid w:val="00ED6816"/>
    <w:rsid w:val="00ED6D1D"/>
    <w:rsid w:val="00ED6DA8"/>
    <w:rsid w:val="00ED71A1"/>
    <w:rsid w:val="00ED7434"/>
    <w:rsid w:val="00ED76AD"/>
    <w:rsid w:val="00ED79B4"/>
    <w:rsid w:val="00ED7EA9"/>
    <w:rsid w:val="00EE0353"/>
    <w:rsid w:val="00EE0752"/>
    <w:rsid w:val="00EE0A09"/>
    <w:rsid w:val="00EE0CB3"/>
    <w:rsid w:val="00EE107A"/>
    <w:rsid w:val="00EE1551"/>
    <w:rsid w:val="00EE160E"/>
    <w:rsid w:val="00EE1644"/>
    <w:rsid w:val="00EE164A"/>
    <w:rsid w:val="00EE18A7"/>
    <w:rsid w:val="00EE1B0A"/>
    <w:rsid w:val="00EE1F5B"/>
    <w:rsid w:val="00EE2404"/>
    <w:rsid w:val="00EE2DFE"/>
    <w:rsid w:val="00EE3073"/>
    <w:rsid w:val="00EE312F"/>
    <w:rsid w:val="00EE3326"/>
    <w:rsid w:val="00EE371A"/>
    <w:rsid w:val="00EE3B52"/>
    <w:rsid w:val="00EE3BFC"/>
    <w:rsid w:val="00EE3EB7"/>
    <w:rsid w:val="00EE4538"/>
    <w:rsid w:val="00EE494C"/>
    <w:rsid w:val="00EE55CE"/>
    <w:rsid w:val="00EE5B0D"/>
    <w:rsid w:val="00EE5C53"/>
    <w:rsid w:val="00EE5E1E"/>
    <w:rsid w:val="00EE625F"/>
    <w:rsid w:val="00EE653C"/>
    <w:rsid w:val="00EE6857"/>
    <w:rsid w:val="00EE6A85"/>
    <w:rsid w:val="00EE6B41"/>
    <w:rsid w:val="00EE7E43"/>
    <w:rsid w:val="00EF0219"/>
    <w:rsid w:val="00EF046F"/>
    <w:rsid w:val="00EF06F5"/>
    <w:rsid w:val="00EF08AC"/>
    <w:rsid w:val="00EF0B88"/>
    <w:rsid w:val="00EF0D97"/>
    <w:rsid w:val="00EF12B3"/>
    <w:rsid w:val="00EF12C8"/>
    <w:rsid w:val="00EF168A"/>
    <w:rsid w:val="00EF1AD7"/>
    <w:rsid w:val="00EF20A0"/>
    <w:rsid w:val="00EF368E"/>
    <w:rsid w:val="00EF3836"/>
    <w:rsid w:val="00EF3BDE"/>
    <w:rsid w:val="00EF3F16"/>
    <w:rsid w:val="00EF409F"/>
    <w:rsid w:val="00EF48FE"/>
    <w:rsid w:val="00EF5B23"/>
    <w:rsid w:val="00EF5B80"/>
    <w:rsid w:val="00EF6094"/>
    <w:rsid w:val="00EF6641"/>
    <w:rsid w:val="00EF6793"/>
    <w:rsid w:val="00EF6E16"/>
    <w:rsid w:val="00EF6EBB"/>
    <w:rsid w:val="00F001E4"/>
    <w:rsid w:val="00F003E4"/>
    <w:rsid w:val="00F00446"/>
    <w:rsid w:val="00F011CB"/>
    <w:rsid w:val="00F016A4"/>
    <w:rsid w:val="00F01AA0"/>
    <w:rsid w:val="00F01CA5"/>
    <w:rsid w:val="00F01D06"/>
    <w:rsid w:val="00F0219F"/>
    <w:rsid w:val="00F0271A"/>
    <w:rsid w:val="00F03056"/>
    <w:rsid w:val="00F033DD"/>
    <w:rsid w:val="00F037CE"/>
    <w:rsid w:val="00F03B1E"/>
    <w:rsid w:val="00F04000"/>
    <w:rsid w:val="00F042AA"/>
    <w:rsid w:val="00F04830"/>
    <w:rsid w:val="00F0489B"/>
    <w:rsid w:val="00F04C25"/>
    <w:rsid w:val="00F04E4C"/>
    <w:rsid w:val="00F04EBF"/>
    <w:rsid w:val="00F06461"/>
    <w:rsid w:val="00F07253"/>
    <w:rsid w:val="00F07357"/>
    <w:rsid w:val="00F1008D"/>
    <w:rsid w:val="00F10476"/>
    <w:rsid w:val="00F10A4A"/>
    <w:rsid w:val="00F10E75"/>
    <w:rsid w:val="00F10F3A"/>
    <w:rsid w:val="00F119B5"/>
    <w:rsid w:val="00F11B40"/>
    <w:rsid w:val="00F11CF7"/>
    <w:rsid w:val="00F123F5"/>
    <w:rsid w:val="00F1254B"/>
    <w:rsid w:val="00F12792"/>
    <w:rsid w:val="00F13C7D"/>
    <w:rsid w:val="00F145F1"/>
    <w:rsid w:val="00F147FD"/>
    <w:rsid w:val="00F15AC3"/>
    <w:rsid w:val="00F15AFB"/>
    <w:rsid w:val="00F15C74"/>
    <w:rsid w:val="00F15D3C"/>
    <w:rsid w:val="00F15F64"/>
    <w:rsid w:val="00F1648C"/>
    <w:rsid w:val="00F16F31"/>
    <w:rsid w:val="00F16FF1"/>
    <w:rsid w:val="00F17BBD"/>
    <w:rsid w:val="00F201E5"/>
    <w:rsid w:val="00F20215"/>
    <w:rsid w:val="00F2035B"/>
    <w:rsid w:val="00F20528"/>
    <w:rsid w:val="00F20B50"/>
    <w:rsid w:val="00F20BB2"/>
    <w:rsid w:val="00F21016"/>
    <w:rsid w:val="00F210F8"/>
    <w:rsid w:val="00F2153F"/>
    <w:rsid w:val="00F218E9"/>
    <w:rsid w:val="00F21CF1"/>
    <w:rsid w:val="00F22039"/>
    <w:rsid w:val="00F220C3"/>
    <w:rsid w:val="00F2231F"/>
    <w:rsid w:val="00F22354"/>
    <w:rsid w:val="00F226F2"/>
    <w:rsid w:val="00F22856"/>
    <w:rsid w:val="00F228BD"/>
    <w:rsid w:val="00F23107"/>
    <w:rsid w:val="00F236D4"/>
    <w:rsid w:val="00F2435A"/>
    <w:rsid w:val="00F2464F"/>
    <w:rsid w:val="00F247D3"/>
    <w:rsid w:val="00F24B9C"/>
    <w:rsid w:val="00F25404"/>
    <w:rsid w:val="00F25996"/>
    <w:rsid w:val="00F25DC1"/>
    <w:rsid w:val="00F26357"/>
    <w:rsid w:val="00F266C0"/>
    <w:rsid w:val="00F26B0C"/>
    <w:rsid w:val="00F276E8"/>
    <w:rsid w:val="00F278BA"/>
    <w:rsid w:val="00F27972"/>
    <w:rsid w:val="00F27AF4"/>
    <w:rsid w:val="00F27BDA"/>
    <w:rsid w:val="00F302F0"/>
    <w:rsid w:val="00F308A7"/>
    <w:rsid w:val="00F308EA"/>
    <w:rsid w:val="00F316ED"/>
    <w:rsid w:val="00F31B6D"/>
    <w:rsid w:val="00F32383"/>
    <w:rsid w:val="00F324BB"/>
    <w:rsid w:val="00F32522"/>
    <w:rsid w:val="00F3254E"/>
    <w:rsid w:val="00F325AD"/>
    <w:rsid w:val="00F3285F"/>
    <w:rsid w:val="00F32DB2"/>
    <w:rsid w:val="00F32DCC"/>
    <w:rsid w:val="00F3347B"/>
    <w:rsid w:val="00F3351D"/>
    <w:rsid w:val="00F33FB8"/>
    <w:rsid w:val="00F3463D"/>
    <w:rsid w:val="00F34A99"/>
    <w:rsid w:val="00F34E75"/>
    <w:rsid w:val="00F34FC7"/>
    <w:rsid w:val="00F35026"/>
    <w:rsid w:val="00F3541A"/>
    <w:rsid w:val="00F358FB"/>
    <w:rsid w:val="00F360D8"/>
    <w:rsid w:val="00F36303"/>
    <w:rsid w:val="00F3701A"/>
    <w:rsid w:val="00F372B8"/>
    <w:rsid w:val="00F375CB"/>
    <w:rsid w:val="00F3786A"/>
    <w:rsid w:val="00F40565"/>
    <w:rsid w:val="00F40DF9"/>
    <w:rsid w:val="00F40E7F"/>
    <w:rsid w:val="00F410AD"/>
    <w:rsid w:val="00F41220"/>
    <w:rsid w:val="00F4165E"/>
    <w:rsid w:val="00F42164"/>
    <w:rsid w:val="00F42555"/>
    <w:rsid w:val="00F42903"/>
    <w:rsid w:val="00F42AF0"/>
    <w:rsid w:val="00F42F07"/>
    <w:rsid w:val="00F4342A"/>
    <w:rsid w:val="00F43471"/>
    <w:rsid w:val="00F43925"/>
    <w:rsid w:val="00F43A55"/>
    <w:rsid w:val="00F43D67"/>
    <w:rsid w:val="00F43F53"/>
    <w:rsid w:val="00F4441B"/>
    <w:rsid w:val="00F44862"/>
    <w:rsid w:val="00F4497C"/>
    <w:rsid w:val="00F44CE7"/>
    <w:rsid w:val="00F45648"/>
    <w:rsid w:val="00F45680"/>
    <w:rsid w:val="00F4572F"/>
    <w:rsid w:val="00F45FE3"/>
    <w:rsid w:val="00F46326"/>
    <w:rsid w:val="00F46D4E"/>
    <w:rsid w:val="00F471DE"/>
    <w:rsid w:val="00F47498"/>
    <w:rsid w:val="00F4749E"/>
    <w:rsid w:val="00F47834"/>
    <w:rsid w:val="00F47A0C"/>
    <w:rsid w:val="00F47A26"/>
    <w:rsid w:val="00F47E0A"/>
    <w:rsid w:val="00F5057B"/>
    <w:rsid w:val="00F50971"/>
    <w:rsid w:val="00F5097D"/>
    <w:rsid w:val="00F51383"/>
    <w:rsid w:val="00F5188F"/>
    <w:rsid w:val="00F52107"/>
    <w:rsid w:val="00F52108"/>
    <w:rsid w:val="00F5216A"/>
    <w:rsid w:val="00F52329"/>
    <w:rsid w:val="00F52969"/>
    <w:rsid w:val="00F5302C"/>
    <w:rsid w:val="00F53442"/>
    <w:rsid w:val="00F53CEF"/>
    <w:rsid w:val="00F53F36"/>
    <w:rsid w:val="00F540BF"/>
    <w:rsid w:val="00F541F7"/>
    <w:rsid w:val="00F545CE"/>
    <w:rsid w:val="00F54863"/>
    <w:rsid w:val="00F54A12"/>
    <w:rsid w:val="00F54D9D"/>
    <w:rsid w:val="00F55739"/>
    <w:rsid w:val="00F561E6"/>
    <w:rsid w:val="00F563B3"/>
    <w:rsid w:val="00F56D0E"/>
    <w:rsid w:val="00F56EF7"/>
    <w:rsid w:val="00F57049"/>
    <w:rsid w:val="00F57E76"/>
    <w:rsid w:val="00F57ECE"/>
    <w:rsid w:val="00F6012F"/>
    <w:rsid w:val="00F6049C"/>
    <w:rsid w:val="00F60F93"/>
    <w:rsid w:val="00F6145E"/>
    <w:rsid w:val="00F621E7"/>
    <w:rsid w:val="00F62526"/>
    <w:rsid w:val="00F62560"/>
    <w:rsid w:val="00F6264F"/>
    <w:rsid w:val="00F6268A"/>
    <w:rsid w:val="00F63133"/>
    <w:rsid w:val="00F6335A"/>
    <w:rsid w:val="00F64315"/>
    <w:rsid w:val="00F646F1"/>
    <w:rsid w:val="00F6479F"/>
    <w:rsid w:val="00F64D3F"/>
    <w:rsid w:val="00F6540C"/>
    <w:rsid w:val="00F656E0"/>
    <w:rsid w:val="00F65A97"/>
    <w:rsid w:val="00F660D4"/>
    <w:rsid w:val="00F66667"/>
    <w:rsid w:val="00F6748C"/>
    <w:rsid w:val="00F678D7"/>
    <w:rsid w:val="00F67E44"/>
    <w:rsid w:val="00F70018"/>
    <w:rsid w:val="00F7001C"/>
    <w:rsid w:val="00F70221"/>
    <w:rsid w:val="00F70223"/>
    <w:rsid w:val="00F7098C"/>
    <w:rsid w:val="00F7112C"/>
    <w:rsid w:val="00F71F2B"/>
    <w:rsid w:val="00F71FC8"/>
    <w:rsid w:val="00F72147"/>
    <w:rsid w:val="00F73709"/>
    <w:rsid w:val="00F73B92"/>
    <w:rsid w:val="00F742B0"/>
    <w:rsid w:val="00F743B7"/>
    <w:rsid w:val="00F7455A"/>
    <w:rsid w:val="00F751DA"/>
    <w:rsid w:val="00F75F03"/>
    <w:rsid w:val="00F761D1"/>
    <w:rsid w:val="00F7623C"/>
    <w:rsid w:val="00F76D92"/>
    <w:rsid w:val="00F8015D"/>
    <w:rsid w:val="00F803B9"/>
    <w:rsid w:val="00F80405"/>
    <w:rsid w:val="00F806AC"/>
    <w:rsid w:val="00F80982"/>
    <w:rsid w:val="00F8158D"/>
    <w:rsid w:val="00F81C30"/>
    <w:rsid w:val="00F82784"/>
    <w:rsid w:val="00F82B3B"/>
    <w:rsid w:val="00F82C33"/>
    <w:rsid w:val="00F82CAF"/>
    <w:rsid w:val="00F82FDF"/>
    <w:rsid w:val="00F83231"/>
    <w:rsid w:val="00F836D8"/>
    <w:rsid w:val="00F837FC"/>
    <w:rsid w:val="00F83EB2"/>
    <w:rsid w:val="00F8429C"/>
    <w:rsid w:val="00F842B4"/>
    <w:rsid w:val="00F842C9"/>
    <w:rsid w:val="00F84978"/>
    <w:rsid w:val="00F857EB"/>
    <w:rsid w:val="00F85934"/>
    <w:rsid w:val="00F85D7A"/>
    <w:rsid w:val="00F85E25"/>
    <w:rsid w:val="00F862F2"/>
    <w:rsid w:val="00F86473"/>
    <w:rsid w:val="00F87090"/>
    <w:rsid w:val="00F876E5"/>
    <w:rsid w:val="00F878A5"/>
    <w:rsid w:val="00F87AC3"/>
    <w:rsid w:val="00F87CDD"/>
    <w:rsid w:val="00F87DD7"/>
    <w:rsid w:val="00F87FD9"/>
    <w:rsid w:val="00F9015A"/>
    <w:rsid w:val="00F90493"/>
    <w:rsid w:val="00F905DE"/>
    <w:rsid w:val="00F907D4"/>
    <w:rsid w:val="00F90A6E"/>
    <w:rsid w:val="00F90B81"/>
    <w:rsid w:val="00F91A53"/>
    <w:rsid w:val="00F92111"/>
    <w:rsid w:val="00F9305B"/>
    <w:rsid w:val="00F931D4"/>
    <w:rsid w:val="00F932AB"/>
    <w:rsid w:val="00F93D2F"/>
    <w:rsid w:val="00F940DE"/>
    <w:rsid w:val="00F944C7"/>
    <w:rsid w:val="00F94935"/>
    <w:rsid w:val="00F95667"/>
    <w:rsid w:val="00F956B1"/>
    <w:rsid w:val="00F95C90"/>
    <w:rsid w:val="00F96AD7"/>
    <w:rsid w:val="00F96CAF"/>
    <w:rsid w:val="00F96D43"/>
    <w:rsid w:val="00F96E7A"/>
    <w:rsid w:val="00F9706C"/>
    <w:rsid w:val="00F97072"/>
    <w:rsid w:val="00F971CD"/>
    <w:rsid w:val="00F9782D"/>
    <w:rsid w:val="00FA0128"/>
    <w:rsid w:val="00FA05C6"/>
    <w:rsid w:val="00FA091F"/>
    <w:rsid w:val="00FA0AD9"/>
    <w:rsid w:val="00FA0BB5"/>
    <w:rsid w:val="00FA0E8B"/>
    <w:rsid w:val="00FA15A5"/>
    <w:rsid w:val="00FA17E4"/>
    <w:rsid w:val="00FA1EA5"/>
    <w:rsid w:val="00FA1EFC"/>
    <w:rsid w:val="00FA2DEA"/>
    <w:rsid w:val="00FA30E7"/>
    <w:rsid w:val="00FA3E31"/>
    <w:rsid w:val="00FA4185"/>
    <w:rsid w:val="00FA4495"/>
    <w:rsid w:val="00FA4D1E"/>
    <w:rsid w:val="00FA5196"/>
    <w:rsid w:val="00FA51F7"/>
    <w:rsid w:val="00FA6020"/>
    <w:rsid w:val="00FA6285"/>
    <w:rsid w:val="00FA740B"/>
    <w:rsid w:val="00FA7792"/>
    <w:rsid w:val="00FA77BC"/>
    <w:rsid w:val="00FA7EA9"/>
    <w:rsid w:val="00FB04D1"/>
    <w:rsid w:val="00FB07ED"/>
    <w:rsid w:val="00FB0D29"/>
    <w:rsid w:val="00FB124E"/>
    <w:rsid w:val="00FB15A1"/>
    <w:rsid w:val="00FB1E37"/>
    <w:rsid w:val="00FB2018"/>
    <w:rsid w:val="00FB2914"/>
    <w:rsid w:val="00FB355E"/>
    <w:rsid w:val="00FB3932"/>
    <w:rsid w:val="00FB3A14"/>
    <w:rsid w:val="00FB3A46"/>
    <w:rsid w:val="00FB4016"/>
    <w:rsid w:val="00FB4093"/>
    <w:rsid w:val="00FB420F"/>
    <w:rsid w:val="00FB46C2"/>
    <w:rsid w:val="00FB4AEB"/>
    <w:rsid w:val="00FB4D0D"/>
    <w:rsid w:val="00FB4E12"/>
    <w:rsid w:val="00FB56CA"/>
    <w:rsid w:val="00FB64CE"/>
    <w:rsid w:val="00FB6B66"/>
    <w:rsid w:val="00FB72CE"/>
    <w:rsid w:val="00FB732D"/>
    <w:rsid w:val="00FB738F"/>
    <w:rsid w:val="00FB739E"/>
    <w:rsid w:val="00FB767F"/>
    <w:rsid w:val="00FB7A06"/>
    <w:rsid w:val="00FC0005"/>
    <w:rsid w:val="00FC09DD"/>
    <w:rsid w:val="00FC0CBE"/>
    <w:rsid w:val="00FC1066"/>
    <w:rsid w:val="00FC111A"/>
    <w:rsid w:val="00FC1AB6"/>
    <w:rsid w:val="00FC1D8D"/>
    <w:rsid w:val="00FC1E53"/>
    <w:rsid w:val="00FC2293"/>
    <w:rsid w:val="00FC2F9B"/>
    <w:rsid w:val="00FC3287"/>
    <w:rsid w:val="00FC36AC"/>
    <w:rsid w:val="00FC375A"/>
    <w:rsid w:val="00FC3D81"/>
    <w:rsid w:val="00FC48DF"/>
    <w:rsid w:val="00FC5AE1"/>
    <w:rsid w:val="00FC5EAA"/>
    <w:rsid w:val="00FC5F27"/>
    <w:rsid w:val="00FC7360"/>
    <w:rsid w:val="00FC73CC"/>
    <w:rsid w:val="00FC7421"/>
    <w:rsid w:val="00FC772B"/>
    <w:rsid w:val="00FC792A"/>
    <w:rsid w:val="00FC7932"/>
    <w:rsid w:val="00FC7F32"/>
    <w:rsid w:val="00FD08E3"/>
    <w:rsid w:val="00FD0AAE"/>
    <w:rsid w:val="00FD0DB5"/>
    <w:rsid w:val="00FD0F96"/>
    <w:rsid w:val="00FD21D2"/>
    <w:rsid w:val="00FD2239"/>
    <w:rsid w:val="00FD23D4"/>
    <w:rsid w:val="00FD2AB6"/>
    <w:rsid w:val="00FD303C"/>
    <w:rsid w:val="00FD32A0"/>
    <w:rsid w:val="00FD3684"/>
    <w:rsid w:val="00FD44A8"/>
    <w:rsid w:val="00FD4545"/>
    <w:rsid w:val="00FD4673"/>
    <w:rsid w:val="00FD5540"/>
    <w:rsid w:val="00FD5686"/>
    <w:rsid w:val="00FD56D3"/>
    <w:rsid w:val="00FD582D"/>
    <w:rsid w:val="00FD5960"/>
    <w:rsid w:val="00FD5CE3"/>
    <w:rsid w:val="00FD63EB"/>
    <w:rsid w:val="00FD694C"/>
    <w:rsid w:val="00FD6CA1"/>
    <w:rsid w:val="00FD6D82"/>
    <w:rsid w:val="00FD72FB"/>
    <w:rsid w:val="00FD780F"/>
    <w:rsid w:val="00FE0E1F"/>
    <w:rsid w:val="00FE0FF9"/>
    <w:rsid w:val="00FE1370"/>
    <w:rsid w:val="00FE1E47"/>
    <w:rsid w:val="00FE275C"/>
    <w:rsid w:val="00FE2EFA"/>
    <w:rsid w:val="00FE3328"/>
    <w:rsid w:val="00FE33D2"/>
    <w:rsid w:val="00FE3AC4"/>
    <w:rsid w:val="00FE40D2"/>
    <w:rsid w:val="00FE45F7"/>
    <w:rsid w:val="00FE52A9"/>
    <w:rsid w:val="00FE62E2"/>
    <w:rsid w:val="00FE65D7"/>
    <w:rsid w:val="00FE698D"/>
    <w:rsid w:val="00FE735C"/>
    <w:rsid w:val="00FF0495"/>
    <w:rsid w:val="00FF0848"/>
    <w:rsid w:val="00FF0CA5"/>
    <w:rsid w:val="00FF0CFE"/>
    <w:rsid w:val="00FF10D0"/>
    <w:rsid w:val="00FF1620"/>
    <w:rsid w:val="00FF1850"/>
    <w:rsid w:val="00FF18EB"/>
    <w:rsid w:val="00FF1DDC"/>
    <w:rsid w:val="00FF266A"/>
    <w:rsid w:val="00FF2A09"/>
    <w:rsid w:val="00FF33ED"/>
    <w:rsid w:val="00FF3753"/>
    <w:rsid w:val="00FF4181"/>
    <w:rsid w:val="00FF4299"/>
    <w:rsid w:val="00FF47B6"/>
    <w:rsid w:val="00FF49F0"/>
    <w:rsid w:val="00FF55D9"/>
    <w:rsid w:val="00FF5E1A"/>
    <w:rsid w:val="00FF608F"/>
    <w:rsid w:val="00FF609C"/>
    <w:rsid w:val="00FF621C"/>
    <w:rsid w:val="00FF65FD"/>
    <w:rsid w:val="00FF6BE8"/>
    <w:rsid w:val="00FF6C3A"/>
    <w:rsid w:val="00FF6DC5"/>
    <w:rsid w:val="00FF6F25"/>
    <w:rsid w:val="00FF72AE"/>
    <w:rsid w:val="00FF7A4A"/>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9DF500-67F8-47F2-B405-87CFAAA5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33"/>
    <w:pPr>
      <w:spacing w:after="180" w:line="260" w:lineRule="atLeast"/>
    </w:pPr>
    <w:rPr>
      <w:rFonts w:ascii="Calibri" w:hAnsi="Calibri"/>
    </w:rPr>
  </w:style>
  <w:style w:type="character" w:default="1" w:styleId="DefaultParagraphFont">
    <w:name w:val="Default Paragraph Font"/>
    <w:uiPriority w:val="1"/>
    <w:semiHidden/>
    <w:unhideWhenUsed/>
    <w:rsid w:val="00C52D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D33"/>
  </w:style>
  <w:style w:type="paragraph" w:customStyle="1" w:styleId="HRBullet">
    <w:name w:val="HRBullet"/>
    <w:qFormat/>
    <w:rsid w:val="00C52D33"/>
    <w:pPr>
      <w:numPr>
        <w:numId w:val="6"/>
      </w:numPr>
      <w:spacing w:after="180" w:line="260" w:lineRule="atLeast"/>
    </w:pPr>
    <w:rPr>
      <w:rFonts w:ascii="Calibri" w:eastAsiaTheme="majorEastAsia" w:hAnsi="Calibri" w:cs="Times New Roman"/>
      <w:szCs w:val="24"/>
      <w:lang w:eastAsia="en-AU"/>
    </w:rPr>
  </w:style>
  <w:style w:type="paragraph" w:customStyle="1" w:styleId="HRFooter">
    <w:name w:val="HRFooter"/>
    <w:rsid w:val="00C52D33"/>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C52D33"/>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C52D33"/>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C52D33"/>
    <w:rPr>
      <w:rFonts w:ascii="Calibri" w:hAnsi="Calibri"/>
      <w:i/>
    </w:rPr>
  </w:style>
  <w:style w:type="numbering" w:customStyle="1" w:styleId="HrList0">
    <w:name w:val="HrList"/>
    <w:uiPriority w:val="99"/>
    <w:rsid w:val="00C52D33"/>
  </w:style>
  <w:style w:type="numbering" w:customStyle="1" w:styleId="HRList">
    <w:name w:val="HRList"/>
    <w:uiPriority w:val="99"/>
    <w:rsid w:val="00C52D33"/>
    <w:pPr>
      <w:numPr>
        <w:numId w:val="1"/>
      </w:numPr>
    </w:pPr>
  </w:style>
  <w:style w:type="paragraph" w:customStyle="1" w:styleId="HRNumL1">
    <w:name w:val="HRNumL1"/>
    <w:next w:val="HRNumL2"/>
    <w:rsid w:val="00C52D33"/>
    <w:pPr>
      <w:keepNext/>
      <w:numPr>
        <w:numId w:val="3"/>
      </w:numPr>
      <w:spacing w:before="30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C52D33"/>
    <w:pPr>
      <w:keepNext/>
      <w:numPr>
        <w:ilvl w:val="1"/>
        <w:numId w:val="3"/>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C52D33"/>
    <w:pPr>
      <w:numPr>
        <w:ilvl w:val="2"/>
        <w:numId w:val="3"/>
      </w:numPr>
      <w:spacing w:after="180" w:line="260" w:lineRule="atLeast"/>
    </w:pPr>
    <w:rPr>
      <w:rFonts w:ascii="Calibri" w:eastAsiaTheme="majorEastAsia" w:hAnsi="Calibri" w:cs="Times New Roman"/>
      <w:szCs w:val="24"/>
      <w:lang w:eastAsia="en-AU"/>
    </w:rPr>
  </w:style>
  <w:style w:type="paragraph" w:customStyle="1" w:styleId="HRNumL4">
    <w:name w:val="HRNumL4"/>
    <w:rsid w:val="00C52D33"/>
    <w:pPr>
      <w:numPr>
        <w:ilvl w:val="3"/>
        <w:numId w:val="3"/>
      </w:numPr>
      <w:spacing w:after="180" w:line="260" w:lineRule="atLeast"/>
    </w:pPr>
    <w:rPr>
      <w:rFonts w:ascii="Calibri" w:eastAsiaTheme="majorEastAsia" w:hAnsi="Calibri" w:cs="Times New Roman"/>
      <w:szCs w:val="24"/>
      <w:lang w:eastAsia="en-AU"/>
    </w:rPr>
  </w:style>
  <w:style w:type="paragraph" w:customStyle="1" w:styleId="HRNumL5">
    <w:name w:val="HRNumL5"/>
    <w:rsid w:val="00C52D33"/>
    <w:pPr>
      <w:numPr>
        <w:ilvl w:val="4"/>
        <w:numId w:val="3"/>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C52D33"/>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C52D33"/>
    <w:pPr>
      <w:numPr>
        <w:numId w:val="4"/>
      </w:numPr>
    </w:pPr>
  </w:style>
  <w:style w:type="paragraph" w:customStyle="1" w:styleId="HRTblHeadBold">
    <w:name w:val="HRTblHeadBold"/>
    <w:qFormat/>
    <w:rsid w:val="00C52D33"/>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C52D33"/>
    <w:pPr>
      <w:spacing w:before="100" w:after="100" w:line="260" w:lineRule="atLeast"/>
    </w:pPr>
    <w:rPr>
      <w:rFonts w:ascii="Calibri" w:eastAsiaTheme="majorEastAsia" w:hAnsi="Calibri" w:cs="Times New Roman"/>
      <w:b/>
      <w:color w:val="EEECE1" w:themeColor="background2"/>
      <w:sz w:val="24"/>
      <w:szCs w:val="24"/>
      <w:lang w:eastAsia="en-AU"/>
    </w:rPr>
  </w:style>
  <w:style w:type="paragraph" w:customStyle="1" w:styleId="HRTblL1">
    <w:name w:val="HRTblL1"/>
    <w:qFormat/>
    <w:rsid w:val="00C52D33"/>
    <w:pPr>
      <w:numPr>
        <w:numId w:val="5"/>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C52D33"/>
    <w:pPr>
      <w:numPr>
        <w:ilvl w:val="1"/>
        <w:numId w:val="5"/>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C52D33"/>
    <w:pPr>
      <w:numPr>
        <w:ilvl w:val="4"/>
        <w:numId w:val="5"/>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C52D33"/>
    <w:pPr>
      <w:numPr>
        <w:ilvl w:val="5"/>
        <w:numId w:val="5"/>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C52D33"/>
    <w:pPr>
      <w:numPr>
        <w:ilvl w:val="6"/>
        <w:numId w:val="5"/>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C52D33"/>
    <w:pPr>
      <w:numPr>
        <w:ilvl w:val="2"/>
        <w:numId w:val="5"/>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C52D33"/>
    <w:pPr>
      <w:spacing w:before="60" w:after="60" w:line="260" w:lineRule="atLeast"/>
    </w:pPr>
    <w:rPr>
      <w:rFonts w:ascii="Calibri" w:eastAsiaTheme="majorEastAsia" w:hAnsi="Calibri" w:cs="Times New Roman"/>
      <w:szCs w:val="24"/>
      <w:lang w:eastAsia="en-AU"/>
    </w:rPr>
  </w:style>
  <w:style w:type="paragraph" w:customStyle="1" w:styleId="HRText">
    <w:name w:val="HRText"/>
    <w:qFormat/>
    <w:rsid w:val="00C52D33"/>
    <w:pPr>
      <w:spacing w:after="180" w:line="260" w:lineRule="atLeast"/>
    </w:pPr>
    <w:rPr>
      <w:rFonts w:ascii="Calibri" w:eastAsiaTheme="majorEastAsia" w:hAnsi="Calibri" w:cs="Times New Roman"/>
      <w:szCs w:val="24"/>
      <w:lang w:eastAsia="en-AU"/>
    </w:rPr>
  </w:style>
  <w:style w:type="paragraph" w:customStyle="1" w:styleId="HRHeading">
    <w:name w:val="HRHeading"/>
    <w:next w:val="HRText"/>
    <w:qFormat/>
    <w:rsid w:val="00C52D33"/>
    <w:pPr>
      <w:keepNext/>
      <w:spacing w:before="300" w:after="240" w:line="260" w:lineRule="atLeast"/>
      <w:outlineLvl w:val="0"/>
    </w:pPr>
    <w:rPr>
      <w:rFonts w:ascii="Calibri" w:eastAsiaTheme="majorEastAsia" w:hAnsi="Calibri" w:cs="Times New Roman"/>
      <w:b/>
      <w:sz w:val="24"/>
      <w:szCs w:val="24"/>
      <w:lang w:eastAsia="en-AU"/>
    </w:rPr>
  </w:style>
  <w:style w:type="paragraph" w:customStyle="1" w:styleId="HRListL1">
    <w:name w:val="HRListL1"/>
    <w:qFormat/>
    <w:rsid w:val="00C52D33"/>
    <w:pPr>
      <w:numPr>
        <w:numId w:val="2"/>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C52D33"/>
    <w:pPr>
      <w:numPr>
        <w:ilvl w:val="1"/>
        <w:numId w:val="2"/>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C52D33"/>
    <w:pPr>
      <w:numPr>
        <w:ilvl w:val="2"/>
        <w:numId w:val="2"/>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C52D33"/>
    <w:pPr>
      <w:numPr>
        <w:ilvl w:val="3"/>
        <w:numId w:val="2"/>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C52D33"/>
    <w:pPr>
      <w:numPr>
        <w:numId w:val="6"/>
      </w:numPr>
    </w:pPr>
  </w:style>
  <w:style w:type="table" w:styleId="TableGrid">
    <w:name w:val="Table Grid"/>
    <w:basedOn w:val="TableNormal"/>
    <w:uiPriority w:val="59"/>
    <w:rsid w:val="00C5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ingSml">
    <w:name w:val="HRHeadingSml"/>
    <w:qFormat/>
    <w:rsid w:val="00C52D33"/>
    <w:pPr>
      <w:keepNext/>
      <w:spacing w:after="180" w:line="260" w:lineRule="atLeast"/>
      <w:outlineLvl w:val="1"/>
    </w:pPr>
    <w:rPr>
      <w:rFonts w:ascii="Calibri" w:eastAsiaTheme="majorEastAsia" w:hAnsi="Calibri" w:cs="Times New Roman"/>
      <w:b/>
      <w:szCs w:val="24"/>
      <w:lang w:eastAsia="en-AU"/>
    </w:rPr>
  </w:style>
  <w:style w:type="paragraph" w:customStyle="1" w:styleId="HRDisclaimTxt">
    <w:name w:val="HRDisclaimTxt"/>
    <w:qFormat/>
    <w:rsid w:val="00C52D33"/>
    <w:pPr>
      <w:spacing w:after="60" w:line="240" w:lineRule="auto"/>
    </w:pPr>
    <w:rPr>
      <w:rFonts w:ascii="Calibri" w:eastAsia="Times New Roman" w:hAnsi="Calibri" w:cs="Tahoma"/>
      <w:sz w:val="18"/>
      <w:szCs w:val="16"/>
      <w:lang w:eastAsia="en-AU"/>
    </w:rPr>
  </w:style>
  <w:style w:type="paragraph" w:styleId="Header">
    <w:name w:val="header"/>
    <w:basedOn w:val="Normal"/>
    <w:link w:val="HeaderChar"/>
    <w:uiPriority w:val="99"/>
    <w:unhideWhenUsed/>
    <w:rsid w:val="00C52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33"/>
    <w:rPr>
      <w:rFonts w:ascii="Calibri" w:hAnsi="Calibri"/>
    </w:rPr>
  </w:style>
  <w:style w:type="paragraph" w:styleId="Footer">
    <w:name w:val="footer"/>
    <w:basedOn w:val="Normal"/>
    <w:link w:val="FooterChar"/>
    <w:uiPriority w:val="99"/>
    <w:unhideWhenUsed/>
    <w:rsid w:val="00C52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33"/>
    <w:rPr>
      <w:rFonts w:ascii="Calibri" w:hAnsi="Calibri"/>
    </w:rPr>
  </w:style>
  <w:style w:type="paragraph" w:customStyle="1" w:styleId="HRSpaceCloser">
    <w:name w:val="HRSpaceCloser"/>
    <w:qFormat/>
    <w:rsid w:val="00C52D33"/>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C52D33"/>
    <w:pPr>
      <w:numPr>
        <w:numId w:val="7"/>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C52D33"/>
    <w:pPr>
      <w:numPr>
        <w:numId w:val="7"/>
      </w:numPr>
    </w:pPr>
  </w:style>
  <w:style w:type="paragraph" w:customStyle="1" w:styleId="HRIndTexta">
    <w:name w:val="HRIndText_a"/>
    <w:qFormat/>
    <w:rsid w:val="00C52D33"/>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C52D33"/>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C52D33"/>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C52D33"/>
    <w:pPr>
      <w:spacing w:after="0" w:line="260" w:lineRule="atLeast"/>
    </w:pPr>
    <w:rPr>
      <w:rFonts w:ascii="Calibri" w:eastAsiaTheme="majorEastAsia" w:hAnsi="Calibri" w:cs="Times New Roman"/>
      <w:szCs w:val="24"/>
      <w:lang w:eastAsia="en-AU"/>
    </w:rPr>
  </w:style>
  <w:style w:type="paragraph" w:customStyle="1" w:styleId="HRTblItem">
    <w:name w:val="HRTblItem"/>
    <w:qFormat/>
    <w:rsid w:val="00C52D33"/>
    <w:pPr>
      <w:numPr>
        <w:ilvl w:val="3"/>
        <w:numId w:val="5"/>
      </w:numPr>
      <w:spacing w:before="60" w:after="60" w:line="260" w:lineRule="atLeast"/>
    </w:pPr>
    <w:rPr>
      <w:rFonts w:ascii="Calibri" w:eastAsiaTheme="majorEastAsia" w:hAnsi="Calibri" w:cs="Times New Roman"/>
      <w:szCs w:val="24"/>
      <w:lang w:eastAsia="en-AU"/>
    </w:rPr>
  </w:style>
  <w:style w:type="character" w:styleId="Hyperlink">
    <w:name w:val="Hyperlink"/>
    <w:basedOn w:val="DefaultParagraphFont"/>
    <w:uiPriority w:val="99"/>
    <w:unhideWhenUsed/>
    <w:rsid w:val="00066A32"/>
    <w:rPr>
      <w:color w:val="0000FF" w:themeColor="hyperlink"/>
      <w:u w:val="single"/>
    </w:rPr>
  </w:style>
  <w:style w:type="numbering" w:customStyle="1" w:styleId="AnnexureStyle">
    <w:name w:val="AnnexureStyle"/>
    <w:rsid w:val="00546F44"/>
    <w:pPr>
      <w:numPr>
        <w:numId w:val="8"/>
      </w:numPr>
    </w:pPr>
  </w:style>
  <w:style w:type="character" w:styleId="FollowedHyperlink">
    <w:name w:val="FollowedHyperlink"/>
    <w:basedOn w:val="DefaultParagraphFont"/>
    <w:uiPriority w:val="99"/>
    <w:semiHidden/>
    <w:unhideWhenUsed/>
    <w:rsid w:val="00546F44"/>
    <w:rPr>
      <w:color w:val="800080" w:themeColor="followedHyperlink"/>
      <w:u w:val="single"/>
    </w:rPr>
  </w:style>
  <w:style w:type="numbering" w:customStyle="1" w:styleId="HRDeed">
    <w:name w:val="HRDeed"/>
    <w:uiPriority w:val="99"/>
    <w:rsid w:val="00541DB1"/>
    <w:pPr>
      <w:numPr>
        <w:numId w:val="9"/>
      </w:numPr>
    </w:pPr>
  </w:style>
  <w:style w:type="paragraph" w:styleId="FootnoteText">
    <w:name w:val="footnote text"/>
    <w:basedOn w:val="Normal"/>
    <w:link w:val="FootnoteTextChar"/>
    <w:uiPriority w:val="99"/>
    <w:semiHidden/>
    <w:unhideWhenUsed/>
    <w:rsid w:val="00DE7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B9"/>
    <w:rPr>
      <w:rFonts w:ascii="Calibri" w:hAnsi="Calibri"/>
      <w:sz w:val="20"/>
      <w:szCs w:val="20"/>
    </w:rPr>
  </w:style>
  <w:style w:type="character" w:styleId="FootnoteReference">
    <w:name w:val="footnote reference"/>
    <w:basedOn w:val="DefaultParagraphFont"/>
    <w:uiPriority w:val="99"/>
    <w:semiHidden/>
    <w:unhideWhenUsed/>
    <w:rsid w:val="00DE7CB9"/>
    <w:rPr>
      <w:vertAlign w:val="superscript"/>
    </w:rPr>
  </w:style>
  <w:style w:type="paragraph" w:styleId="BalloonText">
    <w:name w:val="Balloon Text"/>
    <w:basedOn w:val="Normal"/>
    <w:link w:val="BalloonTextChar"/>
    <w:uiPriority w:val="99"/>
    <w:semiHidden/>
    <w:unhideWhenUsed/>
    <w:rsid w:val="0022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5DDD-251F-4A12-AFA9-091F8C2F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HRPlain.dotm</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2021-03-09T01:43:00Z</dcterms:created>
  <dcterms:modified xsi:type="dcterms:W3CDTF">2021-03-09T01:43:00Z</dcterms:modified>
</cp:coreProperties>
</file>