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46" w:rsidRDefault="00AB4146" w:rsidP="00AB4146">
      <w:pPr>
        <w:pStyle w:val="HRText"/>
      </w:pPr>
      <w:bookmarkStart w:id="0" w:name="_GoBack"/>
      <w:bookmarkEnd w:id="0"/>
      <w:r>
        <w:rPr>
          <w:noProof/>
        </w:rPr>
        <w:drawing>
          <wp:inline distT="0" distB="0" distL="0" distR="0" wp14:anchorId="6E9D58AB" wp14:editId="255F8EE2">
            <wp:extent cx="2024081" cy="452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62" cy="461631"/>
                    </a:xfrm>
                    <a:prstGeom prst="rect">
                      <a:avLst/>
                    </a:prstGeom>
                    <a:noFill/>
                  </pic:spPr>
                </pic:pic>
              </a:graphicData>
            </a:graphic>
          </wp:inline>
        </w:drawing>
      </w:r>
    </w:p>
    <w:p w:rsidR="00AB4146" w:rsidRPr="00C24B0F" w:rsidRDefault="00AB4146" w:rsidP="00AB4146">
      <w:pPr>
        <w:pStyle w:val="HRText"/>
        <w:rPr>
          <w:b/>
          <w:color w:val="244061" w:themeColor="accent1" w:themeShade="80"/>
          <w:sz w:val="36"/>
          <w:szCs w:val="36"/>
        </w:rPr>
      </w:pPr>
      <w:r w:rsidRPr="00C24B0F">
        <w:rPr>
          <w:b/>
          <w:color w:val="244061" w:themeColor="accent1" w:themeShade="80"/>
          <w:sz w:val="36"/>
          <w:szCs w:val="36"/>
        </w:rPr>
        <w:t xml:space="preserve">AAHYA </w:t>
      </w:r>
      <w:r>
        <w:rPr>
          <w:b/>
          <w:color w:val="244061" w:themeColor="accent1" w:themeShade="80"/>
          <w:sz w:val="36"/>
          <w:szCs w:val="36"/>
        </w:rPr>
        <w:t>Conflict of Interest Policy</w:t>
      </w:r>
    </w:p>
    <w:p w:rsidR="00AB4146" w:rsidRDefault="00AB4146" w:rsidP="00AB4146">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Purpose</w:t>
      </w:r>
    </w:p>
    <w:p w:rsidR="00AB4146" w:rsidRDefault="0020773E" w:rsidP="0020773E">
      <w:pPr>
        <w:pStyle w:val="HRText"/>
      </w:pPr>
      <w:r>
        <w:t xml:space="preserve">The purpose of this policy is to </w:t>
      </w:r>
      <w:r w:rsidR="00A646D3">
        <w:t>assist the Australian Afghan Hassanian Youth Association Inc (</w:t>
      </w:r>
      <w:r w:rsidRPr="00517426">
        <w:rPr>
          <w:b/>
        </w:rPr>
        <w:t>AAHYA</w:t>
      </w:r>
      <w:r w:rsidR="00A646D3">
        <w:t>)</w:t>
      </w:r>
      <w:r>
        <w:t xml:space="preserve"> to effectively manage any actual, potential or perceived conflicts of interest in order to protect the integrity of </w:t>
      </w:r>
      <w:r w:rsidR="007071AB">
        <w:t xml:space="preserve">AAHYA </w:t>
      </w:r>
      <w:r>
        <w:t>and to manage risk.</w:t>
      </w:r>
    </w:p>
    <w:p w:rsidR="0020773E" w:rsidRDefault="0020773E" w:rsidP="0020773E">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Scope</w:t>
      </w:r>
    </w:p>
    <w:p w:rsidR="0020773E" w:rsidRPr="0066254A" w:rsidRDefault="0020773E" w:rsidP="0020773E">
      <w:pPr>
        <w:pStyle w:val="HRText"/>
        <w:rPr>
          <w:b/>
        </w:rPr>
      </w:pPr>
      <w:r>
        <w:t xml:space="preserve">This policy applies </w:t>
      </w:r>
      <w:r w:rsidR="0066254A">
        <w:t xml:space="preserve">primarily </w:t>
      </w:r>
      <w:r w:rsidR="007025A9">
        <w:t xml:space="preserve">to </w:t>
      </w:r>
      <w:r w:rsidR="0066254A">
        <w:t xml:space="preserve">AAHYA’s </w:t>
      </w:r>
      <w:r>
        <w:t>Committee members</w:t>
      </w:r>
      <w:r w:rsidR="0066254A">
        <w:t xml:space="preserve"> who are responsible for managing </w:t>
      </w:r>
      <w:r w:rsidR="007071AB">
        <w:t>AAHYA</w:t>
      </w:r>
      <w:r w:rsidR="0066254A">
        <w:t xml:space="preserve"> and its operations.  This policy also applies to </w:t>
      </w:r>
      <w:r w:rsidRPr="0020773E">
        <w:t>employees, volunteers, contractors and consultants (</w:t>
      </w:r>
      <w:r w:rsidRPr="0020773E">
        <w:rPr>
          <w:b/>
        </w:rPr>
        <w:t>personnel</w:t>
      </w:r>
      <w:r w:rsidRPr="0020773E">
        <w:t>)</w:t>
      </w:r>
      <w:r w:rsidR="0066254A">
        <w:t xml:space="preserve"> who are in a position to influence the outcome of financial or organisational decisions</w:t>
      </w:r>
      <w:r>
        <w:t>.</w:t>
      </w:r>
      <w:r w:rsidR="0066254A">
        <w:t xml:space="preserve">  If personnel are unsure whether they are required to </w:t>
      </w:r>
      <w:r w:rsidR="007071AB">
        <w:t>comply with</w:t>
      </w:r>
      <w:r w:rsidR="0066254A">
        <w:t xml:space="preserve"> this policy they should speak to the Secretary.</w:t>
      </w:r>
      <w:r w:rsidR="00A646D3">
        <w:rPr>
          <w:b/>
        </w:rPr>
        <w:t xml:space="preserve"> </w:t>
      </w:r>
    </w:p>
    <w:p w:rsidR="00AB4146" w:rsidRPr="00AB4146" w:rsidRDefault="0020773E" w:rsidP="00AB4146">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What is a c</w:t>
      </w:r>
      <w:r w:rsidR="00AB4146" w:rsidRPr="00AB4146">
        <w:rPr>
          <w:b/>
          <w:color w:val="244061" w:themeColor="accent1" w:themeShade="80"/>
          <w:sz w:val="26"/>
          <w:szCs w:val="26"/>
        </w:rPr>
        <w:t xml:space="preserve">onflict of </w:t>
      </w:r>
      <w:r w:rsidRPr="00AB4146">
        <w:rPr>
          <w:b/>
          <w:color w:val="244061" w:themeColor="accent1" w:themeShade="80"/>
          <w:sz w:val="26"/>
          <w:szCs w:val="26"/>
        </w:rPr>
        <w:t>interest?</w:t>
      </w:r>
      <w:r w:rsidR="007025A9">
        <w:rPr>
          <w:b/>
          <w:color w:val="244061" w:themeColor="accent1" w:themeShade="80"/>
          <w:sz w:val="26"/>
          <w:szCs w:val="26"/>
        </w:rPr>
        <w:t xml:space="preserve"> </w:t>
      </w:r>
    </w:p>
    <w:p w:rsidR="00AB4146" w:rsidRDefault="00AB4146" w:rsidP="00AB4146">
      <w:pPr>
        <w:pStyle w:val="HRText"/>
      </w:pPr>
      <w:r>
        <w:t xml:space="preserve">A conflict of interest occurs when a person’s personal interests conflict </w:t>
      </w:r>
      <w:r w:rsidR="007025A9">
        <w:t xml:space="preserve">or appear to conflict </w:t>
      </w:r>
      <w:r>
        <w:t xml:space="preserve">with their responsibility to act in the best interests of AAHYA.  Personal interests include direct interests as well as those of family or other organisations a person may be involved with or have an interest in (for example as a shareholder). </w:t>
      </w:r>
      <w:r w:rsidR="00D61284">
        <w:t xml:space="preserve"> </w:t>
      </w:r>
      <w:r>
        <w:t>A conflict of interest may be actual, potential or perceived and may be financial or non-financial.</w:t>
      </w:r>
    </w:p>
    <w:p w:rsidR="00AB4146" w:rsidRDefault="00AB4146" w:rsidP="00AB4146">
      <w:pPr>
        <w:pStyle w:val="HRText"/>
      </w:pPr>
      <w:r>
        <w:t xml:space="preserve">These situations present the risk that a person will make a decision based on, or </w:t>
      </w:r>
      <w:r w:rsidR="007025A9">
        <w:t>influenced</w:t>
      </w:r>
      <w:r>
        <w:t xml:space="preserve"> by, the</w:t>
      </w:r>
      <w:r w:rsidR="007025A9">
        <w:t>ir personal interests</w:t>
      </w:r>
      <w:r>
        <w:t xml:space="preserve">, rather than in the best interests of </w:t>
      </w:r>
      <w:r w:rsidR="00651249">
        <w:t>AAHYA</w:t>
      </w:r>
      <w:r>
        <w:t xml:space="preserve"> and must be managed accordingly.</w:t>
      </w:r>
    </w:p>
    <w:p w:rsidR="001C2E42" w:rsidRDefault="001C2E42" w:rsidP="00AB4146">
      <w:pPr>
        <w:pStyle w:val="HRText"/>
      </w:pPr>
      <w:r>
        <w:t>Examples of conflicts of interest include (but are not limited to):</w:t>
      </w:r>
    </w:p>
    <w:p w:rsidR="001C2E42" w:rsidRDefault="001C2E42" w:rsidP="001C2E42">
      <w:pPr>
        <w:pStyle w:val="HRBullet"/>
      </w:pPr>
      <w:r>
        <w:t xml:space="preserve">When a Committee member or his/her immediate family or business interests stands to gain financially from any business dealings, programs or services of </w:t>
      </w:r>
      <w:r w:rsidR="007071AB">
        <w:t>AAHYA</w:t>
      </w:r>
      <w:r>
        <w:t>.</w:t>
      </w:r>
      <w:r w:rsidR="007071AB">
        <w:t xml:space="preserve">  For example, a conflict of interest may arise for a Committee member if AAHYA is considering acquiring goods or services from a company at which a family member of that Committee member works.</w:t>
      </w:r>
    </w:p>
    <w:p w:rsidR="001C2E42" w:rsidRDefault="001C2E42" w:rsidP="001C2E42">
      <w:pPr>
        <w:pStyle w:val="HRBullet"/>
      </w:pPr>
      <w:r>
        <w:t xml:space="preserve">When a </w:t>
      </w:r>
      <w:r w:rsidR="00651249">
        <w:t>Committee</w:t>
      </w:r>
      <w:r>
        <w:t xml:space="preserve"> member or </w:t>
      </w:r>
      <w:r w:rsidR="00934319">
        <w:t>personnel</w:t>
      </w:r>
      <w:r>
        <w:t xml:space="preserve"> offers a professional service to</w:t>
      </w:r>
      <w:r w:rsidR="007071AB">
        <w:t xml:space="preserve"> AAHYA</w:t>
      </w:r>
      <w:r>
        <w:t>.</w:t>
      </w:r>
    </w:p>
    <w:p w:rsidR="001C2E42" w:rsidRDefault="001C2E42" w:rsidP="001C2E42">
      <w:pPr>
        <w:pStyle w:val="HRBullet"/>
      </w:pPr>
      <w:r>
        <w:t xml:space="preserve">When a </w:t>
      </w:r>
      <w:r w:rsidR="00651249">
        <w:t xml:space="preserve">Committee </w:t>
      </w:r>
      <w:r>
        <w:t>member stands to gain personally or professionally from any insider knowledge if that knowledge is used to personal advantage.</w:t>
      </w:r>
    </w:p>
    <w:p w:rsidR="001C2E42" w:rsidRDefault="001C2E42" w:rsidP="001C2E42">
      <w:pPr>
        <w:pStyle w:val="HRBullet"/>
      </w:pPr>
      <w:r>
        <w:t xml:space="preserve">Where a </w:t>
      </w:r>
      <w:r w:rsidR="00651249">
        <w:t>Committee</w:t>
      </w:r>
      <w:r>
        <w:t xml:space="preserve"> member has a role on the governing body of another organisation, where the activities of that other </w:t>
      </w:r>
      <w:r w:rsidR="007071AB">
        <w:t xml:space="preserve">organisation </w:t>
      </w:r>
      <w:r>
        <w:t xml:space="preserve">may be in direct conflict or competition with the activities of </w:t>
      </w:r>
      <w:r w:rsidR="00651249">
        <w:t>AAHYA</w:t>
      </w:r>
      <w:r>
        <w:t>.</w:t>
      </w:r>
    </w:p>
    <w:p w:rsidR="00AB4146" w:rsidRPr="0020773E" w:rsidRDefault="0066254A" w:rsidP="00AB4146">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Duty to disclose</w:t>
      </w:r>
      <w:r w:rsidR="0020773E" w:rsidRPr="0020773E">
        <w:rPr>
          <w:b/>
          <w:color w:val="244061" w:themeColor="accent1" w:themeShade="80"/>
          <w:sz w:val="26"/>
          <w:szCs w:val="26"/>
        </w:rPr>
        <w:t xml:space="preserve"> conflicts of interest</w:t>
      </w:r>
    </w:p>
    <w:p w:rsidR="007071AB" w:rsidRDefault="0066254A" w:rsidP="0020773E">
      <w:pPr>
        <w:pStyle w:val="HRText"/>
      </w:pPr>
      <w:r>
        <w:t xml:space="preserve">Committee members </w:t>
      </w:r>
      <w:r w:rsidR="001C2E42">
        <w:t>and personnel must disclose</w:t>
      </w:r>
      <w:r w:rsidR="0020773E">
        <w:t xml:space="preserve"> any real</w:t>
      </w:r>
      <w:r w:rsidR="00D61284">
        <w:t>, potential</w:t>
      </w:r>
      <w:r w:rsidR="0020773E">
        <w:t xml:space="preserve"> or perceived conflicts of interest or any affiliation they have with an</w:t>
      </w:r>
      <w:r w:rsidR="007071AB">
        <w:t>:</w:t>
      </w:r>
    </w:p>
    <w:p w:rsidR="007071AB" w:rsidRDefault="007071AB" w:rsidP="007071AB">
      <w:pPr>
        <w:pStyle w:val="HRBullet"/>
      </w:pPr>
      <w:r>
        <w:t xml:space="preserve">actual or potential </w:t>
      </w:r>
      <w:r w:rsidR="0020773E">
        <w:t>supplier of goods and services</w:t>
      </w:r>
      <w:r>
        <w:t xml:space="preserve"> to AAHYA;</w:t>
      </w:r>
      <w:r w:rsidR="0020773E">
        <w:t xml:space="preserve"> </w:t>
      </w:r>
    </w:p>
    <w:p w:rsidR="007071AB" w:rsidRDefault="007071AB" w:rsidP="007071AB">
      <w:pPr>
        <w:pStyle w:val="HRBullet"/>
      </w:pPr>
      <w:r>
        <w:t xml:space="preserve">actual or potential </w:t>
      </w:r>
      <w:r w:rsidR="0020773E">
        <w:t>recipient of funds</w:t>
      </w:r>
      <w:r>
        <w:t xml:space="preserve"> from AAHYA;</w:t>
      </w:r>
      <w:r w:rsidR="0020773E">
        <w:t xml:space="preserve"> or </w:t>
      </w:r>
    </w:p>
    <w:p w:rsidR="00651249" w:rsidRDefault="0020773E" w:rsidP="007071AB">
      <w:pPr>
        <w:pStyle w:val="HRBullet"/>
      </w:pPr>
      <w:r>
        <w:t>organisation with competing or conflicting objectives</w:t>
      </w:r>
      <w:r w:rsidR="007025A9">
        <w:t xml:space="preserve"> to AAHYA</w:t>
      </w:r>
      <w:r>
        <w:t>.</w:t>
      </w:r>
      <w:r w:rsidR="001C2E42">
        <w:t xml:space="preserve">  </w:t>
      </w:r>
    </w:p>
    <w:p w:rsidR="0020773E" w:rsidRDefault="001C2E42" w:rsidP="0020773E">
      <w:pPr>
        <w:pStyle w:val="HRText"/>
      </w:pPr>
      <w:r>
        <w:lastRenderedPageBreak/>
        <w:t xml:space="preserve">Conflicts must be </w:t>
      </w:r>
      <w:r w:rsidR="0020773E">
        <w:t xml:space="preserve">declared to </w:t>
      </w:r>
      <w:r w:rsidR="00A646D3">
        <w:t>the Secretary</w:t>
      </w:r>
      <w:r w:rsidR="0020773E">
        <w:t xml:space="preserve"> </w:t>
      </w:r>
      <w:r>
        <w:t>or</w:t>
      </w:r>
      <w:r w:rsidR="00A646D3">
        <w:t>, in the case of disclosure by a Committee member,</w:t>
      </w:r>
      <w:r>
        <w:t xml:space="preserve"> disclosed at the beginning of a Committee meeting</w:t>
      </w:r>
      <w:r w:rsidR="00A646D3">
        <w:t xml:space="preserve">.  Each conflict of interest of a Committee member must </w:t>
      </w:r>
      <w:r w:rsidR="0020773E">
        <w:t xml:space="preserve">be discussed by the </w:t>
      </w:r>
      <w:r>
        <w:t>Committee</w:t>
      </w:r>
      <w:r w:rsidR="00A646D3">
        <w:t xml:space="preserve"> either at the meeting at which it is disclosed or, if disclosed to the Secretary, at the next Committee meeting after the disclosure occurs.  Each disclosed conflict must be recorded by the Secretary</w:t>
      </w:r>
      <w:r w:rsidR="0020773E">
        <w:t xml:space="preserve"> in </w:t>
      </w:r>
      <w:r>
        <w:t>AAHYA’s</w:t>
      </w:r>
      <w:r w:rsidR="0020773E">
        <w:t xml:space="preserve"> register of interests. </w:t>
      </w:r>
      <w:r w:rsidR="00651249">
        <w:t xml:space="preserve"> </w:t>
      </w:r>
      <w:r>
        <w:t xml:space="preserve">AAHYA’s </w:t>
      </w:r>
      <w:r w:rsidR="0020773E">
        <w:t xml:space="preserve">register of interests </w:t>
      </w:r>
      <w:r>
        <w:t>shall</w:t>
      </w:r>
      <w:r w:rsidR="0020773E">
        <w:t xml:space="preserve"> be </w:t>
      </w:r>
      <w:r>
        <w:t>maintained by the S</w:t>
      </w:r>
      <w:r w:rsidR="0020773E">
        <w:t>ecretary.</w:t>
      </w:r>
    </w:p>
    <w:p w:rsidR="00AB4146" w:rsidRDefault="00651249" w:rsidP="0020773E">
      <w:pPr>
        <w:pStyle w:val="HRText"/>
      </w:pPr>
      <w:r>
        <w:t xml:space="preserve">The disclosure of a conflict of </w:t>
      </w:r>
      <w:r w:rsidR="001C2E42">
        <w:t xml:space="preserve">interest </w:t>
      </w:r>
      <w:r>
        <w:t>or potential conflict of interest</w:t>
      </w:r>
      <w:r w:rsidR="00A646D3">
        <w:t>, and the register of interests,</w:t>
      </w:r>
      <w:r>
        <w:t xml:space="preserve"> </w:t>
      </w:r>
      <w:r w:rsidR="001C2E42">
        <w:t xml:space="preserve">will be kept confidential </w:t>
      </w:r>
      <w:r w:rsidR="0020773E">
        <w:t xml:space="preserve">and </w:t>
      </w:r>
      <w:r w:rsidR="001C2E42">
        <w:t xml:space="preserve">will be available to </w:t>
      </w:r>
      <w:r>
        <w:t xml:space="preserve">members of </w:t>
      </w:r>
      <w:r w:rsidR="001C2E42">
        <w:t>the Committee only</w:t>
      </w:r>
      <w:r w:rsidR="0020773E">
        <w:t>.</w:t>
      </w:r>
    </w:p>
    <w:p w:rsidR="00BA40A2" w:rsidRDefault="0020773E" w:rsidP="0020773E">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Procedures for managing conflicts of interest</w:t>
      </w:r>
    </w:p>
    <w:p w:rsidR="00651249" w:rsidRPr="00651249" w:rsidRDefault="00651249" w:rsidP="00651249">
      <w:pPr>
        <w:pStyle w:val="HRBullet"/>
        <w:keepNext/>
        <w:numPr>
          <w:ilvl w:val="0"/>
          <w:numId w:val="0"/>
        </w:numPr>
        <w:ind w:left="567" w:hanging="567"/>
        <w:rPr>
          <w:b/>
          <w:color w:val="244061" w:themeColor="accent1" w:themeShade="80"/>
          <w:szCs w:val="22"/>
        </w:rPr>
      </w:pPr>
      <w:r>
        <w:rPr>
          <w:b/>
          <w:color w:val="244061" w:themeColor="accent1" w:themeShade="80"/>
          <w:szCs w:val="22"/>
        </w:rPr>
        <w:t>Disclosure by a Committee member</w:t>
      </w:r>
    </w:p>
    <w:p w:rsidR="00651249" w:rsidRDefault="0020773E" w:rsidP="0020773E">
      <w:pPr>
        <w:pStyle w:val="HRText"/>
      </w:pPr>
      <w:r>
        <w:t xml:space="preserve">Where a conflict of interest or potential conflict of interest is </w:t>
      </w:r>
      <w:r w:rsidR="00651249">
        <w:t>disclosed</w:t>
      </w:r>
      <w:r w:rsidR="001C2E42">
        <w:t xml:space="preserve"> by a Committee member</w:t>
      </w:r>
      <w:r>
        <w:t xml:space="preserve">, the </w:t>
      </w:r>
      <w:r w:rsidR="001C2E42">
        <w:t>Committee</w:t>
      </w:r>
      <w:r>
        <w:t xml:space="preserve"> member concerned </w:t>
      </w:r>
      <w:r w:rsidR="00651249">
        <w:t>will</w:t>
      </w:r>
      <w:r w:rsidR="00A646D3">
        <w:t xml:space="preserve"> not participate in the discussion of that disclosure and will be required to absent him or herself from the meeting during that discussion</w:t>
      </w:r>
      <w:r>
        <w:t xml:space="preserve">. </w:t>
      </w:r>
    </w:p>
    <w:p w:rsidR="0020773E" w:rsidRDefault="007025A9" w:rsidP="0020773E">
      <w:pPr>
        <w:pStyle w:val="HRText"/>
      </w:pPr>
      <w:r>
        <w:t xml:space="preserve">Where a Committee member has a conflict of interest, </w:t>
      </w:r>
      <w:r w:rsidR="00A646D3">
        <w:t xml:space="preserve">the Committee will determine by resolution the appropriate manner in which to manage the conflict of interest, which may include requiring the member to not participate in any discussion of the subject matter of the conflict of interest and ensuring that the </w:t>
      </w:r>
      <w:r>
        <w:t xml:space="preserve">Committee member </w:t>
      </w:r>
      <w:r w:rsidR="00A646D3">
        <w:t xml:space="preserve">will </w:t>
      </w:r>
      <w:r>
        <w:t xml:space="preserve">not vote on that matter. </w:t>
      </w:r>
      <w:r w:rsidR="00A646D3">
        <w:t xml:space="preserve"> The manner in which the conflict of interest is to be managed will be recorded </w:t>
      </w:r>
      <w:r w:rsidR="00E104F2">
        <w:t xml:space="preserve">in the minutes of the relevant </w:t>
      </w:r>
      <w:r w:rsidR="007071AB">
        <w:t xml:space="preserve">Committee </w:t>
      </w:r>
      <w:r w:rsidR="00E104F2">
        <w:t>meeting.</w:t>
      </w:r>
    </w:p>
    <w:p w:rsidR="0020773E" w:rsidRDefault="0020773E" w:rsidP="0020773E">
      <w:pPr>
        <w:pStyle w:val="HRText"/>
      </w:pPr>
      <w:r>
        <w:t>In deciding what approach to take</w:t>
      </w:r>
      <w:r w:rsidR="007071AB">
        <w:t xml:space="preserve"> to manage a conflict of interest</w:t>
      </w:r>
      <w:r>
        <w:t xml:space="preserve">, the </w:t>
      </w:r>
      <w:r w:rsidR="001C2E42">
        <w:t>Committee</w:t>
      </w:r>
      <w:r>
        <w:t xml:space="preserve"> will consider:</w:t>
      </w:r>
    </w:p>
    <w:p w:rsidR="0020773E" w:rsidRDefault="0020773E" w:rsidP="0020773E">
      <w:pPr>
        <w:pStyle w:val="HRBullet"/>
      </w:pPr>
      <w:r>
        <w:t>whether the conflict needs to be avoided or simply documented</w:t>
      </w:r>
      <w:r w:rsidR="00D61284">
        <w:t>;</w:t>
      </w:r>
    </w:p>
    <w:p w:rsidR="0020773E" w:rsidRDefault="0020773E" w:rsidP="0020773E">
      <w:pPr>
        <w:pStyle w:val="HRBullet"/>
      </w:pPr>
      <w:r>
        <w:t xml:space="preserve">whether the conflict will realistically impair the disclosing </w:t>
      </w:r>
      <w:r w:rsidR="00651249">
        <w:t>member</w:t>
      </w:r>
      <w:r>
        <w:t>’s capacity to impartially participate in decision making</w:t>
      </w:r>
      <w:r w:rsidR="00D61284">
        <w:t>;</w:t>
      </w:r>
    </w:p>
    <w:p w:rsidR="0020773E" w:rsidRDefault="0020773E" w:rsidP="0020773E">
      <w:pPr>
        <w:pStyle w:val="HRBullet"/>
      </w:pPr>
      <w:r>
        <w:t>alternative options to avoid the conflict</w:t>
      </w:r>
      <w:r w:rsidR="00D61284">
        <w:t>;</w:t>
      </w:r>
    </w:p>
    <w:p w:rsidR="0020773E" w:rsidRDefault="001C2E42" w:rsidP="0020773E">
      <w:pPr>
        <w:pStyle w:val="HRBullet"/>
      </w:pPr>
      <w:r>
        <w:t>AAHYA</w:t>
      </w:r>
      <w:r w:rsidR="0020773E">
        <w:t>’s objects and resources</w:t>
      </w:r>
      <w:r w:rsidR="00D61284">
        <w:t>; and</w:t>
      </w:r>
    </w:p>
    <w:p w:rsidR="0020773E" w:rsidRDefault="001C2E42" w:rsidP="0020773E">
      <w:pPr>
        <w:pStyle w:val="HRBullet"/>
      </w:pPr>
      <w:r>
        <w:t>t</w:t>
      </w:r>
      <w:r w:rsidR="0020773E">
        <w:t xml:space="preserve">he possibility of creating an appearance of improper conduct </w:t>
      </w:r>
      <w:r w:rsidR="007071AB">
        <w:t xml:space="preserve">if the conflict of interest is not addressed </w:t>
      </w:r>
      <w:r w:rsidR="0020773E">
        <w:t>that might impair confidence in</w:t>
      </w:r>
      <w:r w:rsidR="007071AB">
        <w:t>,</w:t>
      </w:r>
      <w:r w:rsidR="0020773E">
        <w:t xml:space="preserve"> or the reputation of</w:t>
      </w:r>
      <w:r w:rsidR="007071AB">
        <w:t>,</w:t>
      </w:r>
      <w:r w:rsidR="0020773E">
        <w:t xml:space="preserve"> </w:t>
      </w:r>
      <w:r>
        <w:t>AAHYA</w:t>
      </w:r>
      <w:r w:rsidR="0020773E">
        <w:t>.</w:t>
      </w:r>
    </w:p>
    <w:p w:rsidR="00651249" w:rsidRPr="00651249" w:rsidRDefault="00651249" w:rsidP="00651249">
      <w:pPr>
        <w:pStyle w:val="HRBullet"/>
        <w:keepNext/>
        <w:numPr>
          <w:ilvl w:val="0"/>
          <w:numId w:val="0"/>
        </w:numPr>
        <w:ind w:left="567" w:hanging="567"/>
        <w:rPr>
          <w:b/>
          <w:color w:val="244061" w:themeColor="accent1" w:themeShade="80"/>
          <w:szCs w:val="22"/>
        </w:rPr>
      </w:pPr>
      <w:r>
        <w:rPr>
          <w:b/>
          <w:color w:val="244061" w:themeColor="accent1" w:themeShade="80"/>
          <w:szCs w:val="22"/>
        </w:rPr>
        <w:t>Disclosure by AAHYA personnel</w:t>
      </w:r>
    </w:p>
    <w:p w:rsidR="0020773E" w:rsidRDefault="0020773E" w:rsidP="0020773E">
      <w:pPr>
        <w:pStyle w:val="HRText"/>
      </w:pPr>
      <w:r>
        <w:t xml:space="preserve">Where a conflict of interest </w:t>
      </w:r>
      <w:r w:rsidR="001C2E42">
        <w:t xml:space="preserve">or potential conflict of interest </w:t>
      </w:r>
      <w:r>
        <w:t>has been</w:t>
      </w:r>
      <w:r w:rsidR="00651249">
        <w:t xml:space="preserve"> disclosed </w:t>
      </w:r>
      <w:r>
        <w:t xml:space="preserve">by </w:t>
      </w:r>
      <w:r w:rsidR="001C2E42">
        <w:t>one of AAHYA’s personnel</w:t>
      </w:r>
      <w:r>
        <w:t xml:space="preserve">, this matter should initially be </w:t>
      </w:r>
      <w:r w:rsidR="00D61284">
        <w:t>reviewed by the Secretary</w:t>
      </w:r>
      <w:r>
        <w:t xml:space="preserve"> and where possible the conflict averted or </w:t>
      </w:r>
      <w:r w:rsidR="007071AB">
        <w:t xml:space="preserve">otherwise </w:t>
      </w:r>
      <w:r>
        <w:t>managed</w:t>
      </w:r>
      <w:r w:rsidR="001C2E42">
        <w:t>.  T</w:t>
      </w:r>
      <w:r>
        <w:t xml:space="preserve">he </w:t>
      </w:r>
      <w:r w:rsidR="001C2E42">
        <w:t xml:space="preserve">resolution of the </w:t>
      </w:r>
      <w:r>
        <w:t xml:space="preserve">conflict </w:t>
      </w:r>
      <w:r w:rsidR="001C2E42">
        <w:t xml:space="preserve">will be reported </w:t>
      </w:r>
      <w:r>
        <w:t xml:space="preserve">at the next </w:t>
      </w:r>
      <w:r w:rsidR="001C2E42">
        <w:t>Committee</w:t>
      </w:r>
      <w:r>
        <w:t xml:space="preserve"> meeting and recorded in the register of interest</w:t>
      </w:r>
      <w:r w:rsidR="00E104F2">
        <w:t>s</w:t>
      </w:r>
      <w:r>
        <w:t>.</w:t>
      </w:r>
    </w:p>
    <w:p w:rsidR="0020773E" w:rsidRPr="0020773E" w:rsidRDefault="0020773E" w:rsidP="0020773E">
      <w:pPr>
        <w:pStyle w:val="HRBullet"/>
        <w:keepNext/>
        <w:numPr>
          <w:ilvl w:val="0"/>
          <w:numId w:val="0"/>
        </w:numPr>
        <w:ind w:left="567" w:hanging="567"/>
        <w:rPr>
          <w:b/>
          <w:color w:val="244061" w:themeColor="accent1" w:themeShade="80"/>
          <w:sz w:val="26"/>
          <w:szCs w:val="26"/>
        </w:rPr>
      </w:pPr>
      <w:r>
        <w:rPr>
          <w:b/>
          <w:color w:val="244061" w:themeColor="accent1" w:themeShade="80"/>
          <w:sz w:val="26"/>
          <w:szCs w:val="26"/>
        </w:rPr>
        <w:t>Compliance with this policy</w:t>
      </w:r>
    </w:p>
    <w:p w:rsidR="0066254A" w:rsidRDefault="0020773E" w:rsidP="0066254A">
      <w:pPr>
        <w:pStyle w:val="HRText"/>
      </w:pPr>
      <w:r>
        <w:t xml:space="preserve">If the </w:t>
      </w:r>
      <w:r w:rsidR="00651249">
        <w:t xml:space="preserve">Committee </w:t>
      </w:r>
      <w:r>
        <w:t xml:space="preserve">has a reason to believe that a person subject to this policy has failed to comply with it, it will investigate the circumstances and where appropriate may take action against </w:t>
      </w:r>
      <w:r w:rsidR="007071AB">
        <w:t xml:space="preserve">that person </w:t>
      </w:r>
      <w:r>
        <w:t xml:space="preserve">which might include </w:t>
      </w:r>
      <w:r w:rsidR="0066254A">
        <w:t>termination of the relationship</w:t>
      </w:r>
      <w:r w:rsidR="007071AB">
        <w:t xml:space="preserve"> between that person and AAHYA</w:t>
      </w:r>
      <w:r w:rsidR="0066254A">
        <w:t>.</w:t>
      </w:r>
    </w:p>
    <w:p w:rsidR="007071AB" w:rsidRPr="0020773E" w:rsidRDefault="007071AB" w:rsidP="0066254A">
      <w:pPr>
        <w:pStyle w:val="HRText"/>
      </w:pPr>
      <w:r>
        <w:t xml:space="preserve">Policy last updated:  </w:t>
      </w:r>
      <w:r w:rsidRPr="007071AB">
        <w:rPr>
          <w:b/>
        </w:rPr>
        <w:t>January 2021</w:t>
      </w:r>
      <w:r>
        <w:t>.</w:t>
      </w:r>
    </w:p>
    <w:sectPr w:rsidR="007071AB" w:rsidRPr="0020773E" w:rsidSect="00A636A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18" w:rsidRDefault="003B4718" w:rsidP="00A636AA">
      <w:pPr>
        <w:spacing w:after="0" w:line="240" w:lineRule="auto"/>
      </w:pPr>
      <w:r>
        <w:separator/>
      </w:r>
    </w:p>
  </w:endnote>
  <w:endnote w:type="continuationSeparator" w:id="0">
    <w:p w:rsidR="003B4718" w:rsidRDefault="003B4718" w:rsidP="00A6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F2" w:rsidRDefault="00E10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17545"/>
      <w:docPartObj>
        <w:docPartGallery w:val="Page Numbers (Bottom of Page)"/>
        <w:docPartUnique/>
      </w:docPartObj>
    </w:sdtPr>
    <w:sdtEndPr>
      <w:rPr>
        <w:noProof/>
      </w:rPr>
    </w:sdtEndPr>
    <w:sdtContent>
      <w:p w:rsidR="00651249" w:rsidRDefault="00651249">
        <w:pPr>
          <w:pStyle w:val="Footer"/>
          <w:jc w:val="right"/>
        </w:pPr>
        <w:r/>
        <w:r>
          <w:instrText xml:space="preserve"/>
        </w:r>
        <w:r/>
        <w:r w:rsidR="00540485">
          <w:rPr>
            <w:noProof/>
          </w:rPr>
          <w:t>2</w:t>
        </w:r>
        <w:r>
          <w:rPr>
            <w:noProof/>
          </w:rP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F2" w:rsidRDefault="00E1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18" w:rsidRDefault="003B4718" w:rsidP="00A636AA">
      <w:pPr>
        <w:spacing w:after="0" w:line="240" w:lineRule="auto"/>
      </w:pPr>
      <w:r>
        <w:separator/>
      </w:r>
    </w:p>
  </w:footnote>
  <w:footnote w:type="continuationSeparator" w:id="0">
    <w:p w:rsidR="003B4718" w:rsidRDefault="003B4718" w:rsidP="00A6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F2" w:rsidRDefault="00E1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49" w:rsidRDefault="00540485">
    <w:pPr>
      <w:pStyle w:val="Header"/>
    </w:pPr>
    <w:r>
      <w:rPr>
        <w:noProof/>
        <w:lang w:eastAsia="en-AU"/>
      </w:rPr>
      <mc:AlternateContent>
        <mc:Choice Requires="wps">
          <w:drawing>
            <wp:anchor distT="0" distB="0" distL="114300" distR="114300" simplePos="0" relativeHeight="251659264"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0485" w:rsidRPr="00540485" w:rsidRDefault="00540485" w:rsidP="00540485">
                          <w:pPr>
                            <w:spacing w:after="0" w:line="240" w:lineRule="auto"/>
                            <w:rPr>
                              <w:rFonts w:cs="Calibri"/>
                              <w:sz w:val="14"/>
                            </w:rPr>
                          </w:pPr>
                          <w:r>
                            <w:rPr>
                              <w:rFonts w:cs="Calibri"/>
                              <w:sz w:val="14"/>
                            </w:rPr>
                            <w:t>S:10518162_1 SOC</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FooterBox" style="position:absolute;margin-left:28.3pt;margin-top:807.85pt;width:100.05pt;height:1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a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" filled="f" stroked="f" strokeweight=".5pt">
              <v:fill o:detectmouseclick="t"/>
              <v:textbox inset=".4mm,.4mm,.4mm,.4mm">
                <w:txbxContent>
                  <w:p w:rsidR="00540485" w:rsidRPr="00540485" w:rsidRDefault="00540485" w:rsidP="00540485">
                    <w:pPr>
                      <w:spacing w:after="0" w:line="240" w:lineRule="auto"/>
                      <w:rPr>
                        <w:rFonts w:cs="Calibri"/>
                        <w:sz w:val="14"/>
                      </w:rPr>
                    </w:pPr>
                    <w:r>
                      <w:rPr>
                        <w:rFonts w:cs="Calibri"/>
                        <w:sz w:val="14"/>
                      </w:rPr>
                      <w:t>S:10518162_1 SOC</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32" w:rsidRDefault="00540485">
    <w:pPr>
      <w:pStyle w:val="Header"/>
    </w:pPr>
    <w:r>
      <w:rPr>
        <w:noProof/>
        <w:lang w:eastAsia="en-AU"/>
      </w:rPr>
      <mc:AlternateContent>
        <mc:Choice Requires="wps">
          <w:drawing>
            <wp:anchor distT="0" distB="0" distL="114300" distR="114300" simplePos="0" relativeHeight="251660288"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3" name="Text Box 3"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0485" w:rsidRPr="00540485" w:rsidRDefault="00540485" w:rsidP="00540485">
                          <w:pPr>
                            <w:spacing w:after="0" w:line="240" w:lineRule="auto"/>
                            <w:rPr>
                              <w:rFonts w:cs="Calibri"/>
                              <w:sz w:val="14"/>
                            </w:rPr>
                          </w:pPr>
                          <w:r>
                            <w:rPr>
                              <w:rFonts w:cs="Calibri"/>
                              <w:sz w:val="14"/>
                            </w:rPr>
                            <w:t>S:10518162_1 SOC</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FooterBox" style="position:absolute;margin-left:28.3pt;margin-top:807.85pt;width:100.05pt;height:1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wp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" filled="f" stroked="f" strokeweight=".5pt">
              <v:fill o:detectmouseclick="t"/>
              <v:textbox inset=".4mm,.4mm,.4mm,.4mm">
                <w:txbxContent>
                  <w:p w:rsidR="00540485" w:rsidRPr="00540485" w:rsidRDefault="00540485" w:rsidP="00540485">
                    <w:pPr>
                      <w:spacing w:after="0" w:line="240" w:lineRule="auto"/>
                      <w:rPr>
                        <w:rFonts w:cs="Calibri"/>
                        <w:sz w:val="14"/>
                      </w:rPr>
                    </w:pPr>
                    <w:r>
                      <w:rPr>
                        <w:rFonts w:cs="Calibri"/>
                        <w:sz w:val="14"/>
                      </w:rPr>
                      <w:t>S:10518162_1 SOC</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06E7D12"/>
    <w:multiLevelType w:val="multilevel"/>
    <w:tmpl w:val="337EDEBC"/>
    <w:numStyleLink w:val="HRList"/>
  </w:abstractNum>
  <w:abstractNum w:abstractNumId="1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6"/>
  </w:num>
  <w:num w:numId="2">
    <w:abstractNumId w:val="12"/>
  </w:num>
  <w:num w:numId="3">
    <w:abstractNumId w:val="18"/>
  </w:num>
  <w:num w:numId="4">
    <w:abstractNumId w:val="13"/>
  </w:num>
  <w:num w:numId="5">
    <w:abstractNumId w:val="17"/>
  </w:num>
  <w:num w:numId="6">
    <w:abstractNumId w:val="14"/>
  </w:num>
  <w:num w:numId="7">
    <w:abstractNumId w:val="14"/>
  </w:num>
  <w:num w:numId="8">
    <w:abstractNumId w:val="11"/>
  </w:num>
  <w:num w:numId="9">
    <w:abstractNumId w:val="14"/>
  </w:num>
  <w:num w:numId="10">
    <w:abstractNumId w:val="14"/>
  </w:num>
  <w:num w:numId="11">
    <w:abstractNumId w:val="14"/>
  </w:num>
  <w:num w:numId="12">
    <w:abstractNumId w:val="14"/>
  </w:num>
  <w:num w:numId="13">
    <w:abstractNumId w:val="19"/>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6"/>
    <w:rsid w:val="000001C3"/>
    <w:rsid w:val="00000FFD"/>
    <w:rsid w:val="00001518"/>
    <w:rsid w:val="000016A7"/>
    <w:rsid w:val="000017AE"/>
    <w:rsid w:val="00001A34"/>
    <w:rsid w:val="00001C39"/>
    <w:rsid w:val="0000203A"/>
    <w:rsid w:val="0000232A"/>
    <w:rsid w:val="00002556"/>
    <w:rsid w:val="00002A55"/>
    <w:rsid w:val="0000379B"/>
    <w:rsid w:val="00003B52"/>
    <w:rsid w:val="000047CF"/>
    <w:rsid w:val="000048C9"/>
    <w:rsid w:val="000049A2"/>
    <w:rsid w:val="000051F1"/>
    <w:rsid w:val="00005F29"/>
    <w:rsid w:val="00006CA0"/>
    <w:rsid w:val="00007028"/>
    <w:rsid w:val="00007233"/>
    <w:rsid w:val="000073C5"/>
    <w:rsid w:val="000074B4"/>
    <w:rsid w:val="000078D2"/>
    <w:rsid w:val="00007EF4"/>
    <w:rsid w:val="00011BF9"/>
    <w:rsid w:val="000124FE"/>
    <w:rsid w:val="00012580"/>
    <w:rsid w:val="0001282B"/>
    <w:rsid w:val="00012B88"/>
    <w:rsid w:val="00012BB6"/>
    <w:rsid w:val="00012CDF"/>
    <w:rsid w:val="00012EBA"/>
    <w:rsid w:val="00012F8D"/>
    <w:rsid w:val="0001330F"/>
    <w:rsid w:val="0001333C"/>
    <w:rsid w:val="00013652"/>
    <w:rsid w:val="00013B06"/>
    <w:rsid w:val="00013C1E"/>
    <w:rsid w:val="000140A9"/>
    <w:rsid w:val="000140AA"/>
    <w:rsid w:val="00014211"/>
    <w:rsid w:val="00014545"/>
    <w:rsid w:val="00014A46"/>
    <w:rsid w:val="00014D48"/>
    <w:rsid w:val="0001543C"/>
    <w:rsid w:val="000156A7"/>
    <w:rsid w:val="00015906"/>
    <w:rsid w:val="00015BCE"/>
    <w:rsid w:val="00015CF5"/>
    <w:rsid w:val="00015FD0"/>
    <w:rsid w:val="00016018"/>
    <w:rsid w:val="00016B6D"/>
    <w:rsid w:val="00016C4A"/>
    <w:rsid w:val="00017112"/>
    <w:rsid w:val="0001776A"/>
    <w:rsid w:val="00017B0A"/>
    <w:rsid w:val="00017E89"/>
    <w:rsid w:val="000202AA"/>
    <w:rsid w:val="000202CF"/>
    <w:rsid w:val="00020409"/>
    <w:rsid w:val="000215B1"/>
    <w:rsid w:val="00021B20"/>
    <w:rsid w:val="00021B30"/>
    <w:rsid w:val="00021B71"/>
    <w:rsid w:val="000222D4"/>
    <w:rsid w:val="00022A58"/>
    <w:rsid w:val="00022CC3"/>
    <w:rsid w:val="0002338A"/>
    <w:rsid w:val="00023657"/>
    <w:rsid w:val="000237F5"/>
    <w:rsid w:val="000239C2"/>
    <w:rsid w:val="000239ED"/>
    <w:rsid w:val="00023E44"/>
    <w:rsid w:val="00023F41"/>
    <w:rsid w:val="00024393"/>
    <w:rsid w:val="00024494"/>
    <w:rsid w:val="000248C6"/>
    <w:rsid w:val="00024A9D"/>
    <w:rsid w:val="00024E49"/>
    <w:rsid w:val="000250B7"/>
    <w:rsid w:val="00025168"/>
    <w:rsid w:val="00025526"/>
    <w:rsid w:val="00025565"/>
    <w:rsid w:val="00026098"/>
    <w:rsid w:val="000260B2"/>
    <w:rsid w:val="0002662B"/>
    <w:rsid w:val="000268BC"/>
    <w:rsid w:val="00026A14"/>
    <w:rsid w:val="00026A78"/>
    <w:rsid w:val="00026B06"/>
    <w:rsid w:val="00026C8A"/>
    <w:rsid w:val="00026E33"/>
    <w:rsid w:val="00026F14"/>
    <w:rsid w:val="00027143"/>
    <w:rsid w:val="000272D6"/>
    <w:rsid w:val="000273D9"/>
    <w:rsid w:val="00027DE4"/>
    <w:rsid w:val="00030403"/>
    <w:rsid w:val="0003045F"/>
    <w:rsid w:val="00030C54"/>
    <w:rsid w:val="00030FDE"/>
    <w:rsid w:val="00031097"/>
    <w:rsid w:val="000311FA"/>
    <w:rsid w:val="0003193B"/>
    <w:rsid w:val="00031D1E"/>
    <w:rsid w:val="000322D3"/>
    <w:rsid w:val="000328B8"/>
    <w:rsid w:val="00033A09"/>
    <w:rsid w:val="00033B57"/>
    <w:rsid w:val="00033B81"/>
    <w:rsid w:val="0003400B"/>
    <w:rsid w:val="00034554"/>
    <w:rsid w:val="00034555"/>
    <w:rsid w:val="000345F6"/>
    <w:rsid w:val="000349D4"/>
    <w:rsid w:val="00035032"/>
    <w:rsid w:val="00035038"/>
    <w:rsid w:val="00035B61"/>
    <w:rsid w:val="00035C2F"/>
    <w:rsid w:val="00035C6D"/>
    <w:rsid w:val="00035D2C"/>
    <w:rsid w:val="00037003"/>
    <w:rsid w:val="00037172"/>
    <w:rsid w:val="00037430"/>
    <w:rsid w:val="00037970"/>
    <w:rsid w:val="00037E6B"/>
    <w:rsid w:val="0004044F"/>
    <w:rsid w:val="000405B5"/>
    <w:rsid w:val="00040B8B"/>
    <w:rsid w:val="00040D1C"/>
    <w:rsid w:val="00041014"/>
    <w:rsid w:val="000411A4"/>
    <w:rsid w:val="00041287"/>
    <w:rsid w:val="00041577"/>
    <w:rsid w:val="00041650"/>
    <w:rsid w:val="00042159"/>
    <w:rsid w:val="00042403"/>
    <w:rsid w:val="00042565"/>
    <w:rsid w:val="0004264B"/>
    <w:rsid w:val="00042910"/>
    <w:rsid w:val="00042D0E"/>
    <w:rsid w:val="00042DFD"/>
    <w:rsid w:val="000430C8"/>
    <w:rsid w:val="0004373A"/>
    <w:rsid w:val="00043B43"/>
    <w:rsid w:val="000442D5"/>
    <w:rsid w:val="000444F8"/>
    <w:rsid w:val="0004481A"/>
    <w:rsid w:val="00045815"/>
    <w:rsid w:val="000458E0"/>
    <w:rsid w:val="00045AF2"/>
    <w:rsid w:val="00046638"/>
    <w:rsid w:val="0004669A"/>
    <w:rsid w:val="00046DB6"/>
    <w:rsid w:val="00047CEE"/>
    <w:rsid w:val="00050117"/>
    <w:rsid w:val="000503AE"/>
    <w:rsid w:val="0005176C"/>
    <w:rsid w:val="00051982"/>
    <w:rsid w:val="00051E39"/>
    <w:rsid w:val="00052073"/>
    <w:rsid w:val="00052538"/>
    <w:rsid w:val="00052850"/>
    <w:rsid w:val="00052ACB"/>
    <w:rsid w:val="00052C7B"/>
    <w:rsid w:val="00052EFF"/>
    <w:rsid w:val="00052F0A"/>
    <w:rsid w:val="00052FA8"/>
    <w:rsid w:val="0005317D"/>
    <w:rsid w:val="000531E0"/>
    <w:rsid w:val="00053451"/>
    <w:rsid w:val="000544FA"/>
    <w:rsid w:val="000546EA"/>
    <w:rsid w:val="0005471C"/>
    <w:rsid w:val="00054A7C"/>
    <w:rsid w:val="00054F9F"/>
    <w:rsid w:val="00055764"/>
    <w:rsid w:val="00055A8A"/>
    <w:rsid w:val="00055D48"/>
    <w:rsid w:val="00056203"/>
    <w:rsid w:val="00056493"/>
    <w:rsid w:val="0005650A"/>
    <w:rsid w:val="00056C46"/>
    <w:rsid w:val="00056CFB"/>
    <w:rsid w:val="000572AD"/>
    <w:rsid w:val="00057360"/>
    <w:rsid w:val="0005744E"/>
    <w:rsid w:val="000576BD"/>
    <w:rsid w:val="00057CE0"/>
    <w:rsid w:val="000605F6"/>
    <w:rsid w:val="000608E6"/>
    <w:rsid w:val="00060A2E"/>
    <w:rsid w:val="00060D4B"/>
    <w:rsid w:val="00060E0B"/>
    <w:rsid w:val="000615D3"/>
    <w:rsid w:val="000626DC"/>
    <w:rsid w:val="00062A5E"/>
    <w:rsid w:val="00062B45"/>
    <w:rsid w:val="00062DE0"/>
    <w:rsid w:val="00062FCD"/>
    <w:rsid w:val="00063525"/>
    <w:rsid w:val="00063627"/>
    <w:rsid w:val="00063A54"/>
    <w:rsid w:val="00064590"/>
    <w:rsid w:val="00064916"/>
    <w:rsid w:val="000649CF"/>
    <w:rsid w:val="00064C1B"/>
    <w:rsid w:val="000654D6"/>
    <w:rsid w:val="000655B9"/>
    <w:rsid w:val="000655C1"/>
    <w:rsid w:val="00065DD6"/>
    <w:rsid w:val="00065F4E"/>
    <w:rsid w:val="000664AE"/>
    <w:rsid w:val="000664C5"/>
    <w:rsid w:val="000664CC"/>
    <w:rsid w:val="00066EA1"/>
    <w:rsid w:val="00067BF2"/>
    <w:rsid w:val="000702F3"/>
    <w:rsid w:val="00070B63"/>
    <w:rsid w:val="000716B9"/>
    <w:rsid w:val="00071F6B"/>
    <w:rsid w:val="00072C18"/>
    <w:rsid w:val="000730E6"/>
    <w:rsid w:val="00073979"/>
    <w:rsid w:val="00073D3B"/>
    <w:rsid w:val="00073D52"/>
    <w:rsid w:val="00073E39"/>
    <w:rsid w:val="0007476B"/>
    <w:rsid w:val="00074E5A"/>
    <w:rsid w:val="000752EB"/>
    <w:rsid w:val="0007584C"/>
    <w:rsid w:val="00075A9A"/>
    <w:rsid w:val="00075D6E"/>
    <w:rsid w:val="000764FA"/>
    <w:rsid w:val="00076643"/>
    <w:rsid w:val="000767BE"/>
    <w:rsid w:val="00076E1F"/>
    <w:rsid w:val="00076FC0"/>
    <w:rsid w:val="000773DA"/>
    <w:rsid w:val="000804DE"/>
    <w:rsid w:val="00080B09"/>
    <w:rsid w:val="00080DFE"/>
    <w:rsid w:val="00081032"/>
    <w:rsid w:val="00081106"/>
    <w:rsid w:val="000812E9"/>
    <w:rsid w:val="00081411"/>
    <w:rsid w:val="00081759"/>
    <w:rsid w:val="00081830"/>
    <w:rsid w:val="000818EE"/>
    <w:rsid w:val="00081956"/>
    <w:rsid w:val="00081B17"/>
    <w:rsid w:val="00081F89"/>
    <w:rsid w:val="000820B9"/>
    <w:rsid w:val="000823D4"/>
    <w:rsid w:val="000828D4"/>
    <w:rsid w:val="000829C7"/>
    <w:rsid w:val="0008389E"/>
    <w:rsid w:val="000839F0"/>
    <w:rsid w:val="00083AD9"/>
    <w:rsid w:val="00083D94"/>
    <w:rsid w:val="000841E1"/>
    <w:rsid w:val="00084366"/>
    <w:rsid w:val="00084A87"/>
    <w:rsid w:val="00084C9D"/>
    <w:rsid w:val="000850F5"/>
    <w:rsid w:val="00085635"/>
    <w:rsid w:val="00085646"/>
    <w:rsid w:val="00085AB3"/>
    <w:rsid w:val="000860F5"/>
    <w:rsid w:val="00086143"/>
    <w:rsid w:val="000863F1"/>
    <w:rsid w:val="00086501"/>
    <w:rsid w:val="0008656A"/>
    <w:rsid w:val="000867D9"/>
    <w:rsid w:val="00086FA2"/>
    <w:rsid w:val="00086FD2"/>
    <w:rsid w:val="00087260"/>
    <w:rsid w:val="000872BF"/>
    <w:rsid w:val="000873EB"/>
    <w:rsid w:val="000874A0"/>
    <w:rsid w:val="000900BC"/>
    <w:rsid w:val="0009024D"/>
    <w:rsid w:val="00090A34"/>
    <w:rsid w:val="00090CBF"/>
    <w:rsid w:val="00090D0B"/>
    <w:rsid w:val="00091972"/>
    <w:rsid w:val="00091C92"/>
    <w:rsid w:val="00092167"/>
    <w:rsid w:val="00092374"/>
    <w:rsid w:val="000923BC"/>
    <w:rsid w:val="00092FF5"/>
    <w:rsid w:val="0009353E"/>
    <w:rsid w:val="0009358A"/>
    <w:rsid w:val="00093AD7"/>
    <w:rsid w:val="00093B91"/>
    <w:rsid w:val="00093EDF"/>
    <w:rsid w:val="0009468E"/>
    <w:rsid w:val="00094A1E"/>
    <w:rsid w:val="000952E1"/>
    <w:rsid w:val="00095C33"/>
    <w:rsid w:val="00096112"/>
    <w:rsid w:val="00096626"/>
    <w:rsid w:val="00096CA5"/>
    <w:rsid w:val="000970A7"/>
    <w:rsid w:val="00097233"/>
    <w:rsid w:val="000973EF"/>
    <w:rsid w:val="00097CDE"/>
    <w:rsid w:val="00097F89"/>
    <w:rsid w:val="000A0007"/>
    <w:rsid w:val="000A0719"/>
    <w:rsid w:val="000A0851"/>
    <w:rsid w:val="000A0896"/>
    <w:rsid w:val="000A092E"/>
    <w:rsid w:val="000A09DA"/>
    <w:rsid w:val="000A110B"/>
    <w:rsid w:val="000A115E"/>
    <w:rsid w:val="000A13FB"/>
    <w:rsid w:val="000A176F"/>
    <w:rsid w:val="000A1BEF"/>
    <w:rsid w:val="000A22A9"/>
    <w:rsid w:val="000A29E8"/>
    <w:rsid w:val="000A30BE"/>
    <w:rsid w:val="000A3514"/>
    <w:rsid w:val="000A44F8"/>
    <w:rsid w:val="000A4B9F"/>
    <w:rsid w:val="000A4D57"/>
    <w:rsid w:val="000A5478"/>
    <w:rsid w:val="000A56A6"/>
    <w:rsid w:val="000A56F7"/>
    <w:rsid w:val="000A59E0"/>
    <w:rsid w:val="000A5A8C"/>
    <w:rsid w:val="000A5CD5"/>
    <w:rsid w:val="000A632C"/>
    <w:rsid w:val="000A64E8"/>
    <w:rsid w:val="000A69AE"/>
    <w:rsid w:val="000A6C96"/>
    <w:rsid w:val="000A7041"/>
    <w:rsid w:val="000A75C3"/>
    <w:rsid w:val="000B047E"/>
    <w:rsid w:val="000B058C"/>
    <w:rsid w:val="000B07CC"/>
    <w:rsid w:val="000B0F3F"/>
    <w:rsid w:val="000B13C2"/>
    <w:rsid w:val="000B1684"/>
    <w:rsid w:val="000B19E5"/>
    <w:rsid w:val="000B2E3B"/>
    <w:rsid w:val="000B2F02"/>
    <w:rsid w:val="000B3EA7"/>
    <w:rsid w:val="000B4256"/>
    <w:rsid w:val="000B43CD"/>
    <w:rsid w:val="000B47AB"/>
    <w:rsid w:val="000B4D57"/>
    <w:rsid w:val="000B4DAC"/>
    <w:rsid w:val="000B4F0B"/>
    <w:rsid w:val="000B55C9"/>
    <w:rsid w:val="000B5889"/>
    <w:rsid w:val="000B5A7D"/>
    <w:rsid w:val="000B6358"/>
    <w:rsid w:val="000B64E8"/>
    <w:rsid w:val="000B6762"/>
    <w:rsid w:val="000B765D"/>
    <w:rsid w:val="000B7EB3"/>
    <w:rsid w:val="000B7F82"/>
    <w:rsid w:val="000C0191"/>
    <w:rsid w:val="000C0332"/>
    <w:rsid w:val="000C044C"/>
    <w:rsid w:val="000C05A7"/>
    <w:rsid w:val="000C0DAD"/>
    <w:rsid w:val="000C0DCA"/>
    <w:rsid w:val="000C0FEC"/>
    <w:rsid w:val="000C11D8"/>
    <w:rsid w:val="000C147B"/>
    <w:rsid w:val="000C16E4"/>
    <w:rsid w:val="000C1F87"/>
    <w:rsid w:val="000C2846"/>
    <w:rsid w:val="000C2E24"/>
    <w:rsid w:val="000C344D"/>
    <w:rsid w:val="000C388E"/>
    <w:rsid w:val="000C3DFA"/>
    <w:rsid w:val="000C3F0A"/>
    <w:rsid w:val="000C4148"/>
    <w:rsid w:val="000C494D"/>
    <w:rsid w:val="000C49F7"/>
    <w:rsid w:val="000C4B1A"/>
    <w:rsid w:val="000C4B80"/>
    <w:rsid w:val="000C4E3D"/>
    <w:rsid w:val="000C5135"/>
    <w:rsid w:val="000C539C"/>
    <w:rsid w:val="000C573D"/>
    <w:rsid w:val="000C68AF"/>
    <w:rsid w:val="000C6AE2"/>
    <w:rsid w:val="000C6D9D"/>
    <w:rsid w:val="000C7187"/>
    <w:rsid w:val="000C73AA"/>
    <w:rsid w:val="000C7467"/>
    <w:rsid w:val="000C7960"/>
    <w:rsid w:val="000C79E3"/>
    <w:rsid w:val="000C7F23"/>
    <w:rsid w:val="000D052D"/>
    <w:rsid w:val="000D08DA"/>
    <w:rsid w:val="000D0914"/>
    <w:rsid w:val="000D094A"/>
    <w:rsid w:val="000D1A70"/>
    <w:rsid w:val="000D1BE3"/>
    <w:rsid w:val="000D24DE"/>
    <w:rsid w:val="000D256E"/>
    <w:rsid w:val="000D2A9E"/>
    <w:rsid w:val="000D2C88"/>
    <w:rsid w:val="000D2E23"/>
    <w:rsid w:val="000D2EA4"/>
    <w:rsid w:val="000D319E"/>
    <w:rsid w:val="000D330F"/>
    <w:rsid w:val="000D36E6"/>
    <w:rsid w:val="000D37AD"/>
    <w:rsid w:val="000D4013"/>
    <w:rsid w:val="000D4110"/>
    <w:rsid w:val="000D43B0"/>
    <w:rsid w:val="000D452C"/>
    <w:rsid w:val="000D46D8"/>
    <w:rsid w:val="000D499B"/>
    <w:rsid w:val="000D4D5B"/>
    <w:rsid w:val="000D4F27"/>
    <w:rsid w:val="000D4F58"/>
    <w:rsid w:val="000D5456"/>
    <w:rsid w:val="000D55D9"/>
    <w:rsid w:val="000D5603"/>
    <w:rsid w:val="000D60E3"/>
    <w:rsid w:val="000D6B5E"/>
    <w:rsid w:val="000D6E55"/>
    <w:rsid w:val="000D6F74"/>
    <w:rsid w:val="000D6FAB"/>
    <w:rsid w:val="000D75E6"/>
    <w:rsid w:val="000D76D0"/>
    <w:rsid w:val="000E021C"/>
    <w:rsid w:val="000E0435"/>
    <w:rsid w:val="000E0546"/>
    <w:rsid w:val="000E0E1C"/>
    <w:rsid w:val="000E0E58"/>
    <w:rsid w:val="000E1024"/>
    <w:rsid w:val="000E1BE1"/>
    <w:rsid w:val="000E1D80"/>
    <w:rsid w:val="000E1F9E"/>
    <w:rsid w:val="000E2663"/>
    <w:rsid w:val="000E28C6"/>
    <w:rsid w:val="000E2929"/>
    <w:rsid w:val="000E2AF5"/>
    <w:rsid w:val="000E2F27"/>
    <w:rsid w:val="000E3BD7"/>
    <w:rsid w:val="000E49EC"/>
    <w:rsid w:val="000E4C20"/>
    <w:rsid w:val="000E4CCC"/>
    <w:rsid w:val="000E503A"/>
    <w:rsid w:val="000E520A"/>
    <w:rsid w:val="000E6062"/>
    <w:rsid w:val="000E6219"/>
    <w:rsid w:val="000E62B7"/>
    <w:rsid w:val="000E7E0A"/>
    <w:rsid w:val="000F008C"/>
    <w:rsid w:val="000F0519"/>
    <w:rsid w:val="000F0645"/>
    <w:rsid w:val="000F06CD"/>
    <w:rsid w:val="000F0B0A"/>
    <w:rsid w:val="000F0CDF"/>
    <w:rsid w:val="000F0D3F"/>
    <w:rsid w:val="000F1267"/>
    <w:rsid w:val="000F1552"/>
    <w:rsid w:val="000F1BB4"/>
    <w:rsid w:val="000F1D9F"/>
    <w:rsid w:val="000F351A"/>
    <w:rsid w:val="000F3882"/>
    <w:rsid w:val="000F3C34"/>
    <w:rsid w:val="000F4537"/>
    <w:rsid w:val="000F4A27"/>
    <w:rsid w:val="000F512F"/>
    <w:rsid w:val="000F51E8"/>
    <w:rsid w:val="000F545E"/>
    <w:rsid w:val="000F547E"/>
    <w:rsid w:val="000F5AB3"/>
    <w:rsid w:val="000F5D59"/>
    <w:rsid w:val="000F5D93"/>
    <w:rsid w:val="000F63D7"/>
    <w:rsid w:val="000F63E0"/>
    <w:rsid w:val="000F671A"/>
    <w:rsid w:val="000F6925"/>
    <w:rsid w:val="000F6A68"/>
    <w:rsid w:val="000F6C72"/>
    <w:rsid w:val="000F706D"/>
    <w:rsid w:val="000F77F8"/>
    <w:rsid w:val="000F79F8"/>
    <w:rsid w:val="000F7DC9"/>
    <w:rsid w:val="001001C6"/>
    <w:rsid w:val="001002A7"/>
    <w:rsid w:val="0010089C"/>
    <w:rsid w:val="001008C6"/>
    <w:rsid w:val="00100902"/>
    <w:rsid w:val="00100BBC"/>
    <w:rsid w:val="00101D96"/>
    <w:rsid w:val="0010249B"/>
    <w:rsid w:val="00102551"/>
    <w:rsid w:val="0010286D"/>
    <w:rsid w:val="00102DB7"/>
    <w:rsid w:val="001031A8"/>
    <w:rsid w:val="0010370E"/>
    <w:rsid w:val="00104612"/>
    <w:rsid w:val="00104D0E"/>
    <w:rsid w:val="0010516A"/>
    <w:rsid w:val="00105292"/>
    <w:rsid w:val="00105392"/>
    <w:rsid w:val="001055B6"/>
    <w:rsid w:val="00105C85"/>
    <w:rsid w:val="001067E8"/>
    <w:rsid w:val="001072F0"/>
    <w:rsid w:val="00107314"/>
    <w:rsid w:val="00107A72"/>
    <w:rsid w:val="0011088A"/>
    <w:rsid w:val="001108F1"/>
    <w:rsid w:val="001111E2"/>
    <w:rsid w:val="00111545"/>
    <w:rsid w:val="001117DD"/>
    <w:rsid w:val="00111A57"/>
    <w:rsid w:val="0011226F"/>
    <w:rsid w:val="001124DD"/>
    <w:rsid w:val="00112713"/>
    <w:rsid w:val="001127BC"/>
    <w:rsid w:val="00112804"/>
    <w:rsid w:val="00113CFE"/>
    <w:rsid w:val="001141D4"/>
    <w:rsid w:val="0011452E"/>
    <w:rsid w:val="00114748"/>
    <w:rsid w:val="00115C51"/>
    <w:rsid w:val="00115E58"/>
    <w:rsid w:val="00115F5C"/>
    <w:rsid w:val="001160F8"/>
    <w:rsid w:val="00116CCD"/>
    <w:rsid w:val="00117430"/>
    <w:rsid w:val="00117B83"/>
    <w:rsid w:val="001208D9"/>
    <w:rsid w:val="001209BE"/>
    <w:rsid w:val="00120B77"/>
    <w:rsid w:val="0012101E"/>
    <w:rsid w:val="00121283"/>
    <w:rsid w:val="001212C1"/>
    <w:rsid w:val="00121659"/>
    <w:rsid w:val="00121822"/>
    <w:rsid w:val="001226DF"/>
    <w:rsid w:val="00122A4E"/>
    <w:rsid w:val="00122C4C"/>
    <w:rsid w:val="00122EA0"/>
    <w:rsid w:val="00122EDD"/>
    <w:rsid w:val="00122F2C"/>
    <w:rsid w:val="0012309D"/>
    <w:rsid w:val="001231B4"/>
    <w:rsid w:val="00123220"/>
    <w:rsid w:val="00123263"/>
    <w:rsid w:val="00123EA8"/>
    <w:rsid w:val="001245A6"/>
    <w:rsid w:val="00125E31"/>
    <w:rsid w:val="0012604C"/>
    <w:rsid w:val="001267E0"/>
    <w:rsid w:val="00126A26"/>
    <w:rsid w:val="00126D8A"/>
    <w:rsid w:val="00127009"/>
    <w:rsid w:val="00127328"/>
    <w:rsid w:val="001273F1"/>
    <w:rsid w:val="00127C89"/>
    <w:rsid w:val="001301EE"/>
    <w:rsid w:val="001303F0"/>
    <w:rsid w:val="0013060C"/>
    <w:rsid w:val="0013096D"/>
    <w:rsid w:val="00130CAF"/>
    <w:rsid w:val="00130FF6"/>
    <w:rsid w:val="00131643"/>
    <w:rsid w:val="001316E8"/>
    <w:rsid w:val="00131A5F"/>
    <w:rsid w:val="00131A91"/>
    <w:rsid w:val="00131AC0"/>
    <w:rsid w:val="00131DC4"/>
    <w:rsid w:val="00132D3C"/>
    <w:rsid w:val="00132D99"/>
    <w:rsid w:val="00132F41"/>
    <w:rsid w:val="0013433C"/>
    <w:rsid w:val="001347F1"/>
    <w:rsid w:val="001352D7"/>
    <w:rsid w:val="0013544E"/>
    <w:rsid w:val="00135D8E"/>
    <w:rsid w:val="00136746"/>
    <w:rsid w:val="001370D6"/>
    <w:rsid w:val="00137450"/>
    <w:rsid w:val="00137B56"/>
    <w:rsid w:val="001404A6"/>
    <w:rsid w:val="00141833"/>
    <w:rsid w:val="001419E3"/>
    <w:rsid w:val="001419E7"/>
    <w:rsid w:val="00142541"/>
    <w:rsid w:val="00142549"/>
    <w:rsid w:val="001427B9"/>
    <w:rsid w:val="001428DA"/>
    <w:rsid w:val="001437B4"/>
    <w:rsid w:val="00143AAE"/>
    <w:rsid w:val="00143C24"/>
    <w:rsid w:val="00143CFB"/>
    <w:rsid w:val="001442C9"/>
    <w:rsid w:val="00144752"/>
    <w:rsid w:val="00144803"/>
    <w:rsid w:val="00144A4F"/>
    <w:rsid w:val="00144C9D"/>
    <w:rsid w:val="00144E80"/>
    <w:rsid w:val="00145A28"/>
    <w:rsid w:val="00145CCC"/>
    <w:rsid w:val="00145FB8"/>
    <w:rsid w:val="001462B8"/>
    <w:rsid w:val="00146D6B"/>
    <w:rsid w:val="00146F16"/>
    <w:rsid w:val="00146F97"/>
    <w:rsid w:val="001472E6"/>
    <w:rsid w:val="0014735A"/>
    <w:rsid w:val="00147A72"/>
    <w:rsid w:val="00147EA7"/>
    <w:rsid w:val="00147F4D"/>
    <w:rsid w:val="001503FB"/>
    <w:rsid w:val="001505D7"/>
    <w:rsid w:val="001506F2"/>
    <w:rsid w:val="00150AE4"/>
    <w:rsid w:val="00150B1A"/>
    <w:rsid w:val="00150E8D"/>
    <w:rsid w:val="00151129"/>
    <w:rsid w:val="0015131A"/>
    <w:rsid w:val="00151648"/>
    <w:rsid w:val="0015166A"/>
    <w:rsid w:val="00151CA0"/>
    <w:rsid w:val="00151E64"/>
    <w:rsid w:val="001521D6"/>
    <w:rsid w:val="001522B1"/>
    <w:rsid w:val="00152318"/>
    <w:rsid w:val="0015292D"/>
    <w:rsid w:val="00152D99"/>
    <w:rsid w:val="00152EA1"/>
    <w:rsid w:val="00153103"/>
    <w:rsid w:val="001536BC"/>
    <w:rsid w:val="0015394A"/>
    <w:rsid w:val="00153C71"/>
    <w:rsid w:val="00153E76"/>
    <w:rsid w:val="0015471D"/>
    <w:rsid w:val="00154FAC"/>
    <w:rsid w:val="00154FBA"/>
    <w:rsid w:val="001550ED"/>
    <w:rsid w:val="0015536E"/>
    <w:rsid w:val="00155617"/>
    <w:rsid w:val="001557BF"/>
    <w:rsid w:val="00155809"/>
    <w:rsid w:val="0015673D"/>
    <w:rsid w:val="001568E7"/>
    <w:rsid w:val="00157124"/>
    <w:rsid w:val="00157620"/>
    <w:rsid w:val="00157788"/>
    <w:rsid w:val="0015795E"/>
    <w:rsid w:val="0016059B"/>
    <w:rsid w:val="00160A61"/>
    <w:rsid w:val="001611F3"/>
    <w:rsid w:val="00161585"/>
    <w:rsid w:val="0016194F"/>
    <w:rsid w:val="00162152"/>
    <w:rsid w:val="001626FA"/>
    <w:rsid w:val="001627C7"/>
    <w:rsid w:val="001631BF"/>
    <w:rsid w:val="00163865"/>
    <w:rsid w:val="00163E42"/>
    <w:rsid w:val="00164684"/>
    <w:rsid w:val="001648FA"/>
    <w:rsid w:val="00164B10"/>
    <w:rsid w:val="00164B6E"/>
    <w:rsid w:val="001651F5"/>
    <w:rsid w:val="001656AE"/>
    <w:rsid w:val="00165859"/>
    <w:rsid w:val="00165C7A"/>
    <w:rsid w:val="001666AA"/>
    <w:rsid w:val="00166F2B"/>
    <w:rsid w:val="00166FE9"/>
    <w:rsid w:val="0016735B"/>
    <w:rsid w:val="00170918"/>
    <w:rsid w:val="00171A03"/>
    <w:rsid w:val="00171F7F"/>
    <w:rsid w:val="0017203B"/>
    <w:rsid w:val="0017289E"/>
    <w:rsid w:val="00172969"/>
    <w:rsid w:val="00173136"/>
    <w:rsid w:val="0017319D"/>
    <w:rsid w:val="00173213"/>
    <w:rsid w:val="00173517"/>
    <w:rsid w:val="0017462C"/>
    <w:rsid w:val="00174AB5"/>
    <w:rsid w:val="0017545E"/>
    <w:rsid w:val="001755B1"/>
    <w:rsid w:val="0017571E"/>
    <w:rsid w:val="00175751"/>
    <w:rsid w:val="00176473"/>
    <w:rsid w:val="001765D0"/>
    <w:rsid w:val="00176694"/>
    <w:rsid w:val="00177094"/>
    <w:rsid w:val="00177482"/>
    <w:rsid w:val="00177C03"/>
    <w:rsid w:val="0018027C"/>
    <w:rsid w:val="001802B3"/>
    <w:rsid w:val="0018078D"/>
    <w:rsid w:val="00180DE2"/>
    <w:rsid w:val="00180DE9"/>
    <w:rsid w:val="0018115E"/>
    <w:rsid w:val="001813A9"/>
    <w:rsid w:val="0018147F"/>
    <w:rsid w:val="0018151D"/>
    <w:rsid w:val="00181B1B"/>
    <w:rsid w:val="00182724"/>
    <w:rsid w:val="00182A9B"/>
    <w:rsid w:val="00182AE4"/>
    <w:rsid w:val="0018378D"/>
    <w:rsid w:val="00183A48"/>
    <w:rsid w:val="00183A50"/>
    <w:rsid w:val="00183CDB"/>
    <w:rsid w:val="001843CB"/>
    <w:rsid w:val="0018531B"/>
    <w:rsid w:val="001858C1"/>
    <w:rsid w:val="00185AA2"/>
    <w:rsid w:val="00186683"/>
    <w:rsid w:val="00186E5C"/>
    <w:rsid w:val="00186E71"/>
    <w:rsid w:val="00187665"/>
    <w:rsid w:val="001876FD"/>
    <w:rsid w:val="00187710"/>
    <w:rsid w:val="001877D2"/>
    <w:rsid w:val="00187A98"/>
    <w:rsid w:val="0019136B"/>
    <w:rsid w:val="00191B00"/>
    <w:rsid w:val="00191ED8"/>
    <w:rsid w:val="00192097"/>
    <w:rsid w:val="001925C9"/>
    <w:rsid w:val="00192936"/>
    <w:rsid w:val="00192AD0"/>
    <w:rsid w:val="001939A3"/>
    <w:rsid w:val="001939AD"/>
    <w:rsid w:val="00193F5D"/>
    <w:rsid w:val="00193F7A"/>
    <w:rsid w:val="00194BDF"/>
    <w:rsid w:val="0019508C"/>
    <w:rsid w:val="001957E7"/>
    <w:rsid w:val="001958C3"/>
    <w:rsid w:val="00195DAA"/>
    <w:rsid w:val="00195E7C"/>
    <w:rsid w:val="00196843"/>
    <w:rsid w:val="001968E1"/>
    <w:rsid w:val="00196994"/>
    <w:rsid w:val="0019699C"/>
    <w:rsid w:val="00196B3E"/>
    <w:rsid w:val="00196ED0"/>
    <w:rsid w:val="0019746C"/>
    <w:rsid w:val="0019780A"/>
    <w:rsid w:val="001A0723"/>
    <w:rsid w:val="001A07CD"/>
    <w:rsid w:val="001A07E1"/>
    <w:rsid w:val="001A0951"/>
    <w:rsid w:val="001A0EB2"/>
    <w:rsid w:val="001A0F67"/>
    <w:rsid w:val="001A1B2A"/>
    <w:rsid w:val="001A255B"/>
    <w:rsid w:val="001A28FE"/>
    <w:rsid w:val="001A2DA3"/>
    <w:rsid w:val="001A2FC5"/>
    <w:rsid w:val="001A3533"/>
    <w:rsid w:val="001A3A9C"/>
    <w:rsid w:val="001A3B3F"/>
    <w:rsid w:val="001A3CE2"/>
    <w:rsid w:val="001A3F4F"/>
    <w:rsid w:val="001A4AAB"/>
    <w:rsid w:val="001A4E57"/>
    <w:rsid w:val="001A50E6"/>
    <w:rsid w:val="001A51CD"/>
    <w:rsid w:val="001A533D"/>
    <w:rsid w:val="001A619D"/>
    <w:rsid w:val="001A629C"/>
    <w:rsid w:val="001A6C4F"/>
    <w:rsid w:val="001A6DC8"/>
    <w:rsid w:val="001A6E16"/>
    <w:rsid w:val="001A6E35"/>
    <w:rsid w:val="001A6FCC"/>
    <w:rsid w:val="001A757E"/>
    <w:rsid w:val="001A7AC6"/>
    <w:rsid w:val="001A7FDF"/>
    <w:rsid w:val="001B016F"/>
    <w:rsid w:val="001B029D"/>
    <w:rsid w:val="001B02D8"/>
    <w:rsid w:val="001B0521"/>
    <w:rsid w:val="001B0524"/>
    <w:rsid w:val="001B0CB6"/>
    <w:rsid w:val="001B1018"/>
    <w:rsid w:val="001B1711"/>
    <w:rsid w:val="001B1AC6"/>
    <w:rsid w:val="001B1C30"/>
    <w:rsid w:val="001B1FB3"/>
    <w:rsid w:val="001B242C"/>
    <w:rsid w:val="001B2E40"/>
    <w:rsid w:val="001B3188"/>
    <w:rsid w:val="001B3276"/>
    <w:rsid w:val="001B3740"/>
    <w:rsid w:val="001B3F8F"/>
    <w:rsid w:val="001B401E"/>
    <w:rsid w:val="001B4073"/>
    <w:rsid w:val="001B411B"/>
    <w:rsid w:val="001B4412"/>
    <w:rsid w:val="001B4CD9"/>
    <w:rsid w:val="001B4F78"/>
    <w:rsid w:val="001B54CE"/>
    <w:rsid w:val="001B58AD"/>
    <w:rsid w:val="001B5B55"/>
    <w:rsid w:val="001B5C19"/>
    <w:rsid w:val="001B6231"/>
    <w:rsid w:val="001B6649"/>
    <w:rsid w:val="001B6844"/>
    <w:rsid w:val="001B70FB"/>
    <w:rsid w:val="001B7183"/>
    <w:rsid w:val="001B740B"/>
    <w:rsid w:val="001B7712"/>
    <w:rsid w:val="001B7E9C"/>
    <w:rsid w:val="001B7F60"/>
    <w:rsid w:val="001C03A0"/>
    <w:rsid w:val="001C07C1"/>
    <w:rsid w:val="001C0924"/>
    <w:rsid w:val="001C0B0E"/>
    <w:rsid w:val="001C12D1"/>
    <w:rsid w:val="001C2361"/>
    <w:rsid w:val="001C27C1"/>
    <w:rsid w:val="001C2C54"/>
    <w:rsid w:val="001C2E42"/>
    <w:rsid w:val="001C310C"/>
    <w:rsid w:val="001C3136"/>
    <w:rsid w:val="001C32D0"/>
    <w:rsid w:val="001C373E"/>
    <w:rsid w:val="001C3B10"/>
    <w:rsid w:val="001C4155"/>
    <w:rsid w:val="001C50CD"/>
    <w:rsid w:val="001C5D2C"/>
    <w:rsid w:val="001C5D38"/>
    <w:rsid w:val="001C63DD"/>
    <w:rsid w:val="001C67DD"/>
    <w:rsid w:val="001C6822"/>
    <w:rsid w:val="001C6883"/>
    <w:rsid w:val="001C6F13"/>
    <w:rsid w:val="001C7406"/>
    <w:rsid w:val="001C749E"/>
    <w:rsid w:val="001C7681"/>
    <w:rsid w:val="001D0484"/>
    <w:rsid w:val="001D04F6"/>
    <w:rsid w:val="001D097F"/>
    <w:rsid w:val="001D1253"/>
    <w:rsid w:val="001D128D"/>
    <w:rsid w:val="001D12D4"/>
    <w:rsid w:val="001D1627"/>
    <w:rsid w:val="001D1704"/>
    <w:rsid w:val="001D1A10"/>
    <w:rsid w:val="001D22D9"/>
    <w:rsid w:val="001D299A"/>
    <w:rsid w:val="001D2ED0"/>
    <w:rsid w:val="001D32B5"/>
    <w:rsid w:val="001D3780"/>
    <w:rsid w:val="001D3F5E"/>
    <w:rsid w:val="001D42FA"/>
    <w:rsid w:val="001D4694"/>
    <w:rsid w:val="001D4D3A"/>
    <w:rsid w:val="001D5FB9"/>
    <w:rsid w:val="001D6508"/>
    <w:rsid w:val="001D652C"/>
    <w:rsid w:val="001D65F9"/>
    <w:rsid w:val="001D6691"/>
    <w:rsid w:val="001D6753"/>
    <w:rsid w:val="001D6C43"/>
    <w:rsid w:val="001D6E87"/>
    <w:rsid w:val="001D6F99"/>
    <w:rsid w:val="001D71E8"/>
    <w:rsid w:val="001D7BA3"/>
    <w:rsid w:val="001D7F7C"/>
    <w:rsid w:val="001E0440"/>
    <w:rsid w:val="001E046E"/>
    <w:rsid w:val="001E16FC"/>
    <w:rsid w:val="001E2164"/>
    <w:rsid w:val="001E216E"/>
    <w:rsid w:val="001E27A7"/>
    <w:rsid w:val="001E2DC8"/>
    <w:rsid w:val="001E2E3D"/>
    <w:rsid w:val="001E2E6A"/>
    <w:rsid w:val="001E2F0E"/>
    <w:rsid w:val="001E35EB"/>
    <w:rsid w:val="001E3982"/>
    <w:rsid w:val="001E3E29"/>
    <w:rsid w:val="001E41A9"/>
    <w:rsid w:val="001E43E2"/>
    <w:rsid w:val="001E4852"/>
    <w:rsid w:val="001E48B7"/>
    <w:rsid w:val="001E49CD"/>
    <w:rsid w:val="001E4BC4"/>
    <w:rsid w:val="001E4CE8"/>
    <w:rsid w:val="001E5164"/>
    <w:rsid w:val="001E523B"/>
    <w:rsid w:val="001E5D23"/>
    <w:rsid w:val="001E6127"/>
    <w:rsid w:val="001E6CC3"/>
    <w:rsid w:val="001E6D62"/>
    <w:rsid w:val="001E6DF8"/>
    <w:rsid w:val="001E7697"/>
    <w:rsid w:val="001E76D5"/>
    <w:rsid w:val="001E79BE"/>
    <w:rsid w:val="001E7E5E"/>
    <w:rsid w:val="001F0BB7"/>
    <w:rsid w:val="001F1357"/>
    <w:rsid w:val="001F171B"/>
    <w:rsid w:val="001F19C1"/>
    <w:rsid w:val="001F1E98"/>
    <w:rsid w:val="001F230D"/>
    <w:rsid w:val="001F23EA"/>
    <w:rsid w:val="001F250C"/>
    <w:rsid w:val="001F2897"/>
    <w:rsid w:val="001F2A4C"/>
    <w:rsid w:val="001F3C34"/>
    <w:rsid w:val="001F3CB8"/>
    <w:rsid w:val="001F3E5F"/>
    <w:rsid w:val="001F426C"/>
    <w:rsid w:val="001F434E"/>
    <w:rsid w:val="001F62BF"/>
    <w:rsid w:val="001F69B9"/>
    <w:rsid w:val="001F6BAD"/>
    <w:rsid w:val="001F6BC3"/>
    <w:rsid w:val="001F6C91"/>
    <w:rsid w:val="001F6F57"/>
    <w:rsid w:val="001F6F6D"/>
    <w:rsid w:val="001F73CB"/>
    <w:rsid w:val="001F7CB9"/>
    <w:rsid w:val="002000E9"/>
    <w:rsid w:val="00200D0D"/>
    <w:rsid w:val="00201324"/>
    <w:rsid w:val="002019C0"/>
    <w:rsid w:val="00201D55"/>
    <w:rsid w:val="0020245A"/>
    <w:rsid w:val="0020286F"/>
    <w:rsid w:val="00202E82"/>
    <w:rsid w:val="00202FF8"/>
    <w:rsid w:val="00203A8C"/>
    <w:rsid w:val="00204DDF"/>
    <w:rsid w:val="00205478"/>
    <w:rsid w:val="002057D3"/>
    <w:rsid w:val="00205991"/>
    <w:rsid w:val="00205CC7"/>
    <w:rsid w:val="00206AEC"/>
    <w:rsid w:val="00206BC1"/>
    <w:rsid w:val="00206FD1"/>
    <w:rsid w:val="002073D3"/>
    <w:rsid w:val="00207414"/>
    <w:rsid w:val="0020773E"/>
    <w:rsid w:val="00207855"/>
    <w:rsid w:val="0021150D"/>
    <w:rsid w:val="002118A2"/>
    <w:rsid w:val="00211AA0"/>
    <w:rsid w:val="00211AE3"/>
    <w:rsid w:val="00211AEB"/>
    <w:rsid w:val="00211D18"/>
    <w:rsid w:val="00211E2A"/>
    <w:rsid w:val="00211E5C"/>
    <w:rsid w:val="00211F2A"/>
    <w:rsid w:val="00212085"/>
    <w:rsid w:val="0021237C"/>
    <w:rsid w:val="00212528"/>
    <w:rsid w:val="002125F3"/>
    <w:rsid w:val="002127D8"/>
    <w:rsid w:val="00212CAB"/>
    <w:rsid w:val="0021313C"/>
    <w:rsid w:val="0021390C"/>
    <w:rsid w:val="00213D4D"/>
    <w:rsid w:val="00214600"/>
    <w:rsid w:val="0021480C"/>
    <w:rsid w:val="00214822"/>
    <w:rsid w:val="0021494D"/>
    <w:rsid w:val="00214B00"/>
    <w:rsid w:val="00214B18"/>
    <w:rsid w:val="00214C97"/>
    <w:rsid w:val="00214CAF"/>
    <w:rsid w:val="00214E0C"/>
    <w:rsid w:val="00214EEB"/>
    <w:rsid w:val="00215419"/>
    <w:rsid w:val="00215E7D"/>
    <w:rsid w:val="002165F1"/>
    <w:rsid w:val="00216694"/>
    <w:rsid w:val="0021683C"/>
    <w:rsid w:val="00216AA4"/>
    <w:rsid w:val="00216DFD"/>
    <w:rsid w:val="002171FE"/>
    <w:rsid w:val="00217337"/>
    <w:rsid w:val="002175AF"/>
    <w:rsid w:val="00217840"/>
    <w:rsid w:val="00217AD8"/>
    <w:rsid w:val="00217B20"/>
    <w:rsid w:val="00217D44"/>
    <w:rsid w:val="0022015F"/>
    <w:rsid w:val="002201BA"/>
    <w:rsid w:val="00220520"/>
    <w:rsid w:val="002205BF"/>
    <w:rsid w:val="00220815"/>
    <w:rsid w:val="00220B3B"/>
    <w:rsid w:val="00220C66"/>
    <w:rsid w:val="002216C1"/>
    <w:rsid w:val="00221D2E"/>
    <w:rsid w:val="00221F49"/>
    <w:rsid w:val="0022203D"/>
    <w:rsid w:val="00222644"/>
    <w:rsid w:val="00223042"/>
    <w:rsid w:val="0022363A"/>
    <w:rsid w:val="00224058"/>
    <w:rsid w:val="00224261"/>
    <w:rsid w:val="002242F9"/>
    <w:rsid w:val="00224ADC"/>
    <w:rsid w:val="00224EE5"/>
    <w:rsid w:val="00225136"/>
    <w:rsid w:val="00225771"/>
    <w:rsid w:val="00225BB9"/>
    <w:rsid w:val="00225C48"/>
    <w:rsid w:val="00225DEA"/>
    <w:rsid w:val="002262FD"/>
    <w:rsid w:val="002275E4"/>
    <w:rsid w:val="00227AF4"/>
    <w:rsid w:val="0023024B"/>
    <w:rsid w:val="002303E6"/>
    <w:rsid w:val="0023117C"/>
    <w:rsid w:val="00231236"/>
    <w:rsid w:val="00231495"/>
    <w:rsid w:val="00231F9F"/>
    <w:rsid w:val="00232282"/>
    <w:rsid w:val="002329FA"/>
    <w:rsid w:val="00232F9D"/>
    <w:rsid w:val="00233373"/>
    <w:rsid w:val="0023347E"/>
    <w:rsid w:val="00233544"/>
    <w:rsid w:val="00233663"/>
    <w:rsid w:val="002336A7"/>
    <w:rsid w:val="002337C7"/>
    <w:rsid w:val="00233C48"/>
    <w:rsid w:val="00233D0C"/>
    <w:rsid w:val="00233D45"/>
    <w:rsid w:val="0023431A"/>
    <w:rsid w:val="002344EF"/>
    <w:rsid w:val="00234675"/>
    <w:rsid w:val="00234919"/>
    <w:rsid w:val="00234BA7"/>
    <w:rsid w:val="00234EA2"/>
    <w:rsid w:val="002358E8"/>
    <w:rsid w:val="00235DBF"/>
    <w:rsid w:val="00235E90"/>
    <w:rsid w:val="002360E5"/>
    <w:rsid w:val="0023663E"/>
    <w:rsid w:val="0023685E"/>
    <w:rsid w:val="00236C41"/>
    <w:rsid w:val="00236EFF"/>
    <w:rsid w:val="002371CE"/>
    <w:rsid w:val="00237269"/>
    <w:rsid w:val="002372A3"/>
    <w:rsid w:val="002372EE"/>
    <w:rsid w:val="00237571"/>
    <w:rsid w:val="00237CA0"/>
    <w:rsid w:val="00237DE5"/>
    <w:rsid w:val="0024069C"/>
    <w:rsid w:val="002409F4"/>
    <w:rsid w:val="00240A05"/>
    <w:rsid w:val="00240A5F"/>
    <w:rsid w:val="00240DDD"/>
    <w:rsid w:val="00240FE1"/>
    <w:rsid w:val="0024105F"/>
    <w:rsid w:val="0024133A"/>
    <w:rsid w:val="00241A93"/>
    <w:rsid w:val="00241B4A"/>
    <w:rsid w:val="002421A1"/>
    <w:rsid w:val="00242ABD"/>
    <w:rsid w:val="00242B46"/>
    <w:rsid w:val="00242E8C"/>
    <w:rsid w:val="002432C4"/>
    <w:rsid w:val="00243BCB"/>
    <w:rsid w:val="00243CB2"/>
    <w:rsid w:val="00243CF0"/>
    <w:rsid w:val="00243DE6"/>
    <w:rsid w:val="00243E99"/>
    <w:rsid w:val="00244E74"/>
    <w:rsid w:val="00245C6B"/>
    <w:rsid w:val="002463A9"/>
    <w:rsid w:val="00246533"/>
    <w:rsid w:val="00246A3C"/>
    <w:rsid w:val="00246E1A"/>
    <w:rsid w:val="00247B17"/>
    <w:rsid w:val="00247BA7"/>
    <w:rsid w:val="00247D68"/>
    <w:rsid w:val="00247F6F"/>
    <w:rsid w:val="0025063F"/>
    <w:rsid w:val="00250666"/>
    <w:rsid w:val="00250D7D"/>
    <w:rsid w:val="0025275A"/>
    <w:rsid w:val="002529A5"/>
    <w:rsid w:val="00252AF6"/>
    <w:rsid w:val="00253090"/>
    <w:rsid w:val="00253406"/>
    <w:rsid w:val="00253750"/>
    <w:rsid w:val="00253DC6"/>
    <w:rsid w:val="0025433E"/>
    <w:rsid w:val="00254373"/>
    <w:rsid w:val="00254438"/>
    <w:rsid w:val="00254631"/>
    <w:rsid w:val="002547D1"/>
    <w:rsid w:val="0025490A"/>
    <w:rsid w:val="00254D10"/>
    <w:rsid w:val="00254DCF"/>
    <w:rsid w:val="002553E3"/>
    <w:rsid w:val="0025568A"/>
    <w:rsid w:val="00255910"/>
    <w:rsid w:val="002564EF"/>
    <w:rsid w:val="00256D9D"/>
    <w:rsid w:val="00256EF5"/>
    <w:rsid w:val="002571D1"/>
    <w:rsid w:val="00257BAC"/>
    <w:rsid w:val="00257D4B"/>
    <w:rsid w:val="002601FE"/>
    <w:rsid w:val="00260A8F"/>
    <w:rsid w:val="0026164F"/>
    <w:rsid w:val="002620F3"/>
    <w:rsid w:val="0026230C"/>
    <w:rsid w:val="0026299C"/>
    <w:rsid w:val="00262B57"/>
    <w:rsid w:val="00262D19"/>
    <w:rsid w:val="002639DC"/>
    <w:rsid w:val="00264BAC"/>
    <w:rsid w:val="002650AC"/>
    <w:rsid w:val="00265EC8"/>
    <w:rsid w:val="002662CD"/>
    <w:rsid w:val="0026698D"/>
    <w:rsid w:val="002669E7"/>
    <w:rsid w:val="00266A72"/>
    <w:rsid w:val="00267441"/>
    <w:rsid w:val="002674FB"/>
    <w:rsid w:val="002675C0"/>
    <w:rsid w:val="0026785F"/>
    <w:rsid w:val="00267985"/>
    <w:rsid w:val="00267A59"/>
    <w:rsid w:val="002701BC"/>
    <w:rsid w:val="00270329"/>
    <w:rsid w:val="00270479"/>
    <w:rsid w:val="002708E6"/>
    <w:rsid w:val="00270FFE"/>
    <w:rsid w:val="0027122D"/>
    <w:rsid w:val="00271601"/>
    <w:rsid w:val="00271A9F"/>
    <w:rsid w:val="00271DE0"/>
    <w:rsid w:val="00272AD6"/>
    <w:rsid w:val="00272B1D"/>
    <w:rsid w:val="0027335A"/>
    <w:rsid w:val="0027385E"/>
    <w:rsid w:val="00273D7E"/>
    <w:rsid w:val="00273DD5"/>
    <w:rsid w:val="00274098"/>
    <w:rsid w:val="0027428C"/>
    <w:rsid w:val="002745DA"/>
    <w:rsid w:val="00274C85"/>
    <w:rsid w:val="00274F85"/>
    <w:rsid w:val="002750E6"/>
    <w:rsid w:val="00275D15"/>
    <w:rsid w:val="00276547"/>
    <w:rsid w:val="00276639"/>
    <w:rsid w:val="00276B45"/>
    <w:rsid w:val="0027760B"/>
    <w:rsid w:val="0027760D"/>
    <w:rsid w:val="002779C2"/>
    <w:rsid w:val="00277A3D"/>
    <w:rsid w:val="00277B91"/>
    <w:rsid w:val="00277BB9"/>
    <w:rsid w:val="00277FAB"/>
    <w:rsid w:val="00280657"/>
    <w:rsid w:val="0028066D"/>
    <w:rsid w:val="00280790"/>
    <w:rsid w:val="00280830"/>
    <w:rsid w:val="00282635"/>
    <w:rsid w:val="002839A7"/>
    <w:rsid w:val="0028421D"/>
    <w:rsid w:val="00284252"/>
    <w:rsid w:val="00284B7B"/>
    <w:rsid w:val="002854E6"/>
    <w:rsid w:val="002859A0"/>
    <w:rsid w:val="00285A78"/>
    <w:rsid w:val="00286E59"/>
    <w:rsid w:val="00286F22"/>
    <w:rsid w:val="00287743"/>
    <w:rsid w:val="00287932"/>
    <w:rsid w:val="002879B6"/>
    <w:rsid w:val="00290C83"/>
    <w:rsid w:val="00290D5A"/>
    <w:rsid w:val="00290FC0"/>
    <w:rsid w:val="002914AE"/>
    <w:rsid w:val="00291572"/>
    <w:rsid w:val="0029159E"/>
    <w:rsid w:val="00294492"/>
    <w:rsid w:val="002949D1"/>
    <w:rsid w:val="00294CF8"/>
    <w:rsid w:val="0029504D"/>
    <w:rsid w:val="0029550B"/>
    <w:rsid w:val="00295657"/>
    <w:rsid w:val="00295758"/>
    <w:rsid w:val="002959F7"/>
    <w:rsid w:val="00295BBA"/>
    <w:rsid w:val="0029649F"/>
    <w:rsid w:val="00296505"/>
    <w:rsid w:val="002965A5"/>
    <w:rsid w:val="002974E2"/>
    <w:rsid w:val="00297BF6"/>
    <w:rsid w:val="00297C7D"/>
    <w:rsid w:val="002A0C7E"/>
    <w:rsid w:val="002A192A"/>
    <w:rsid w:val="002A1B87"/>
    <w:rsid w:val="002A1E9E"/>
    <w:rsid w:val="002A20CB"/>
    <w:rsid w:val="002A20DA"/>
    <w:rsid w:val="002A24D3"/>
    <w:rsid w:val="002A2656"/>
    <w:rsid w:val="002A274A"/>
    <w:rsid w:val="002A31A7"/>
    <w:rsid w:val="002A42C7"/>
    <w:rsid w:val="002A4647"/>
    <w:rsid w:val="002A46D1"/>
    <w:rsid w:val="002A5401"/>
    <w:rsid w:val="002A5446"/>
    <w:rsid w:val="002A5571"/>
    <w:rsid w:val="002A5757"/>
    <w:rsid w:val="002A579C"/>
    <w:rsid w:val="002A5A02"/>
    <w:rsid w:val="002A6378"/>
    <w:rsid w:val="002A668A"/>
    <w:rsid w:val="002A6879"/>
    <w:rsid w:val="002A6AB0"/>
    <w:rsid w:val="002A6C65"/>
    <w:rsid w:val="002A7922"/>
    <w:rsid w:val="002B0113"/>
    <w:rsid w:val="002B03DC"/>
    <w:rsid w:val="002B0727"/>
    <w:rsid w:val="002B07B6"/>
    <w:rsid w:val="002B0AF1"/>
    <w:rsid w:val="002B0B78"/>
    <w:rsid w:val="002B0E5F"/>
    <w:rsid w:val="002B16D9"/>
    <w:rsid w:val="002B1A3E"/>
    <w:rsid w:val="002B23EA"/>
    <w:rsid w:val="002B2438"/>
    <w:rsid w:val="002B29F4"/>
    <w:rsid w:val="002B2B41"/>
    <w:rsid w:val="002B2B81"/>
    <w:rsid w:val="002B2F9C"/>
    <w:rsid w:val="002B35CE"/>
    <w:rsid w:val="002B35D7"/>
    <w:rsid w:val="002B3FBC"/>
    <w:rsid w:val="002B51F4"/>
    <w:rsid w:val="002B570B"/>
    <w:rsid w:val="002B5A78"/>
    <w:rsid w:val="002B5C1D"/>
    <w:rsid w:val="002B5D08"/>
    <w:rsid w:val="002B5F3E"/>
    <w:rsid w:val="002B65C8"/>
    <w:rsid w:val="002B665E"/>
    <w:rsid w:val="002B67A0"/>
    <w:rsid w:val="002B6FFC"/>
    <w:rsid w:val="002B70EF"/>
    <w:rsid w:val="002B7162"/>
    <w:rsid w:val="002B7750"/>
    <w:rsid w:val="002B7779"/>
    <w:rsid w:val="002B7A83"/>
    <w:rsid w:val="002B7F82"/>
    <w:rsid w:val="002C05E7"/>
    <w:rsid w:val="002C068B"/>
    <w:rsid w:val="002C0961"/>
    <w:rsid w:val="002C15A0"/>
    <w:rsid w:val="002C1EA3"/>
    <w:rsid w:val="002C271C"/>
    <w:rsid w:val="002C2FDB"/>
    <w:rsid w:val="002C30A4"/>
    <w:rsid w:val="002C3443"/>
    <w:rsid w:val="002C4A38"/>
    <w:rsid w:val="002C4D02"/>
    <w:rsid w:val="002C5438"/>
    <w:rsid w:val="002C5A7A"/>
    <w:rsid w:val="002C5BBA"/>
    <w:rsid w:val="002C5CE0"/>
    <w:rsid w:val="002C62E9"/>
    <w:rsid w:val="002C6384"/>
    <w:rsid w:val="002C69EE"/>
    <w:rsid w:val="002C735F"/>
    <w:rsid w:val="002C74D3"/>
    <w:rsid w:val="002C75E8"/>
    <w:rsid w:val="002D020E"/>
    <w:rsid w:val="002D0623"/>
    <w:rsid w:val="002D0F8A"/>
    <w:rsid w:val="002D20E1"/>
    <w:rsid w:val="002D274A"/>
    <w:rsid w:val="002D2A96"/>
    <w:rsid w:val="002D37ED"/>
    <w:rsid w:val="002D3DFD"/>
    <w:rsid w:val="002D3ED3"/>
    <w:rsid w:val="002D4007"/>
    <w:rsid w:val="002D471E"/>
    <w:rsid w:val="002D48E3"/>
    <w:rsid w:val="002D5030"/>
    <w:rsid w:val="002D5D47"/>
    <w:rsid w:val="002D6605"/>
    <w:rsid w:val="002D6E09"/>
    <w:rsid w:val="002D6F5C"/>
    <w:rsid w:val="002D74F2"/>
    <w:rsid w:val="002D76EC"/>
    <w:rsid w:val="002D7954"/>
    <w:rsid w:val="002D7BD5"/>
    <w:rsid w:val="002D7BE9"/>
    <w:rsid w:val="002E007B"/>
    <w:rsid w:val="002E02D0"/>
    <w:rsid w:val="002E0937"/>
    <w:rsid w:val="002E09EE"/>
    <w:rsid w:val="002E3633"/>
    <w:rsid w:val="002E419C"/>
    <w:rsid w:val="002E4444"/>
    <w:rsid w:val="002E4877"/>
    <w:rsid w:val="002E4CAD"/>
    <w:rsid w:val="002E53C0"/>
    <w:rsid w:val="002E589E"/>
    <w:rsid w:val="002E5934"/>
    <w:rsid w:val="002E5A2B"/>
    <w:rsid w:val="002E628D"/>
    <w:rsid w:val="002E6467"/>
    <w:rsid w:val="002E646E"/>
    <w:rsid w:val="002E6B3E"/>
    <w:rsid w:val="002E6C77"/>
    <w:rsid w:val="002E7354"/>
    <w:rsid w:val="002E7850"/>
    <w:rsid w:val="002E78D6"/>
    <w:rsid w:val="002E7904"/>
    <w:rsid w:val="002F05D3"/>
    <w:rsid w:val="002F0836"/>
    <w:rsid w:val="002F095D"/>
    <w:rsid w:val="002F0AD7"/>
    <w:rsid w:val="002F11FC"/>
    <w:rsid w:val="002F1650"/>
    <w:rsid w:val="002F1E20"/>
    <w:rsid w:val="002F2CAE"/>
    <w:rsid w:val="002F3412"/>
    <w:rsid w:val="002F3812"/>
    <w:rsid w:val="002F461F"/>
    <w:rsid w:val="002F4DDD"/>
    <w:rsid w:val="002F509C"/>
    <w:rsid w:val="002F57A1"/>
    <w:rsid w:val="002F6035"/>
    <w:rsid w:val="002F61AE"/>
    <w:rsid w:val="002F6338"/>
    <w:rsid w:val="002F7463"/>
    <w:rsid w:val="002F76D5"/>
    <w:rsid w:val="002F7E1B"/>
    <w:rsid w:val="003004D0"/>
    <w:rsid w:val="00300629"/>
    <w:rsid w:val="00300CEB"/>
    <w:rsid w:val="00301086"/>
    <w:rsid w:val="00301766"/>
    <w:rsid w:val="0030187D"/>
    <w:rsid w:val="003019E1"/>
    <w:rsid w:val="00301BB7"/>
    <w:rsid w:val="00301E79"/>
    <w:rsid w:val="00301F66"/>
    <w:rsid w:val="00302C12"/>
    <w:rsid w:val="003035A3"/>
    <w:rsid w:val="003035AC"/>
    <w:rsid w:val="00303F3A"/>
    <w:rsid w:val="00304756"/>
    <w:rsid w:val="003058A9"/>
    <w:rsid w:val="00305CD5"/>
    <w:rsid w:val="003060E1"/>
    <w:rsid w:val="00306664"/>
    <w:rsid w:val="0031049E"/>
    <w:rsid w:val="0031098D"/>
    <w:rsid w:val="00310A51"/>
    <w:rsid w:val="003114F5"/>
    <w:rsid w:val="0031150B"/>
    <w:rsid w:val="00311865"/>
    <w:rsid w:val="00311E0E"/>
    <w:rsid w:val="00312ADA"/>
    <w:rsid w:val="00313032"/>
    <w:rsid w:val="003131B3"/>
    <w:rsid w:val="003132AC"/>
    <w:rsid w:val="00313FA3"/>
    <w:rsid w:val="00313FE8"/>
    <w:rsid w:val="003143E2"/>
    <w:rsid w:val="0031464B"/>
    <w:rsid w:val="003146D7"/>
    <w:rsid w:val="00315A1C"/>
    <w:rsid w:val="00315A46"/>
    <w:rsid w:val="00316135"/>
    <w:rsid w:val="0031651F"/>
    <w:rsid w:val="003169E1"/>
    <w:rsid w:val="00316E11"/>
    <w:rsid w:val="00316F1F"/>
    <w:rsid w:val="00317171"/>
    <w:rsid w:val="00317618"/>
    <w:rsid w:val="00317D25"/>
    <w:rsid w:val="00317EDA"/>
    <w:rsid w:val="00320102"/>
    <w:rsid w:val="00320601"/>
    <w:rsid w:val="003207EC"/>
    <w:rsid w:val="00320A22"/>
    <w:rsid w:val="00320C52"/>
    <w:rsid w:val="00320D70"/>
    <w:rsid w:val="00320EED"/>
    <w:rsid w:val="00321403"/>
    <w:rsid w:val="00321535"/>
    <w:rsid w:val="00321CFE"/>
    <w:rsid w:val="00321D94"/>
    <w:rsid w:val="00322A24"/>
    <w:rsid w:val="00322C17"/>
    <w:rsid w:val="0032313B"/>
    <w:rsid w:val="003231D9"/>
    <w:rsid w:val="00323451"/>
    <w:rsid w:val="00323D09"/>
    <w:rsid w:val="00323D6F"/>
    <w:rsid w:val="00323E24"/>
    <w:rsid w:val="00323FA1"/>
    <w:rsid w:val="00324217"/>
    <w:rsid w:val="0032550F"/>
    <w:rsid w:val="003255F9"/>
    <w:rsid w:val="00325B05"/>
    <w:rsid w:val="00325D14"/>
    <w:rsid w:val="003260F0"/>
    <w:rsid w:val="00326388"/>
    <w:rsid w:val="003268DE"/>
    <w:rsid w:val="00326A43"/>
    <w:rsid w:val="00327106"/>
    <w:rsid w:val="0032726A"/>
    <w:rsid w:val="00327319"/>
    <w:rsid w:val="003275D6"/>
    <w:rsid w:val="00327DD9"/>
    <w:rsid w:val="00327F37"/>
    <w:rsid w:val="00330060"/>
    <w:rsid w:val="003301B5"/>
    <w:rsid w:val="003308E5"/>
    <w:rsid w:val="003313C8"/>
    <w:rsid w:val="0033198F"/>
    <w:rsid w:val="00331DBB"/>
    <w:rsid w:val="003321EA"/>
    <w:rsid w:val="00332DBA"/>
    <w:rsid w:val="00332F8C"/>
    <w:rsid w:val="003338BC"/>
    <w:rsid w:val="00333CA9"/>
    <w:rsid w:val="00333EAD"/>
    <w:rsid w:val="003340EB"/>
    <w:rsid w:val="0033422B"/>
    <w:rsid w:val="00334270"/>
    <w:rsid w:val="00334462"/>
    <w:rsid w:val="0033469E"/>
    <w:rsid w:val="003349E3"/>
    <w:rsid w:val="00334E00"/>
    <w:rsid w:val="0033578F"/>
    <w:rsid w:val="003357CB"/>
    <w:rsid w:val="00335F2C"/>
    <w:rsid w:val="0033614C"/>
    <w:rsid w:val="0033667F"/>
    <w:rsid w:val="0033674E"/>
    <w:rsid w:val="00336A97"/>
    <w:rsid w:val="00336B15"/>
    <w:rsid w:val="00337342"/>
    <w:rsid w:val="0033737D"/>
    <w:rsid w:val="003373DF"/>
    <w:rsid w:val="00337468"/>
    <w:rsid w:val="0033773A"/>
    <w:rsid w:val="003401E4"/>
    <w:rsid w:val="003402D7"/>
    <w:rsid w:val="00340352"/>
    <w:rsid w:val="003405EE"/>
    <w:rsid w:val="003406A0"/>
    <w:rsid w:val="00340C2B"/>
    <w:rsid w:val="00340DCB"/>
    <w:rsid w:val="00340EA7"/>
    <w:rsid w:val="003410E1"/>
    <w:rsid w:val="00341355"/>
    <w:rsid w:val="0034145B"/>
    <w:rsid w:val="003414BA"/>
    <w:rsid w:val="00341957"/>
    <w:rsid w:val="003419E4"/>
    <w:rsid w:val="0034298A"/>
    <w:rsid w:val="00342ACD"/>
    <w:rsid w:val="00343999"/>
    <w:rsid w:val="00343D77"/>
    <w:rsid w:val="00343EB6"/>
    <w:rsid w:val="00343F55"/>
    <w:rsid w:val="00344853"/>
    <w:rsid w:val="0034506B"/>
    <w:rsid w:val="00345217"/>
    <w:rsid w:val="0034539F"/>
    <w:rsid w:val="00345415"/>
    <w:rsid w:val="003463FD"/>
    <w:rsid w:val="00346629"/>
    <w:rsid w:val="003469CE"/>
    <w:rsid w:val="00346CC4"/>
    <w:rsid w:val="00346E19"/>
    <w:rsid w:val="00347160"/>
    <w:rsid w:val="0034784D"/>
    <w:rsid w:val="003501C3"/>
    <w:rsid w:val="00350387"/>
    <w:rsid w:val="00350723"/>
    <w:rsid w:val="00350D5F"/>
    <w:rsid w:val="003512DE"/>
    <w:rsid w:val="0035277F"/>
    <w:rsid w:val="00353158"/>
    <w:rsid w:val="003535A5"/>
    <w:rsid w:val="003535DB"/>
    <w:rsid w:val="00353BEA"/>
    <w:rsid w:val="00355974"/>
    <w:rsid w:val="00355E13"/>
    <w:rsid w:val="00355EC1"/>
    <w:rsid w:val="00355F3B"/>
    <w:rsid w:val="00356317"/>
    <w:rsid w:val="00356D33"/>
    <w:rsid w:val="00356DDD"/>
    <w:rsid w:val="0035724E"/>
    <w:rsid w:val="0035780E"/>
    <w:rsid w:val="00357DB5"/>
    <w:rsid w:val="00360D6D"/>
    <w:rsid w:val="00360EFD"/>
    <w:rsid w:val="0036157C"/>
    <w:rsid w:val="00361CEA"/>
    <w:rsid w:val="00361D48"/>
    <w:rsid w:val="00361EB6"/>
    <w:rsid w:val="00361F6B"/>
    <w:rsid w:val="00361FBA"/>
    <w:rsid w:val="003622B0"/>
    <w:rsid w:val="00362A93"/>
    <w:rsid w:val="00362E7C"/>
    <w:rsid w:val="0036304C"/>
    <w:rsid w:val="0036353D"/>
    <w:rsid w:val="00363790"/>
    <w:rsid w:val="0036380F"/>
    <w:rsid w:val="00363EA3"/>
    <w:rsid w:val="00364395"/>
    <w:rsid w:val="00364B77"/>
    <w:rsid w:val="00364C61"/>
    <w:rsid w:val="00365073"/>
    <w:rsid w:val="003650AE"/>
    <w:rsid w:val="0036534A"/>
    <w:rsid w:val="0036587D"/>
    <w:rsid w:val="00365A98"/>
    <w:rsid w:val="00365B6C"/>
    <w:rsid w:val="00365D6F"/>
    <w:rsid w:val="003665FB"/>
    <w:rsid w:val="00367060"/>
    <w:rsid w:val="00367A4B"/>
    <w:rsid w:val="00367AAE"/>
    <w:rsid w:val="00367DF8"/>
    <w:rsid w:val="00367E5A"/>
    <w:rsid w:val="00371956"/>
    <w:rsid w:val="00371E30"/>
    <w:rsid w:val="003720AB"/>
    <w:rsid w:val="003720B4"/>
    <w:rsid w:val="003720FC"/>
    <w:rsid w:val="00372141"/>
    <w:rsid w:val="00372245"/>
    <w:rsid w:val="003722D0"/>
    <w:rsid w:val="00372552"/>
    <w:rsid w:val="0037271B"/>
    <w:rsid w:val="003736B7"/>
    <w:rsid w:val="0037370B"/>
    <w:rsid w:val="00373CF0"/>
    <w:rsid w:val="003744C0"/>
    <w:rsid w:val="0037460E"/>
    <w:rsid w:val="003748DB"/>
    <w:rsid w:val="00375076"/>
    <w:rsid w:val="003753B1"/>
    <w:rsid w:val="00375684"/>
    <w:rsid w:val="003756C9"/>
    <w:rsid w:val="003757CC"/>
    <w:rsid w:val="003758F8"/>
    <w:rsid w:val="0037612D"/>
    <w:rsid w:val="00376374"/>
    <w:rsid w:val="0037658A"/>
    <w:rsid w:val="003779A5"/>
    <w:rsid w:val="00377EDD"/>
    <w:rsid w:val="00380215"/>
    <w:rsid w:val="0038092A"/>
    <w:rsid w:val="00380CE1"/>
    <w:rsid w:val="00380D98"/>
    <w:rsid w:val="003810D2"/>
    <w:rsid w:val="0038118A"/>
    <w:rsid w:val="003817D0"/>
    <w:rsid w:val="00381939"/>
    <w:rsid w:val="00382430"/>
    <w:rsid w:val="00382DDD"/>
    <w:rsid w:val="00382F82"/>
    <w:rsid w:val="0038311F"/>
    <w:rsid w:val="0038350C"/>
    <w:rsid w:val="0038359E"/>
    <w:rsid w:val="00383BC1"/>
    <w:rsid w:val="00383E70"/>
    <w:rsid w:val="0038415E"/>
    <w:rsid w:val="0038449A"/>
    <w:rsid w:val="003848B0"/>
    <w:rsid w:val="00384964"/>
    <w:rsid w:val="00384CA4"/>
    <w:rsid w:val="00385B4E"/>
    <w:rsid w:val="00385B88"/>
    <w:rsid w:val="00385C46"/>
    <w:rsid w:val="00385E5E"/>
    <w:rsid w:val="00385EFD"/>
    <w:rsid w:val="0038604E"/>
    <w:rsid w:val="00386B20"/>
    <w:rsid w:val="00387153"/>
    <w:rsid w:val="0038730F"/>
    <w:rsid w:val="00387AA8"/>
    <w:rsid w:val="00387F4C"/>
    <w:rsid w:val="00390121"/>
    <w:rsid w:val="00390447"/>
    <w:rsid w:val="0039063E"/>
    <w:rsid w:val="00390B17"/>
    <w:rsid w:val="00390EEA"/>
    <w:rsid w:val="00391091"/>
    <w:rsid w:val="003915F2"/>
    <w:rsid w:val="00391699"/>
    <w:rsid w:val="00391C7A"/>
    <w:rsid w:val="00392270"/>
    <w:rsid w:val="003925FD"/>
    <w:rsid w:val="003929B4"/>
    <w:rsid w:val="00392B65"/>
    <w:rsid w:val="003930DD"/>
    <w:rsid w:val="003935FF"/>
    <w:rsid w:val="00393EAD"/>
    <w:rsid w:val="003944CE"/>
    <w:rsid w:val="00395497"/>
    <w:rsid w:val="0039573D"/>
    <w:rsid w:val="003959CE"/>
    <w:rsid w:val="00395DBB"/>
    <w:rsid w:val="00396444"/>
    <w:rsid w:val="00396B86"/>
    <w:rsid w:val="00396E78"/>
    <w:rsid w:val="00397956"/>
    <w:rsid w:val="00397C87"/>
    <w:rsid w:val="00397E51"/>
    <w:rsid w:val="00397F70"/>
    <w:rsid w:val="00397FCF"/>
    <w:rsid w:val="003A03C4"/>
    <w:rsid w:val="003A0ECF"/>
    <w:rsid w:val="003A16A3"/>
    <w:rsid w:val="003A1CF7"/>
    <w:rsid w:val="003A1FF6"/>
    <w:rsid w:val="003A2909"/>
    <w:rsid w:val="003A2ADF"/>
    <w:rsid w:val="003A34EF"/>
    <w:rsid w:val="003A3AA3"/>
    <w:rsid w:val="003A428F"/>
    <w:rsid w:val="003A50FD"/>
    <w:rsid w:val="003A54C5"/>
    <w:rsid w:val="003A5668"/>
    <w:rsid w:val="003A5D5C"/>
    <w:rsid w:val="003A5DFB"/>
    <w:rsid w:val="003A5E63"/>
    <w:rsid w:val="003A6034"/>
    <w:rsid w:val="003A62C6"/>
    <w:rsid w:val="003A6349"/>
    <w:rsid w:val="003A6687"/>
    <w:rsid w:val="003A69BB"/>
    <w:rsid w:val="003A7936"/>
    <w:rsid w:val="003A7D55"/>
    <w:rsid w:val="003A7FCF"/>
    <w:rsid w:val="003B0061"/>
    <w:rsid w:val="003B092E"/>
    <w:rsid w:val="003B0A59"/>
    <w:rsid w:val="003B0B59"/>
    <w:rsid w:val="003B11A4"/>
    <w:rsid w:val="003B1548"/>
    <w:rsid w:val="003B15AE"/>
    <w:rsid w:val="003B1ABB"/>
    <w:rsid w:val="003B1D1D"/>
    <w:rsid w:val="003B1D4F"/>
    <w:rsid w:val="003B2390"/>
    <w:rsid w:val="003B24E1"/>
    <w:rsid w:val="003B261E"/>
    <w:rsid w:val="003B2B5A"/>
    <w:rsid w:val="003B3208"/>
    <w:rsid w:val="003B3364"/>
    <w:rsid w:val="003B3BC6"/>
    <w:rsid w:val="003B3E25"/>
    <w:rsid w:val="003B3EDE"/>
    <w:rsid w:val="003B4145"/>
    <w:rsid w:val="003B4320"/>
    <w:rsid w:val="003B46DE"/>
    <w:rsid w:val="003B4718"/>
    <w:rsid w:val="003B4C83"/>
    <w:rsid w:val="003B50FB"/>
    <w:rsid w:val="003B5115"/>
    <w:rsid w:val="003B546A"/>
    <w:rsid w:val="003B558B"/>
    <w:rsid w:val="003B709A"/>
    <w:rsid w:val="003B737C"/>
    <w:rsid w:val="003B78D5"/>
    <w:rsid w:val="003B7A9D"/>
    <w:rsid w:val="003C00D3"/>
    <w:rsid w:val="003C00EF"/>
    <w:rsid w:val="003C0363"/>
    <w:rsid w:val="003C135D"/>
    <w:rsid w:val="003C18AE"/>
    <w:rsid w:val="003C1A71"/>
    <w:rsid w:val="003C1CE2"/>
    <w:rsid w:val="003C25D8"/>
    <w:rsid w:val="003C2B34"/>
    <w:rsid w:val="003C2E85"/>
    <w:rsid w:val="003C3A1F"/>
    <w:rsid w:val="003C3CB3"/>
    <w:rsid w:val="003C3D08"/>
    <w:rsid w:val="003C43F6"/>
    <w:rsid w:val="003C45C7"/>
    <w:rsid w:val="003C4745"/>
    <w:rsid w:val="003C5062"/>
    <w:rsid w:val="003C56B8"/>
    <w:rsid w:val="003C5A0E"/>
    <w:rsid w:val="003C63B6"/>
    <w:rsid w:val="003C6572"/>
    <w:rsid w:val="003C6C62"/>
    <w:rsid w:val="003C6D41"/>
    <w:rsid w:val="003C6E37"/>
    <w:rsid w:val="003C7444"/>
    <w:rsid w:val="003C7C61"/>
    <w:rsid w:val="003C7E1E"/>
    <w:rsid w:val="003C7F18"/>
    <w:rsid w:val="003D0129"/>
    <w:rsid w:val="003D0573"/>
    <w:rsid w:val="003D06ED"/>
    <w:rsid w:val="003D07D5"/>
    <w:rsid w:val="003D1683"/>
    <w:rsid w:val="003D1899"/>
    <w:rsid w:val="003D1B2E"/>
    <w:rsid w:val="003D1D27"/>
    <w:rsid w:val="003D2017"/>
    <w:rsid w:val="003D25C3"/>
    <w:rsid w:val="003D2658"/>
    <w:rsid w:val="003D2820"/>
    <w:rsid w:val="003D291D"/>
    <w:rsid w:val="003D2A8E"/>
    <w:rsid w:val="003D375C"/>
    <w:rsid w:val="003D38E8"/>
    <w:rsid w:val="003D3E21"/>
    <w:rsid w:val="003D409D"/>
    <w:rsid w:val="003D4D86"/>
    <w:rsid w:val="003D55D8"/>
    <w:rsid w:val="003D5668"/>
    <w:rsid w:val="003D5AC0"/>
    <w:rsid w:val="003D5E82"/>
    <w:rsid w:val="003D5FBB"/>
    <w:rsid w:val="003D6198"/>
    <w:rsid w:val="003D6250"/>
    <w:rsid w:val="003D7923"/>
    <w:rsid w:val="003D7A55"/>
    <w:rsid w:val="003E016B"/>
    <w:rsid w:val="003E03F4"/>
    <w:rsid w:val="003E0493"/>
    <w:rsid w:val="003E0846"/>
    <w:rsid w:val="003E0B7F"/>
    <w:rsid w:val="003E0B8E"/>
    <w:rsid w:val="003E0C1E"/>
    <w:rsid w:val="003E0DEC"/>
    <w:rsid w:val="003E14E9"/>
    <w:rsid w:val="003E1502"/>
    <w:rsid w:val="003E1647"/>
    <w:rsid w:val="003E1769"/>
    <w:rsid w:val="003E1887"/>
    <w:rsid w:val="003E18FC"/>
    <w:rsid w:val="003E19E0"/>
    <w:rsid w:val="003E218D"/>
    <w:rsid w:val="003E2277"/>
    <w:rsid w:val="003E2618"/>
    <w:rsid w:val="003E28A1"/>
    <w:rsid w:val="003E3687"/>
    <w:rsid w:val="003E3C76"/>
    <w:rsid w:val="003E4057"/>
    <w:rsid w:val="003E40DF"/>
    <w:rsid w:val="003E41EF"/>
    <w:rsid w:val="003E43A7"/>
    <w:rsid w:val="003E465D"/>
    <w:rsid w:val="003E4668"/>
    <w:rsid w:val="003E478D"/>
    <w:rsid w:val="003E47CD"/>
    <w:rsid w:val="003E4E0E"/>
    <w:rsid w:val="003E4E37"/>
    <w:rsid w:val="003E5123"/>
    <w:rsid w:val="003E52AC"/>
    <w:rsid w:val="003E53AF"/>
    <w:rsid w:val="003E5D59"/>
    <w:rsid w:val="003E5D7F"/>
    <w:rsid w:val="003E6058"/>
    <w:rsid w:val="003E6157"/>
    <w:rsid w:val="003E66F1"/>
    <w:rsid w:val="003E6CE6"/>
    <w:rsid w:val="003E77B2"/>
    <w:rsid w:val="003E7D39"/>
    <w:rsid w:val="003E7D3B"/>
    <w:rsid w:val="003F0185"/>
    <w:rsid w:val="003F071C"/>
    <w:rsid w:val="003F0936"/>
    <w:rsid w:val="003F0943"/>
    <w:rsid w:val="003F0A0A"/>
    <w:rsid w:val="003F17A9"/>
    <w:rsid w:val="003F17E9"/>
    <w:rsid w:val="003F1F34"/>
    <w:rsid w:val="003F23A5"/>
    <w:rsid w:val="003F23DA"/>
    <w:rsid w:val="003F2B02"/>
    <w:rsid w:val="003F2E74"/>
    <w:rsid w:val="003F3150"/>
    <w:rsid w:val="003F328D"/>
    <w:rsid w:val="003F3486"/>
    <w:rsid w:val="003F3811"/>
    <w:rsid w:val="003F3862"/>
    <w:rsid w:val="003F430A"/>
    <w:rsid w:val="003F54A6"/>
    <w:rsid w:val="003F556B"/>
    <w:rsid w:val="003F55A2"/>
    <w:rsid w:val="003F5B74"/>
    <w:rsid w:val="003F5BE6"/>
    <w:rsid w:val="003F5C44"/>
    <w:rsid w:val="003F5DA1"/>
    <w:rsid w:val="003F5E0C"/>
    <w:rsid w:val="003F5EAB"/>
    <w:rsid w:val="003F643B"/>
    <w:rsid w:val="003F6812"/>
    <w:rsid w:val="003F6A6D"/>
    <w:rsid w:val="003F6C46"/>
    <w:rsid w:val="003F6CBE"/>
    <w:rsid w:val="003F6DBC"/>
    <w:rsid w:val="003F7155"/>
    <w:rsid w:val="003F78FD"/>
    <w:rsid w:val="003F7C7E"/>
    <w:rsid w:val="003F7D7F"/>
    <w:rsid w:val="00400011"/>
    <w:rsid w:val="00400805"/>
    <w:rsid w:val="00400A23"/>
    <w:rsid w:val="00401066"/>
    <w:rsid w:val="00401076"/>
    <w:rsid w:val="0040153E"/>
    <w:rsid w:val="004018CB"/>
    <w:rsid w:val="00401E58"/>
    <w:rsid w:val="004021EE"/>
    <w:rsid w:val="004026F7"/>
    <w:rsid w:val="00402E33"/>
    <w:rsid w:val="004030CA"/>
    <w:rsid w:val="004031F2"/>
    <w:rsid w:val="00403FDA"/>
    <w:rsid w:val="0040404A"/>
    <w:rsid w:val="00404A00"/>
    <w:rsid w:val="004053EE"/>
    <w:rsid w:val="00405479"/>
    <w:rsid w:val="00405C65"/>
    <w:rsid w:val="00405EA0"/>
    <w:rsid w:val="004064C1"/>
    <w:rsid w:val="00406790"/>
    <w:rsid w:val="00406F1C"/>
    <w:rsid w:val="0040726D"/>
    <w:rsid w:val="00407596"/>
    <w:rsid w:val="004076C7"/>
    <w:rsid w:val="00407DB2"/>
    <w:rsid w:val="004101D9"/>
    <w:rsid w:val="0041048C"/>
    <w:rsid w:val="004107F6"/>
    <w:rsid w:val="00411310"/>
    <w:rsid w:val="0041251F"/>
    <w:rsid w:val="0041266C"/>
    <w:rsid w:val="00412FE1"/>
    <w:rsid w:val="004130F8"/>
    <w:rsid w:val="004132D7"/>
    <w:rsid w:val="004134BF"/>
    <w:rsid w:val="00413D92"/>
    <w:rsid w:val="0041402A"/>
    <w:rsid w:val="004141E4"/>
    <w:rsid w:val="00414937"/>
    <w:rsid w:val="00414C54"/>
    <w:rsid w:val="00414D48"/>
    <w:rsid w:val="0041500D"/>
    <w:rsid w:val="00416002"/>
    <w:rsid w:val="004161F4"/>
    <w:rsid w:val="00416B1E"/>
    <w:rsid w:val="00416B47"/>
    <w:rsid w:val="0041769E"/>
    <w:rsid w:val="00417D60"/>
    <w:rsid w:val="00417F52"/>
    <w:rsid w:val="00420193"/>
    <w:rsid w:val="00420483"/>
    <w:rsid w:val="00420633"/>
    <w:rsid w:val="004206EC"/>
    <w:rsid w:val="00420911"/>
    <w:rsid w:val="00420A0B"/>
    <w:rsid w:val="00420A0D"/>
    <w:rsid w:val="00420F7C"/>
    <w:rsid w:val="004215BD"/>
    <w:rsid w:val="0042187C"/>
    <w:rsid w:val="00421A2A"/>
    <w:rsid w:val="00421C2C"/>
    <w:rsid w:val="00422129"/>
    <w:rsid w:val="00422334"/>
    <w:rsid w:val="00422747"/>
    <w:rsid w:val="0042291A"/>
    <w:rsid w:val="00422BEF"/>
    <w:rsid w:val="00422D5B"/>
    <w:rsid w:val="00423810"/>
    <w:rsid w:val="004243F2"/>
    <w:rsid w:val="00424DB4"/>
    <w:rsid w:val="00424FBF"/>
    <w:rsid w:val="00425CF3"/>
    <w:rsid w:val="004271D1"/>
    <w:rsid w:val="004277C0"/>
    <w:rsid w:val="00427A37"/>
    <w:rsid w:val="00427D56"/>
    <w:rsid w:val="00427E6E"/>
    <w:rsid w:val="00427F26"/>
    <w:rsid w:val="00430570"/>
    <w:rsid w:val="00430754"/>
    <w:rsid w:val="004309EC"/>
    <w:rsid w:val="00430EA4"/>
    <w:rsid w:val="00431343"/>
    <w:rsid w:val="00431CC1"/>
    <w:rsid w:val="00431D91"/>
    <w:rsid w:val="00431FBF"/>
    <w:rsid w:val="0043218F"/>
    <w:rsid w:val="0043244E"/>
    <w:rsid w:val="00433A08"/>
    <w:rsid w:val="00434448"/>
    <w:rsid w:val="00434CC7"/>
    <w:rsid w:val="004351BF"/>
    <w:rsid w:val="00435269"/>
    <w:rsid w:val="004354A3"/>
    <w:rsid w:val="00435857"/>
    <w:rsid w:val="004359E7"/>
    <w:rsid w:val="004365F8"/>
    <w:rsid w:val="004366C1"/>
    <w:rsid w:val="00436828"/>
    <w:rsid w:val="00436D5C"/>
    <w:rsid w:val="00436D8B"/>
    <w:rsid w:val="00436FBA"/>
    <w:rsid w:val="00437331"/>
    <w:rsid w:val="00437514"/>
    <w:rsid w:val="0043767F"/>
    <w:rsid w:val="00440ADA"/>
    <w:rsid w:val="00440B27"/>
    <w:rsid w:val="0044111F"/>
    <w:rsid w:val="00441125"/>
    <w:rsid w:val="00441676"/>
    <w:rsid w:val="00441DE3"/>
    <w:rsid w:val="00442DD7"/>
    <w:rsid w:val="00442EEE"/>
    <w:rsid w:val="00444058"/>
    <w:rsid w:val="00444512"/>
    <w:rsid w:val="00444A14"/>
    <w:rsid w:val="00444F0B"/>
    <w:rsid w:val="00445136"/>
    <w:rsid w:val="00445F1B"/>
    <w:rsid w:val="00446EBB"/>
    <w:rsid w:val="00446FA3"/>
    <w:rsid w:val="00447661"/>
    <w:rsid w:val="0044783D"/>
    <w:rsid w:val="00447CD4"/>
    <w:rsid w:val="00447D30"/>
    <w:rsid w:val="00447EFA"/>
    <w:rsid w:val="00447FA1"/>
    <w:rsid w:val="00447FDB"/>
    <w:rsid w:val="00450365"/>
    <w:rsid w:val="00450456"/>
    <w:rsid w:val="00450827"/>
    <w:rsid w:val="00450F92"/>
    <w:rsid w:val="004518AA"/>
    <w:rsid w:val="00451E8C"/>
    <w:rsid w:val="004520E6"/>
    <w:rsid w:val="00452917"/>
    <w:rsid w:val="00453018"/>
    <w:rsid w:val="00453460"/>
    <w:rsid w:val="004538BC"/>
    <w:rsid w:val="004539AB"/>
    <w:rsid w:val="00453BE1"/>
    <w:rsid w:val="00453D24"/>
    <w:rsid w:val="00454DE3"/>
    <w:rsid w:val="00455314"/>
    <w:rsid w:val="00455526"/>
    <w:rsid w:val="00455A84"/>
    <w:rsid w:val="00455D8D"/>
    <w:rsid w:val="00456133"/>
    <w:rsid w:val="0045706A"/>
    <w:rsid w:val="004571CD"/>
    <w:rsid w:val="004577B1"/>
    <w:rsid w:val="004577D1"/>
    <w:rsid w:val="00457A89"/>
    <w:rsid w:val="004601F3"/>
    <w:rsid w:val="00460B56"/>
    <w:rsid w:val="00460CD9"/>
    <w:rsid w:val="004619BB"/>
    <w:rsid w:val="00461E9C"/>
    <w:rsid w:val="00461EB5"/>
    <w:rsid w:val="004623D4"/>
    <w:rsid w:val="00462778"/>
    <w:rsid w:val="004635A0"/>
    <w:rsid w:val="004652A6"/>
    <w:rsid w:val="0046531B"/>
    <w:rsid w:val="004653B0"/>
    <w:rsid w:val="00465BEA"/>
    <w:rsid w:val="004670D6"/>
    <w:rsid w:val="004672C4"/>
    <w:rsid w:val="004672E7"/>
    <w:rsid w:val="004678C8"/>
    <w:rsid w:val="004679A9"/>
    <w:rsid w:val="00467B2A"/>
    <w:rsid w:val="00467C5B"/>
    <w:rsid w:val="00467D5D"/>
    <w:rsid w:val="00467F70"/>
    <w:rsid w:val="004711DA"/>
    <w:rsid w:val="00471E97"/>
    <w:rsid w:val="0047353E"/>
    <w:rsid w:val="00473649"/>
    <w:rsid w:val="0047388E"/>
    <w:rsid w:val="00473B6D"/>
    <w:rsid w:val="00473E6C"/>
    <w:rsid w:val="00474004"/>
    <w:rsid w:val="00474132"/>
    <w:rsid w:val="00474E3E"/>
    <w:rsid w:val="004756AB"/>
    <w:rsid w:val="00475824"/>
    <w:rsid w:val="00475C83"/>
    <w:rsid w:val="00475CF1"/>
    <w:rsid w:val="004764F3"/>
    <w:rsid w:val="004767EA"/>
    <w:rsid w:val="0047682E"/>
    <w:rsid w:val="00476CB6"/>
    <w:rsid w:val="00476F85"/>
    <w:rsid w:val="004770C2"/>
    <w:rsid w:val="00477518"/>
    <w:rsid w:val="004777F7"/>
    <w:rsid w:val="00477B50"/>
    <w:rsid w:val="00481068"/>
    <w:rsid w:val="004811D8"/>
    <w:rsid w:val="0048131F"/>
    <w:rsid w:val="004816D1"/>
    <w:rsid w:val="00481D7F"/>
    <w:rsid w:val="00481E44"/>
    <w:rsid w:val="00481E87"/>
    <w:rsid w:val="00481F18"/>
    <w:rsid w:val="004820D2"/>
    <w:rsid w:val="00482238"/>
    <w:rsid w:val="0048248D"/>
    <w:rsid w:val="00482C2C"/>
    <w:rsid w:val="004832A9"/>
    <w:rsid w:val="00483A91"/>
    <w:rsid w:val="00483C0B"/>
    <w:rsid w:val="00484119"/>
    <w:rsid w:val="0048416C"/>
    <w:rsid w:val="00484428"/>
    <w:rsid w:val="00484462"/>
    <w:rsid w:val="00484DB3"/>
    <w:rsid w:val="004851D8"/>
    <w:rsid w:val="004852C3"/>
    <w:rsid w:val="004857AE"/>
    <w:rsid w:val="00485F39"/>
    <w:rsid w:val="004863AD"/>
    <w:rsid w:val="00486734"/>
    <w:rsid w:val="00486AEC"/>
    <w:rsid w:val="00486CD4"/>
    <w:rsid w:val="00487012"/>
    <w:rsid w:val="00487360"/>
    <w:rsid w:val="00487660"/>
    <w:rsid w:val="004876F4"/>
    <w:rsid w:val="004878B1"/>
    <w:rsid w:val="00487D43"/>
    <w:rsid w:val="0049010C"/>
    <w:rsid w:val="00490238"/>
    <w:rsid w:val="00490601"/>
    <w:rsid w:val="0049065C"/>
    <w:rsid w:val="0049068C"/>
    <w:rsid w:val="00490E06"/>
    <w:rsid w:val="00491067"/>
    <w:rsid w:val="00491715"/>
    <w:rsid w:val="00491AD7"/>
    <w:rsid w:val="00491DC5"/>
    <w:rsid w:val="00492897"/>
    <w:rsid w:val="00492987"/>
    <w:rsid w:val="004933FC"/>
    <w:rsid w:val="00493F0D"/>
    <w:rsid w:val="004941D3"/>
    <w:rsid w:val="00494626"/>
    <w:rsid w:val="00494836"/>
    <w:rsid w:val="00495281"/>
    <w:rsid w:val="00495443"/>
    <w:rsid w:val="0049703C"/>
    <w:rsid w:val="0049714D"/>
    <w:rsid w:val="00497566"/>
    <w:rsid w:val="00497EC0"/>
    <w:rsid w:val="004A01AA"/>
    <w:rsid w:val="004A0759"/>
    <w:rsid w:val="004A0A0E"/>
    <w:rsid w:val="004A0A7C"/>
    <w:rsid w:val="004A0D42"/>
    <w:rsid w:val="004A136F"/>
    <w:rsid w:val="004A1D5F"/>
    <w:rsid w:val="004A2150"/>
    <w:rsid w:val="004A2CD3"/>
    <w:rsid w:val="004A2E5A"/>
    <w:rsid w:val="004A3587"/>
    <w:rsid w:val="004A3DA2"/>
    <w:rsid w:val="004A4357"/>
    <w:rsid w:val="004A4958"/>
    <w:rsid w:val="004A49EF"/>
    <w:rsid w:val="004A4B36"/>
    <w:rsid w:val="004A4C5F"/>
    <w:rsid w:val="004A4DB7"/>
    <w:rsid w:val="004A4EE4"/>
    <w:rsid w:val="004A4FBE"/>
    <w:rsid w:val="004A5876"/>
    <w:rsid w:val="004A5BBE"/>
    <w:rsid w:val="004A5D6A"/>
    <w:rsid w:val="004A652C"/>
    <w:rsid w:val="004A672B"/>
    <w:rsid w:val="004A678D"/>
    <w:rsid w:val="004A69A9"/>
    <w:rsid w:val="004A6EAB"/>
    <w:rsid w:val="004A7382"/>
    <w:rsid w:val="004A74FB"/>
    <w:rsid w:val="004A75ED"/>
    <w:rsid w:val="004A77C6"/>
    <w:rsid w:val="004A7B2A"/>
    <w:rsid w:val="004A7D33"/>
    <w:rsid w:val="004B02A2"/>
    <w:rsid w:val="004B054D"/>
    <w:rsid w:val="004B077A"/>
    <w:rsid w:val="004B0E17"/>
    <w:rsid w:val="004B1519"/>
    <w:rsid w:val="004B1BB2"/>
    <w:rsid w:val="004B23AF"/>
    <w:rsid w:val="004B24CE"/>
    <w:rsid w:val="004B257E"/>
    <w:rsid w:val="004B2923"/>
    <w:rsid w:val="004B2A74"/>
    <w:rsid w:val="004B2EF8"/>
    <w:rsid w:val="004B2EFE"/>
    <w:rsid w:val="004B4465"/>
    <w:rsid w:val="004B4486"/>
    <w:rsid w:val="004B49DE"/>
    <w:rsid w:val="004B4C29"/>
    <w:rsid w:val="004B4C2B"/>
    <w:rsid w:val="004B4E16"/>
    <w:rsid w:val="004B520C"/>
    <w:rsid w:val="004B55EB"/>
    <w:rsid w:val="004B5690"/>
    <w:rsid w:val="004B64D0"/>
    <w:rsid w:val="004B6A0F"/>
    <w:rsid w:val="004B6B24"/>
    <w:rsid w:val="004B7058"/>
    <w:rsid w:val="004C0091"/>
    <w:rsid w:val="004C0122"/>
    <w:rsid w:val="004C0188"/>
    <w:rsid w:val="004C0258"/>
    <w:rsid w:val="004C0C33"/>
    <w:rsid w:val="004C13BD"/>
    <w:rsid w:val="004C1404"/>
    <w:rsid w:val="004C1720"/>
    <w:rsid w:val="004C1B02"/>
    <w:rsid w:val="004C1C97"/>
    <w:rsid w:val="004C20FE"/>
    <w:rsid w:val="004C2435"/>
    <w:rsid w:val="004C2595"/>
    <w:rsid w:val="004C29A8"/>
    <w:rsid w:val="004C2B5A"/>
    <w:rsid w:val="004C2EFB"/>
    <w:rsid w:val="004C34D5"/>
    <w:rsid w:val="004C364C"/>
    <w:rsid w:val="004C3B43"/>
    <w:rsid w:val="004C3C54"/>
    <w:rsid w:val="004C3E8E"/>
    <w:rsid w:val="004C4545"/>
    <w:rsid w:val="004C459F"/>
    <w:rsid w:val="004C46DB"/>
    <w:rsid w:val="004C4703"/>
    <w:rsid w:val="004C4E1D"/>
    <w:rsid w:val="004C5B67"/>
    <w:rsid w:val="004C5D39"/>
    <w:rsid w:val="004C6207"/>
    <w:rsid w:val="004C6D29"/>
    <w:rsid w:val="004C7130"/>
    <w:rsid w:val="004C7613"/>
    <w:rsid w:val="004C77E1"/>
    <w:rsid w:val="004C78DC"/>
    <w:rsid w:val="004C7CAB"/>
    <w:rsid w:val="004C7E5F"/>
    <w:rsid w:val="004C7EBB"/>
    <w:rsid w:val="004C7EDE"/>
    <w:rsid w:val="004D1380"/>
    <w:rsid w:val="004D1397"/>
    <w:rsid w:val="004D1787"/>
    <w:rsid w:val="004D1C67"/>
    <w:rsid w:val="004D1EEB"/>
    <w:rsid w:val="004D23A9"/>
    <w:rsid w:val="004D25A1"/>
    <w:rsid w:val="004D2A02"/>
    <w:rsid w:val="004D30AD"/>
    <w:rsid w:val="004D37DC"/>
    <w:rsid w:val="004D3E4F"/>
    <w:rsid w:val="004D3F00"/>
    <w:rsid w:val="004D4187"/>
    <w:rsid w:val="004D420C"/>
    <w:rsid w:val="004D457A"/>
    <w:rsid w:val="004D4789"/>
    <w:rsid w:val="004D5731"/>
    <w:rsid w:val="004D5A9B"/>
    <w:rsid w:val="004D5A9F"/>
    <w:rsid w:val="004D5D61"/>
    <w:rsid w:val="004D64C3"/>
    <w:rsid w:val="004D6B4D"/>
    <w:rsid w:val="004D6D8F"/>
    <w:rsid w:val="004D7235"/>
    <w:rsid w:val="004D7AC1"/>
    <w:rsid w:val="004E00BE"/>
    <w:rsid w:val="004E00D1"/>
    <w:rsid w:val="004E0312"/>
    <w:rsid w:val="004E09FF"/>
    <w:rsid w:val="004E0C7F"/>
    <w:rsid w:val="004E0E41"/>
    <w:rsid w:val="004E1091"/>
    <w:rsid w:val="004E19FB"/>
    <w:rsid w:val="004E1B4C"/>
    <w:rsid w:val="004E20B9"/>
    <w:rsid w:val="004E226F"/>
    <w:rsid w:val="004E26E7"/>
    <w:rsid w:val="004E292C"/>
    <w:rsid w:val="004E2B01"/>
    <w:rsid w:val="004E2C7C"/>
    <w:rsid w:val="004E2F80"/>
    <w:rsid w:val="004E39E2"/>
    <w:rsid w:val="004E3A09"/>
    <w:rsid w:val="004E3A43"/>
    <w:rsid w:val="004E3C50"/>
    <w:rsid w:val="004E3E52"/>
    <w:rsid w:val="004E3E8C"/>
    <w:rsid w:val="004E4097"/>
    <w:rsid w:val="004E4625"/>
    <w:rsid w:val="004E5BD8"/>
    <w:rsid w:val="004E61C8"/>
    <w:rsid w:val="004E6693"/>
    <w:rsid w:val="004E66B0"/>
    <w:rsid w:val="004E6797"/>
    <w:rsid w:val="004E6D04"/>
    <w:rsid w:val="004E70A2"/>
    <w:rsid w:val="004E779E"/>
    <w:rsid w:val="004F10F4"/>
    <w:rsid w:val="004F10FD"/>
    <w:rsid w:val="004F12AE"/>
    <w:rsid w:val="004F17BB"/>
    <w:rsid w:val="004F2766"/>
    <w:rsid w:val="004F27C5"/>
    <w:rsid w:val="004F2C3B"/>
    <w:rsid w:val="004F2E35"/>
    <w:rsid w:val="004F3468"/>
    <w:rsid w:val="004F3A6C"/>
    <w:rsid w:val="004F3CF3"/>
    <w:rsid w:val="004F403E"/>
    <w:rsid w:val="004F4282"/>
    <w:rsid w:val="004F4D9B"/>
    <w:rsid w:val="004F4FF7"/>
    <w:rsid w:val="004F5B59"/>
    <w:rsid w:val="004F5DA6"/>
    <w:rsid w:val="004F61AE"/>
    <w:rsid w:val="004F65ED"/>
    <w:rsid w:val="004F686B"/>
    <w:rsid w:val="004F6872"/>
    <w:rsid w:val="004F68FB"/>
    <w:rsid w:val="004F6BA1"/>
    <w:rsid w:val="004F6D90"/>
    <w:rsid w:val="004F72B3"/>
    <w:rsid w:val="004F73B4"/>
    <w:rsid w:val="004F7A1A"/>
    <w:rsid w:val="00500061"/>
    <w:rsid w:val="00500172"/>
    <w:rsid w:val="005001C3"/>
    <w:rsid w:val="00500505"/>
    <w:rsid w:val="005008F3"/>
    <w:rsid w:val="00501486"/>
    <w:rsid w:val="00501B96"/>
    <w:rsid w:val="00501BF4"/>
    <w:rsid w:val="00502268"/>
    <w:rsid w:val="005024E3"/>
    <w:rsid w:val="00502B7B"/>
    <w:rsid w:val="00502E00"/>
    <w:rsid w:val="0050335D"/>
    <w:rsid w:val="005039EC"/>
    <w:rsid w:val="00503D1D"/>
    <w:rsid w:val="005043DF"/>
    <w:rsid w:val="0050446F"/>
    <w:rsid w:val="0050489F"/>
    <w:rsid w:val="00504A47"/>
    <w:rsid w:val="00505379"/>
    <w:rsid w:val="005058EF"/>
    <w:rsid w:val="00505960"/>
    <w:rsid w:val="00506071"/>
    <w:rsid w:val="0050732B"/>
    <w:rsid w:val="005078B0"/>
    <w:rsid w:val="00510542"/>
    <w:rsid w:val="0051056F"/>
    <w:rsid w:val="00511628"/>
    <w:rsid w:val="00511FC1"/>
    <w:rsid w:val="005120D6"/>
    <w:rsid w:val="00512A50"/>
    <w:rsid w:val="00513522"/>
    <w:rsid w:val="00513601"/>
    <w:rsid w:val="00514009"/>
    <w:rsid w:val="005142CC"/>
    <w:rsid w:val="0051432B"/>
    <w:rsid w:val="00515019"/>
    <w:rsid w:val="005153E9"/>
    <w:rsid w:val="005155A9"/>
    <w:rsid w:val="00515866"/>
    <w:rsid w:val="00515F30"/>
    <w:rsid w:val="00516225"/>
    <w:rsid w:val="005165E4"/>
    <w:rsid w:val="00516BB7"/>
    <w:rsid w:val="00516D5E"/>
    <w:rsid w:val="00517223"/>
    <w:rsid w:val="00517426"/>
    <w:rsid w:val="005200D3"/>
    <w:rsid w:val="00520B5F"/>
    <w:rsid w:val="00520B9B"/>
    <w:rsid w:val="00520FA1"/>
    <w:rsid w:val="0052115F"/>
    <w:rsid w:val="00521425"/>
    <w:rsid w:val="005222DE"/>
    <w:rsid w:val="00522676"/>
    <w:rsid w:val="00522B34"/>
    <w:rsid w:val="0052335E"/>
    <w:rsid w:val="005235A5"/>
    <w:rsid w:val="00524411"/>
    <w:rsid w:val="00524FB2"/>
    <w:rsid w:val="00525B39"/>
    <w:rsid w:val="00525D7E"/>
    <w:rsid w:val="005263B5"/>
    <w:rsid w:val="005265C1"/>
    <w:rsid w:val="00526AFD"/>
    <w:rsid w:val="00526EF6"/>
    <w:rsid w:val="0052706C"/>
    <w:rsid w:val="00527EFB"/>
    <w:rsid w:val="0053051D"/>
    <w:rsid w:val="00530587"/>
    <w:rsid w:val="005308E2"/>
    <w:rsid w:val="00530DC7"/>
    <w:rsid w:val="00530E17"/>
    <w:rsid w:val="00530E82"/>
    <w:rsid w:val="00531781"/>
    <w:rsid w:val="005319CA"/>
    <w:rsid w:val="00531F79"/>
    <w:rsid w:val="005320D5"/>
    <w:rsid w:val="005324F5"/>
    <w:rsid w:val="00532641"/>
    <w:rsid w:val="0053277F"/>
    <w:rsid w:val="00532AE5"/>
    <w:rsid w:val="00532BC2"/>
    <w:rsid w:val="00533108"/>
    <w:rsid w:val="005333EE"/>
    <w:rsid w:val="00533631"/>
    <w:rsid w:val="00533974"/>
    <w:rsid w:val="00534413"/>
    <w:rsid w:val="00534582"/>
    <w:rsid w:val="0053462A"/>
    <w:rsid w:val="0053463F"/>
    <w:rsid w:val="00535663"/>
    <w:rsid w:val="0053566C"/>
    <w:rsid w:val="0053577E"/>
    <w:rsid w:val="00535F46"/>
    <w:rsid w:val="0053664C"/>
    <w:rsid w:val="0053674D"/>
    <w:rsid w:val="00536F45"/>
    <w:rsid w:val="00537564"/>
    <w:rsid w:val="00537DB2"/>
    <w:rsid w:val="005403D4"/>
    <w:rsid w:val="00540485"/>
    <w:rsid w:val="00540D67"/>
    <w:rsid w:val="00541A5D"/>
    <w:rsid w:val="0054202F"/>
    <w:rsid w:val="00542300"/>
    <w:rsid w:val="0054233B"/>
    <w:rsid w:val="005429EF"/>
    <w:rsid w:val="00542C50"/>
    <w:rsid w:val="00542E2C"/>
    <w:rsid w:val="00542E6E"/>
    <w:rsid w:val="00543104"/>
    <w:rsid w:val="0054390D"/>
    <w:rsid w:val="00543E05"/>
    <w:rsid w:val="00544365"/>
    <w:rsid w:val="00544396"/>
    <w:rsid w:val="00544C8F"/>
    <w:rsid w:val="00546649"/>
    <w:rsid w:val="0054670A"/>
    <w:rsid w:val="00546F21"/>
    <w:rsid w:val="00547169"/>
    <w:rsid w:val="00547977"/>
    <w:rsid w:val="00547A4E"/>
    <w:rsid w:val="00547D39"/>
    <w:rsid w:val="005500D3"/>
    <w:rsid w:val="005500F5"/>
    <w:rsid w:val="0055036C"/>
    <w:rsid w:val="00550C4E"/>
    <w:rsid w:val="00550D64"/>
    <w:rsid w:val="00551420"/>
    <w:rsid w:val="005514A5"/>
    <w:rsid w:val="005518D4"/>
    <w:rsid w:val="00551CAA"/>
    <w:rsid w:val="005521A7"/>
    <w:rsid w:val="005522AC"/>
    <w:rsid w:val="00552353"/>
    <w:rsid w:val="00552807"/>
    <w:rsid w:val="00552900"/>
    <w:rsid w:val="00552E18"/>
    <w:rsid w:val="00553417"/>
    <w:rsid w:val="00553532"/>
    <w:rsid w:val="0055397A"/>
    <w:rsid w:val="00553E41"/>
    <w:rsid w:val="00553E9D"/>
    <w:rsid w:val="00554481"/>
    <w:rsid w:val="0055539A"/>
    <w:rsid w:val="00555667"/>
    <w:rsid w:val="005559AD"/>
    <w:rsid w:val="00555D05"/>
    <w:rsid w:val="00556141"/>
    <w:rsid w:val="0055652B"/>
    <w:rsid w:val="005565D6"/>
    <w:rsid w:val="00556825"/>
    <w:rsid w:val="005569F9"/>
    <w:rsid w:val="00556C6B"/>
    <w:rsid w:val="00557B42"/>
    <w:rsid w:val="00557DC8"/>
    <w:rsid w:val="00560478"/>
    <w:rsid w:val="0056089B"/>
    <w:rsid w:val="00560A7A"/>
    <w:rsid w:val="0056103C"/>
    <w:rsid w:val="005613FD"/>
    <w:rsid w:val="00561779"/>
    <w:rsid w:val="00561A80"/>
    <w:rsid w:val="0056309E"/>
    <w:rsid w:val="0056387A"/>
    <w:rsid w:val="00564A1E"/>
    <w:rsid w:val="00564BB4"/>
    <w:rsid w:val="00565933"/>
    <w:rsid w:val="005659A0"/>
    <w:rsid w:val="005659FB"/>
    <w:rsid w:val="00566406"/>
    <w:rsid w:val="005669C2"/>
    <w:rsid w:val="00566C25"/>
    <w:rsid w:val="005674B4"/>
    <w:rsid w:val="0056768C"/>
    <w:rsid w:val="00567AC2"/>
    <w:rsid w:val="00567CCF"/>
    <w:rsid w:val="00567CF2"/>
    <w:rsid w:val="005702CB"/>
    <w:rsid w:val="00570606"/>
    <w:rsid w:val="005711D8"/>
    <w:rsid w:val="00571209"/>
    <w:rsid w:val="0057144D"/>
    <w:rsid w:val="0057182F"/>
    <w:rsid w:val="00571BA1"/>
    <w:rsid w:val="00572344"/>
    <w:rsid w:val="005723F2"/>
    <w:rsid w:val="00572805"/>
    <w:rsid w:val="00572AE2"/>
    <w:rsid w:val="00572DF7"/>
    <w:rsid w:val="00573113"/>
    <w:rsid w:val="00573323"/>
    <w:rsid w:val="00573324"/>
    <w:rsid w:val="005733AC"/>
    <w:rsid w:val="00573791"/>
    <w:rsid w:val="00573DDA"/>
    <w:rsid w:val="0057471A"/>
    <w:rsid w:val="0057480B"/>
    <w:rsid w:val="00574831"/>
    <w:rsid w:val="00574973"/>
    <w:rsid w:val="00574BF9"/>
    <w:rsid w:val="0057653E"/>
    <w:rsid w:val="0057663B"/>
    <w:rsid w:val="0057683B"/>
    <w:rsid w:val="00576C62"/>
    <w:rsid w:val="0057719B"/>
    <w:rsid w:val="00577352"/>
    <w:rsid w:val="00577466"/>
    <w:rsid w:val="00577469"/>
    <w:rsid w:val="00577C92"/>
    <w:rsid w:val="005809C6"/>
    <w:rsid w:val="00580A10"/>
    <w:rsid w:val="00580E9D"/>
    <w:rsid w:val="005815EE"/>
    <w:rsid w:val="00581B86"/>
    <w:rsid w:val="0058227B"/>
    <w:rsid w:val="00582390"/>
    <w:rsid w:val="00582D47"/>
    <w:rsid w:val="00582F5E"/>
    <w:rsid w:val="00583791"/>
    <w:rsid w:val="005841C4"/>
    <w:rsid w:val="00584A0A"/>
    <w:rsid w:val="00585269"/>
    <w:rsid w:val="00585A75"/>
    <w:rsid w:val="00585E9D"/>
    <w:rsid w:val="0058637E"/>
    <w:rsid w:val="00586683"/>
    <w:rsid w:val="00586756"/>
    <w:rsid w:val="00586DC6"/>
    <w:rsid w:val="00587783"/>
    <w:rsid w:val="00587AB9"/>
    <w:rsid w:val="00587D52"/>
    <w:rsid w:val="005905AE"/>
    <w:rsid w:val="005907B6"/>
    <w:rsid w:val="00590851"/>
    <w:rsid w:val="00590E54"/>
    <w:rsid w:val="00590EFD"/>
    <w:rsid w:val="005913C8"/>
    <w:rsid w:val="00591C97"/>
    <w:rsid w:val="00592D52"/>
    <w:rsid w:val="00592E0B"/>
    <w:rsid w:val="00593B8F"/>
    <w:rsid w:val="00593C05"/>
    <w:rsid w:val="005951CD"/>
    <w:rsid w:val="0059543F"/>
    <w:rsid w:val="0059548E"/>
    <w:rsid w:val="00595B8D"/>
    <w:rsid w:val="005967C7"/>
    <w:rsid w:val="00596B8E"/>
    <w:rsid w:val="00596D2D"/>
    <w:rsid w:val="005A03A5"/>
    <w:rsid w:val="005A09BF"/>
    <w:rsid w:val="005A0B57"/>
    <w:rsid w:val="005A14CF"/>
    <w:rsid w:val="005A18D0"/>
    <w:rsid w:val="005A1946"/>
    <w:rsid w:val="005A1A8E"/>
    <w:rsid w:val="005A1D3A"/>
    <w:rsid w:val="005A2FC0"/>
    <w:rsid w:val="005A3092"/>
    <w:rsid w:val="005A3284"/>
    <w:rsid w:val="005A32CF"/>
    <w:rsid w:val="005A33B7"/>
    <w:rsid w:val="005A3C35"/>
    <w:rsid w:val="005A4159"/>
    <w:rsid w:val="005A4508"/>
    <w:rsid w:val="005A48AE"/>
    <w:rsid w:val="005A4E20"/>
    <w:rsid w:val="005A5FE0"/>
    <w:rsid w:val="005A6522"/>
    <w:rsid w:val="005A6708"/>
    <w:rsid w:val="005A6928"/>
    <w:rsid w:val="005A6978"/>
    <w:rsid w:val="005A712B"/>
    <w:rsid w:val="005A735B"/>
    <w:rsid w:val="005A7728"/>
    <w:rsid w:val="005A789B"/>
    <w:rsid w:val="005A792E"/>
    <w:rsid w:val="005A793F"/>
    <w:rsid w:val="005A7BC2"/>
    <w:rsid w:val="005A7FA7"/>
    <w:rsid w:val="005B0DC3"/>
    <w:rsid w:val="005B11AA"/>
    <w:rsid w:val="005B165B"/>
    <w:rsid w:val="005B187C"/>
    <w:rsid w:val="005B1A6C"/>
    <w:rsid w:val="005B20AD"/>
    <w:rsid w:val="005B349C"/>
    <w:rsid w:val="005B366C"/>
    <w:rsid w:val="005B47AF"/>
    <w:rsid w:val="005B4B1B"/>
    <w:rsid w:val="005B4BA9"/>
    <w:rsid w:val="005B4CD9"/>
    <w:rsid w:val="005B4F91"/>
    <w:rsid w:val="005B585D"/>
    <w:rsid w:val="005B5903"/>
    <w:rsid w:val="005B5A92"/>
    <w:rsid w:val="005B67A0"/>
    <w:rsid w:val="005B6898"/>
    <w:rsid w:val="005B6ADD"/>
    <w:rsid w:val="005B7039"/>
    <w:rsid w:val="005B7377"/>
    <w:rsid w:val="005C05D7"/>
    <w:rsid w:val="005C0728"/>
    <w:rsid w:val="005C0ADE"/>
    <w:rsid w:val="005C1211"/>
    <w:rsid w:val="005C1244"/>
    <w:rsid w:val="005C14B0"/>
    <w:rsid w:val="005C168B"/>
    <w:rsid w:val="005C20DE"/>
    <w:rsid w:val="005C22AF"/>
    <w:rsid w:val="005C22D5"/>
    <w:rsid w:val="005C2782"/>
    <w:rsid w:val="005C3655"/>
    <w:rsid w:val="005C3846"/>
    <w:rsid w:val="005C392D"/>
    <w:rsid w:val="005C44D1"/>
    <w:rsid w:val="005C452D"/>
    <w:rsid w:val="005C48DF"/>
    <w:rsid w:val="005C4B05"/>
    <w:rsid w:val="005C4B49"/>
    <w:rsid w:val="005C507D"/>
    <w:rsid w:val="005C52F9"/>
    <w:rsid w:val="005C541D"/>
    <w:rsid w:val="005C549D"/>
    <w:rsid w:val="005C57EA"/>
    <w:rsid w:val="005C5949"/>
    <w:rsid w:val="005C5C94"/>
    <w:rsid w:val="005C60D5"/>
    <w:rsid w:val="005C6633"/>
    <w:rsid w:val="005C6779"/>
    <w:rsid w:val="005C6D8A"/>
    <w:rsid w:val="005D0326"/>
    <w:rsid w:val="005D0C64"/>
    <w:rsid w:val="005D0FD4"/>
    <w:rsid w:val="005D15B0"/>
    <w:rsid w:val="005D1712"/>
    <w:rsid w:val="005D1723"/>
    <w:rsid w:val="005D19FF"/>
    <w:rsid w:val="005D2028"/>
    <w:rsid w:val="005D2583"/>
    <w:rsid w:val="005D2624"/>
    <w:rsid w:val="005D27BC"/>
    <w:rsid w:val="005D2B6A"/>
    <w:rsid w:val="005D3331"/>
    <w:rsid w:val="005D33FD"/>
    <w:rsid w:val="005D3C6A"/>
    <w:rsid w:val="005D3D3D"/>
    <w:rsid w:val="005D4033"/>
    <w:rsid w:val="005D41AE"/>
    <w:rsid w:val="005D44B0"/>
    <w:rsid w:val="005D4A91"/>
    <w:rsid w:val="005D5101"/>
    <w:rsid w:val="005D51E3"/>
    <w:rsid w:val="005D560C"/>
    <w:rsid w:val="005D5FD2"/>
    <w:rsid w:val="005D64A8"/>
    <w:rsid w:val="005D69C0"/>
    <w:rsid w:val="005D7124"/>
    <w:rsid w:val="005D748D"/>
    <w:rsid w:val="005D7741"/>
    <w:rsid w:val="005D77F3"/>
    <w:rsid w:val="005D7826"/>
    <w:rsid w:val="005D79DE"/>
    <w:rsid w:val="005D79F8"/>
    <w:rsid w:val="005D7E77"/>
    <w:rsid w:val="005E0B2C"/>
    <w:rsid w:val="005E1247"/>
    <w:rsid w:val="005E1EDA"/>
    <w:rsid w:val="005E21D7"/>
    <w:rsid w:val="005E286C"/>
    <w:rsid w:val="005E2C12"/>
    <w:rsid w:val="005E3061"/>
    <w:rsid w:val="005E3415"/>
    <w:rsid w:val="005E3ED5"/>
    <w:rsid w:val="005E49D9"/>
    <w:rsid w:val="005E5280"/>
    <w:rsid w:val="005E5900"/>
    <w:rsid w:val="005E5CB2"/>
    <w:rsid w:val="005E5E0F"/>
    <w:rsid w:val="005E6172"/>
    <w:rsid w:val="005E630A"/>
    <w:rsid w:val="005E6420"/>
    <w:rsid w:val="005E662A"/>
    <w:rsid w:val="005E6C1C"/>
    <w:rsid w:val="005E6F2B"/>
    <w:rsid w:val="005F034C"/>
    <w:rsid w:val="005F05DE"/>
    <w:rsid w:val="005F085A"/>
    <w:rsid w:val="005F13B7"/>
    <w:rsid w:val="005F1E10"/>
    <w:rsid w:val="005F1E36"/>
    <w:rsid w:val="005F2AFB"/>
    <w:rsid w:val="005F2D2B"/>
    <w:rsid w:val="005F34A7"/>
    <w:rsid w:val="005F3ABC"/>
    <w:rsid w:val="005F678A"/>
    <w:rsid w:val="005F67DA"/>
    <w:rsid w:val="005F67F6"/>
    <w:rsid w:val="005F741C"/>
    <w:rsid w:val="005F78AA"/>
    <w:rsid w:val="005F7FF7"/>
    <w:rsid w:val="00600022"/>
    <w:rsid w:val="0060027B"/>
    <w:rsid w:val="006003ED"/>
    <w:rsid w:val="00600400"/>
    <w:rsid w:val="00600465"/>
    <w:rsid w:val="006008D4"/>
    <w:rsid w:val="006009C2"/>
    <w:rsid w:val="0060100C"/>
    <w:rsid w:val="0060117F"/>
    <w:rsid w:val="0060177C"/>
    <w:rsid w:val="006025B1"/>
    <w:rsid w:val="00602609"/>
    <w:rsid w:val="00602635"/>
    <w:rsid w:val="00603074"/>
    <w:rsid w:val="0060308B"/>
    <w:rsid w:val="0060331B"/>
    <w:rsid w:val="0060332C"/>
    <w:rsid w:val="006039E8"/>
    <w:rsid w:val="006042EC"/>
    <w:rsid w:val="00604543"/>
    <w:rsid w:val="0060477E"/>
    <w:rsid w:val="006058F0"/>
    <w:rsid w:val="006061A2"/>
    <w:rsid w:val="00606352"/>
    <w:rsid w:val="006065AA"/>
    <w:rsid w:val="006066F6"/>
    <w:rsid w:val="00606A0F"/>
    <w:rsid w:val="00606D75"/>
    <w:rsid w:val="006073C0"/>
    <w:rsid w:val="00607699"/>
    <w:rsid w:val="00607AD5"/>
    <w:rsid w:val="00607C1E"/>
    <w:rsid w:val="0061013C"/>
    <w:rsid w:val="006107DD"/>
    <w:rsid w:val="00611103"/>
    <w:rsid w:val="00611182"/>
    <w:rsid w:val="00611247"/>
    <w:rsid w:val="00611DBA"/>
    <w:rsid w:val="00612296"/>
    <w:rsid w:val="00612462"/>
    <w:rsid w:val="00612B16"/>
    <w:rsid w:val="00612C1D"/>
    <w:rsid w:val="00613220"/>
    <w:rsid w:val="00613D2C"/>
    <w:rsid w:val="00613E14"/>
    <w:rsid w:val="006144F4"/>
    <w:rsid w:val="00614507"/>
    <w:rsid w:val="00614647"/>
    <w:rsid w:val="0061514E"/>
    <w:rsid w:val="006156DA"/>
    <w:rsid w:val="0061631A"/>
    <w:rsid w:val="006167B2"/>
    <w:rsid w:val="0061719F"/>
    <w:rsid w:val="006172BE"/>
    <w:rsid w:val="00617AEC"/>
    <w:rsid w:val="00617B83"/>
    <w:rsid w:val="006205B4"/>
    <w:rsid w:val="00621157"/>
    <w:rsid w:val="00621E7F"/>
    <w:rsid w:val="00622321"/>
    <w:rsid w:val="00622C64"/>
    <w:rsid w:val="00623812"/>
    <w:rsid w:val="00623B91"/>
    <w:rsid w:val="00624158"/>
    <w:rsid w:val="00624282"/>
    <w:rsid w:val="00624974"/>
    <w:rsid w:val="00624C4F"/>
    <w:rsid w:val="006254BC"/>
    <w:rsid w:val="00625618"/>
    <w:rsid w:val="0062566C"/>
    <w:rsid w:val="00625713"/>
    <w:rsid w:val="006258A4"/>
    <w:rsid w:val="00625A4E"/>
    <w:rsid w:val="00626433"/>
    <w:rsid w:val="006264CA"/>
    <w:rsid w:val="00626512"/>
    <w:rsid w:val="00626C46"/>
    <w:rsid w:val="00626D13"/>
    <w:rsid w:val="006271AC"/>
    <w:rsid w:val="00627579"/>
    <w:rsid w:val="00627A7F"/>
    <w:rsid w:val="00627E13"/>
    <w:rsid w:val="00627F09"/>
    <w:rsid w:val="00630651"/>
    <w:rsid w:val="00630C68"/>
    <w:rsid w:val="00631354"/>
    <w:rsid w:val="0063145B"/>
    <w:rsid w:val="006315FA"/>
    <w:rsid w:val="00632BAE"/>
    <w:rsid w:val="00633C70"/>
    <w:rsid w:val="00634925"/>
    <w:rsid w:val="00634A43"/>
    <w:rsid w:val="00634A85"/>
    <w:rsid w:val="00635911"/>
    <w:rsid w:val="00635BBF"/>
    <w:rsid w:val="00635D7E"/>
    <w:rsid w:val="00636163"/>
    <w:rsid w:val="0063644B"/>
    <w:rsid w:val="0063654E"/>
    <w:rsid w:val="006365B1"/>
    <w:rsid w:val="006365CA"/>
    <w:rsid w:val="00636940"/>
    <w:rsid w:val="00636AEA"/>
    <w:rsid w:val="006376D1"/>
    <w:rsid w:val="00637BE4"/>
    <w:rsid w:val="006404DD"/>
    <w:rsid w:val="00641047"/>
    <w:rsid w:val="006410C1"/>
    <w:rsid w:val="006412B4"/>
    <w:rsid w:val="00641657"/>
    <w:rsid w:val="00641972"/>
    <w:rsid w:val="00641ED8"/>
    <w:rsid w:val="00642860"/>
    <w:rsid w:val="00642A6F"/>
    <w:rsid w:val="006433EE"/>
    <w:rsid w:val="006436EC"/>
    <w:rsid w:val="00643739"/>
    <w:rsid w:val="006437D0"/>
    <w:rsid w:val="006439FC"/>
    <w:rsid w:val="00643A74"/>
    <w:rsid w:val="00643E25"/>
    <w:rsid w:val="00644CD9"/>
    <w:rsid w:val="00644E36"/>
    <w:rsid w:val="0064557D"/>
    <w:rsid w:val="00645D29"/>
    <w:rsid w:val="00645EDA"/>
    <w:rsid w:val="006466B2"/>
    <w:rsid w:val="006468B3"/>
    <w:rsid w:val="00646F63"/>
    <w:rsid w:val="00647013"/>
    <w:rsid w:val="00647185"/>
    <w:rsid w:val="00647523"/>
    <w:rsid w:val="006475D4"/>
    <w:rsid w:val="006475D7"/>
    <w:rsid w:val="00647717"/>
    <w:rsid w:val="00647BC4"/>
    <w:rsid w:val="00650802"/>
    <w:rsid w:val="00650D43"/>
    <w:rsid w:val="00650ED6"/>
    <w:rsid w:val="00651249"/>
    <w:rsid w:val="006514AC"/>
    <w:rsid w:val="00651B32"/>
    <w:rsid w:val="00652B5E"/>
    <w:rsid w:val="00652D49"/>
    <w:rsid w:val="006532D0"/>
    <w:rsid w:val="00653750"/>
    <w:rsid w:val="00653D01"/>
    <w:rsid w:val="00653D51"/>
    <w:rsid w:val="006542A8"/>
    <w:rsid w:val="00654D6B"/>
    <w:rsid w:val="006552B8"/>
    <w:rsid w:val="00655D5F"/>
    <w:rsid w:val="00656257"/>
    <w:rsid w:val="0065680E"/>
    <w:rsid w:val="00656E6F"/>
    <w:rsid w:val="00656E93"/>
    <w:rsid w:val="00656F5D"/>
    <w:rsid w:val="006571BE"/>
    <w:rsid w:val="006575B4"/>
    <w:rsid w:val="00660323"/>
    <w:rsid w:val="006607D0"/>
    <w:rsid w:val="00660A13"/>
    <w:rsid w:val="00660E29"/>
    <w:rsid w:val="006612AF"/>
    <w:rsid w:val="006612E1"/>
    <w:rsid w:val="00661309"/>
    <w:rsid w:val="0066149E"/>
    <w:rsid w:val="0066166C"/>
    <w:rsid w:val="00661723"/>
    <w:rsid w:val="00661737"/>
    <w:rsid w:val="00662465"/>
    <w:rsid w:val="0066254A"/>
    <w:rsid w:val="006628FD"/>
    <w:rsid w:val="00662A82"/>
    <w:rsid w:val="00662ADF"/>
    <w:rsid w:val="00662B0D"/>
    <w:rsid w:val="006635A3"/>
    <w:rsid w:val="00663CBA"/>
    <w:rsid w:val="00663D2E"/>
    <w:rsid w:val="0066423F"/>
    <w:rsid w:val="00664A78"/>
    <w:rsid w:val="00664AAF"/>
    <w:rsid w:val="006651EE"/>
    <w:rsid w:val="00665623"/>
    <w:rsid w:val="006658EB"/>
    <w:rsid w:val="006659E6"/>
    <w:rsid w:val="00665B11"/>
    <w:rsid w:val="00665BF5"/>
    <w:rsid w:val="00666492"/>
    <w:rsid w:val="006665F0"/>
    <w:rsid w:val="0066671B"/>
    <w:rsid w:val="00666EC9"/>
    <w:rsid w:val="00666FD1"/>
    <w:rsid w:val="00667258"/>
    <w:rsid w:val="006675F3"/>
    <w:rsid w:val="00667713"/>
    <w:rsid w:val="006678F8"/>
    <w:rsid w:val="00667AF0"/>
    <w:rsid w:val="00667C18"/>
    <w:rsid w:val="00667D1B"/>
    <w:rsid w:val="00670102"/>
    <w:rsid w:val="00670305"/>
    <w:rsid w:val="00670AFF"/>
    <w:rsid w:val="00670B6A"/>
    <w:rsid w:val="0067125F"/>
    <w:rsid w:val="00671480"/>
    <w:rsid w:val="00671979"/>
    <w:rsid w:val="00672151"/>
    <w:rsid w:val="00672982"/>
    <w:rsid w:val="00672E72"/>
    <w:rsid w:val="00673360"/>
    <w:rsid w:val="00673466"/>
    <w:rsid w:val="00673648"/>
    <w:rsid w:val="0067369C"/>
    <w:rsid w:val="006738EF"/>
    <w:rsid w:val="00673B75"/>
    <w:rsid w:val="00673DC2"/>
    <w:rsid w:val="0067499A"/>
    <w:rsid w:val="0067503B"/>
    <w:rsid w:val="00675399"/>
    <w:rsid w:val="006753DC"/>
    <w:rsid w:val="00675686"/>
    <w:rsid w:val="0067582C"/>
    <w:rsid w:val="00675D78"/>
    <w:rsid w:val="00675F89"/>
    <w:rsid w:val="006763F3"/>
    <w:rsid w:val="0067667D"/>
    <w:rsid w:val="00677E33"/>
    <w:rsid w:val="0068096B"/>
    <w:rsid w:val="00680A10"/>
    <w:rsid w:val="006815D8"/>
    <w:rsid w:val="006817D7"/>
    <w:rsid w:val="006819DE"/>
    <w:rsid w:val="00681DB5"/>
    <w:rsid w:val="0068281F"/>
    <w:rsid w:val="006831B5"/>
    <w:rsid w:val="0068324F"/>
    <w:rsid w:val="006832C2"/>
    <w:rsid w:val="006836D8"/>
    <w:rsid w:val="00683747"/>
    <w:rsid w:val="00683BF3"/>
    <w:rsid w:val="00684297"/>
    <w:rsid w:val="006842F6"/>
    <w:rsid w:val="00684636"/>
    <w:rsid w:val="006849B0"/>
    <w:rsid w:val="006852D7"/>
    <w:rsid w:val="006859DC"/>
    <w:rsid w:val="00685AA1"/>
    <w:rsid w:val="0068614C"/>
    <w:rsid w:val="00686238"/>
    <w:rsid w:val="006862D3"/>
    <w:rsid w:val="00686509"/>
    <w:rsid w:val="00686BD7"/>
    <w:rsid w:val="00686D77"/>
    <w:rsid w:val="006872E8"/>
    <w:rsid w:val="00687575"/>
    <w:rsid w:val="00687856"/>
    <w:rsid w:val="00687E2E"/>
    <w:rsid w:val="00687F9C"/>
    <w:rsid w:val="00690314"/>
    <w:rsid w:val="00690419"/>
    <w:rsid w:val="006905A8"/>
    <w:rsid w:val="00690914"/>
    <w:rsid w:val="00690B05"/>
    <w:rsid w:val="00690F6E"/>
    <w:rsid w:val="00691D69"/>
    <w:rsid w:val="00692565"/>
    <w:rsid w:val="0069266C"/>
    <w:rsid w:val="006929B3"/>
    <w:rsid w:val="00692B03"/>
    <w:rsid w:val="00692E86"/>
    <w:rsid w:val="00693039"/>
    <w:rsid w:val="0069347E"/>
    <w:rsid w:val="00693B3E"/>
    <w:rsid w:val="00693C3C"/>
    <w:rsid w:val="00693D75"/>
    <w:rsid w:val="00694313"/>
    <w:rsid w:val="00694B6D"/>
    <w:rsid w:val="00694C25"/>
    <w:rsid w:val="0069534A"/>
    <w:rsid w:val="00695EF4"/>
    <w:rsid w:val="00696255"/>
    <w:rsid w:val="00696DAA"/>
    <w:rsid w:val="00697C4E"/>
    <w:rsid w:val="006A0094"/>
    <w:rsid w:val="006A0148"/>
    <w:rsid w:val="006A0182"/>
    <w:rsid w:val="006A02F3"/>
    <w:rsid w:val="006A03BD"/>
    <w:rsid w:val="006A0597"/>
    <w:rsid w:val="006A0781"/>
    <w:rsid w:val="006A0C79"/>
    <w:rsid w:val="006A0F90"/>
    <w:rsid w:val="006A1273"/>
    <w:rsid w:val="006A1E9A"/>
    <w:rsid w:val="006A23A3"/>
    <w:rsid w:val="006A2D0F"/>
    <w:rsid w:val="006A2D92"/>
    <w:rsid w:val="006A3279"/>
    <w:rsid w:val="006A39A6"/>
    <w:rsid w:val="006A3E11"/>
    <w:rsid w:val="006A3F3E"/>
    <w:rsid w:val="006A46DA"/>
    <w:rsid w:val="006A49FF"/>
    <w:rsid w:val="006A4C09"/>
    <w:rsid w:val="006A4DF7"/>
    <w:rsid w:val="006A565C"/>
    <w:rsid w:val="006A57D7"/>
    <w:rsid w:val="006A5B4F"/>
    <w:rsid w:val="006A5FFC"/>
    <w:rsid w:val="006A710B"/>
    <w:rsid w:val="006A71A9"/>
    <w:rsid w:val="006A7390"/>
    <w:rsid w:val="006A7436"/>
    <w:rsid w:val="006A7839"/>
    <w:rsid w:val="006A7C04"/>
    <w:rsid w:val="006A7DA4"/>
    <w:rsid w:val="006B03AF"/>
    <w:rsid w:val="006B046A"/>
    <w:rsid w:val="006B0520"/>
    <w:rsid w:val="006B0C1E"/>
    <w:rsid w:val="006B1065"/>
    <w:rsid w:val="006B11B4"/>
    <w:rsid w:val="006B11FA"/>
    <w:rsid w:val="006B1519"/>
    <w:rsid w:val="006B17C6"/>
    <w:rsid w:val="006B1F4C"/>
    <w:rsid w:val="006B2360"/>
    <w:rsid w:val="006B2AD2"/>
    <w:rsid w:val="006B2F59"/>
    <w:rsid w:val="006B3230"/>
    <w:rsid w:val="006B3B48"/>
    <w:rsid w:val="006B3D93"/>
    <w:rsid w:val="006B3FA0"/>
    <w:rsid w:val="006B43E5"/>
    <w:rsid w:val="006B4C1E"/>
    <w:rsid w:val="006B4DDF"/>
    <w:rsid w:val="006B50E1"/>
    <w:rsid w:val="006B56B2"/>
    <w:rsid w:val="006B5D7C"/>
    <w:rsid w:val="006B624D"/>
    <w:rsid w:val="006B667F"/>
    <w:rsid w:val="006B6A01"/>
    <w:rsid w:val="006B6A28"/>
    <w:rsid w:val="006B6ACB"/>
    <w:rsid w:val="006B6D61"/>
    <w:rsid w:val="006B6E23"/>
    <w:rsid w:val="006B73D6"/>
    <w:rsid w:val="006B79EC"/>
    <w:rsid w:val="006B7E38"/>
    <w:rsid w:val="006C007B"/>
    <w:rsid w:val="006C022D"/>
    <w:rsid w:val="006C0538"/>
    <w:rsid w:val="006C0A05"/>
    <w:rsid w:val="006C0AD4"/>
    <w:rsid w:val="006C19DC"/>
    <w:rsid w:val="006C1F38"/>
    <w:rsid w:val="006C2004"/>
    <w:rsid w:val="006C24F9"/>
    <w:rsid w:val="006C2684"/>
    <w:rsid w:val="006C26F2"/>
    <w:rsid w:val="006C27EB"/>
    <w:rsid w:val="006C2A58"/>
    <w:rsid w:val="006C2AE7"/>
    <w:rsid w:val="006C356B"/>
    <w:rsid w:val="006C3710"/>
    <w:rsid w:val="006C3864"/>
    <w:rsid w:val="006C38D7"/>
    <w:rsid w:val="006C3D0C"/>
    <w:rsid w:val="006C4578"/>
    <w:rsid w:val="006C47DF"/>
    <w:rsid w:val="006C5123"/>
    <w:rsid w:val="006C5222"/>
    <w:rsid w:val="006C566C"/>
    <w:rsid w:val="006C57A2"/>
    <w:rsid w:val="006C6506"/>
    <w:rsid w:val="006C67E8"/>
    <w:rsid w:val="006C7567"/>
    <w:rsid w:val="006C775C"/>
    <w:rsid w:val="006C7B5B"/>
    <w:rsid w:val="006C7EA3"/>
    <w:rsid w:val="006D00D5"/>
    <w:rsid w:val="006D01CD"/>
    <w:rsid w:val="006D03DF"/>
    <w:rsid w:val="006D09D8"/>
    <w:rsid w:val="006D0ABD"/>
    <w:rsid w:val="006D0BE3"/>
    <w:rsid w:val="006D0C56"/>
    <w:rsid w:val="006D109C"/>
    <w:rsid w:val="006D14AC"/>
    <w:rsid w:val="006D155E"/>
    <w:rsid w:val="006D178A"/>
    <w:rsid w:val="006D1A5E"/>
    <w:rsid w:val="006D1E7E"/>
    <w:rsid w:val="006D22A9"/>
    <w:rsid w:val="006D26E3"/>
    <w:rsid w:val="006D27B2"/>
    <w:rsid w:val="006D295C"/>
    <w:rsid w:val="006D2EEE"/>
    <w:rsid w:val="006D2F0D"/>
    <w:rsid w:val="006D3401"/>
    <w:rsid w:val="006D358F"/>
    <w:rsid w:val="006D382C"/>
    <w:rsid w:val="006D3960"/>
    <w:rsid w:val="006D3EEC"/>
    <w:rsid w:val="006D3FFC"/>
    <w:rsid w:val="006D42AC"/>
    <w:rsid w:val="006D431F"/>
    <w:rsid w:val="006D4882"/>
    <w:rsid w:val="006D4A40"/>
    <w:rsid w:val="006D4D16"/>
    <w:rsid w:val="006D5271"/>
    <w:rsid w:val="006D5671"/>
    <w:rsid w:val="006D575D"/>
    <w:rsid w:val="006D5C76"/>
    <w:rsid w:val="006D629B"/>
    <w:rsid w:val="006D6359"/>
    <w:rsid w:val="006D63CB"/>
    <w:rsid w:val="006D64DB"/>
    <w:rsid w:val="006D7091"/>
    <w:rsid w:val="006D7503"/>
    <w:rsid w:val="006D7B5B"/>
    <w:rsid w:val="006E02D4"/>
    <w:rsid w:val="006E02D9"/>
    <w:rsid w:val="006E04DB"/>
    <w:rsid w:val="006E059C"/>
    <w:rsid w:val="006E0B85"/>
    <w:rsid w:val="006E0D34"/>
    <w:rsid w:val="006E194F"/>
    <w:rsid w:val="006E1B71"/>
    <w:rsid w:val="006E1EF3"/>
    <w:rsid w:val="006E1F81"/>
    <w:rsid w:val="006E2146"/>
    <w:rsid w:val="006E2328"/>
    <w:rsid w:val="006E26EE"/>
    <w:rsid w:val="006E2BBD"/>
    <w:rsid w:val="006E2D26"/>
    <w:rsid w:val="006E3198"/>
    <w:rsid w:val="006E33B7"/>
    <w:rsid w:val="006E3858"/>
    <w:rsid w:val="006E3A94"/>
    <w:rsid w:val="006E3AA9"/>
    <w:rsid w:val="006E3D58"/>
    <w:rsid w:val="006E3D6D"/>
    <w:rsid w:val="006E4771"/>
    <w:rsid w:val="006E547C"/>
    <w:rsid w:val="006E5E5C"/>
    <w:rsid w:val="006E5EE7"/>
    <w:rsid w:val="006E6229"/>
    <w:rsid w:val="006E646E"/>
    <w:rsid w:val="006E6FC1"/>
    <w:rsid w:val="006E7340"/>
    <w:rsid w:val="006E7555"/>
    <w:rsid w:val="006F008A"/>
    <w:rsid w:val="006F0A8B"/>
    <w:rsid w:val="006F0B83"/>
    <w:rsid w:val="006F0F22"/>
    <w:rsid w:val="006F157B"/>
    <w:rsid w:val="006F165C"/>
    <w:rsid w:val="006F18D9"/>
    <w:rsid w:val="006F1BDD"/>
    <w:rsid w:val="006F23CA"/>
    <w:rsid w:val="006F2548"/>
    <w:rsid w:val="006F290F"/>
    <w:rsid w:val="006F2BF5"/>
    <w:rsid w:val="006F2CDA"/>
    <w:rsid w:val="006F3101"/>
    <w:rsid w:val="006F3A1E"/>
    <w:rsid w:val="006F3A55"/>
    <w:rsid w:val="006F3CCC"/>
    <w:rsid w:val="006F3DF1"/>
    <w:rsid w:val="006F3ED7"/>
    <w:rsid w:val="006F40AE"/>
    <w:rsid w:val="006F42D2"/>
    <w:rsid w:val="006F4B60"/>
    <w:rsid w:val="006F4C21"/>
    <w:rsid w:val="006F4C59"/>
    <w:rsid w:val="006F593C"/>
    <w:rsid w:val="006F5A48"/>
    <w:rsid w:val="006F6073"/>
    <w:rsid w:val="006F61DA"/>
    <w:rsid w:val="006F6D21"/>
    <w:rsid w:val="006F73A3"/>
    <w:rsid w:val="006F74BC"/>
    <w:rsid w:val="006F7EEB"/>
    <w:rsid w:val="007009D7"/>
    <w:rsid w:val="00700E88"/>
    <w:rsid w:val="00700FA8"/>
    <w:rsid w:val="00701400"/>
    <w:rsid w:val="00701605"/>
    <w:rsid w:val="007019CA"/>
    <w:rsid w:val="0070213C"/>
    <w:rsid w:val="007025A9"/>
    <w:rsid w:val="007030A8"/>
    <w:rsid w:val="007037D9"/>
    <w:rsid w:val="007042B4"/>
    <w:rsid w:val="007044BC"/>
    <w:rsid w:val="007045C7"/>
    <w:rsid w:val="0070488B"/>
    <w:rsid w:val="00705317"/>
    <w:rsid w:val="00705A5B"/>
    <w:rsid w:val="00705F3C"/>
    <w:rsid w:val="007063C0"/>
    <w:rsid w:val="00706D8A"/>
    <w:rsid w:val="007071AB"/>
    <w:rsid w:val="007077F0"/>
    <w:rsid w:val="00707B7A"/>
    <w:rsid w:val="00707C45"/>
    <w:rsid w:val="00710001"/>
    <w:rsid w:val="007106DF"/>
    <w:rsid w:val="00712168"/>
    <w:rsid w:val="0071228D"/>
    <w:rsid w:val="00713205"/>
    <w:rsid w:val="0071348A"/>
    <w:rsid w:val="00713BFA"/>
    <w:rsid w:val="00713E20"/>
    <w:rsid w:val="007142D8"/>
    <w:rsid w:val="007144AE"/>
    <w:rsid w:val="00714574"/>
    <w:rsid w:val="007146A8"/>
    <w:rsid w:val="00714C4F"/>
    <w:rsid w:val="0071500B"/>
    <w:rsid w:val="00715263"/>
    <w:rsid w:val="0071553C"/>
    <w:rsid w:val="007157DB"/>
    <w:rsid w:val="00716E05"/>
    <w:rsid w:val="00716E6A"/>
    <w:rsid w:val="007179CB"/>
    <w:rsid w:val="00717D57"/>
    <w:rsid w:val="0072009B"/>
    <w:rsid w:val="00720239"/>
    <w:rsid w:val="0072053F"/>
    <w:rsid w:val="00721B34"/>
    <w:rsid w:val="00721CD5"/>
    <w:rsid w:val="00721CE9"/>
    <w:rsid w:val="00721F8B"/>
    <w:rsid w:val="0072214C"/>
    <w:rsid w:val="00722845"/>
    <w:rsid w:val="00723B68"/>
    <w:rsid w:val="0072436D"/>
    <w:rsid w:val="00724A8E"/>
    <w:rsid w:val="00724AB8"/>
    <w:rsid w:val="00724B63"/>
    <w:rsid w:val="00724CAE"/>
    <w:rsid w:val="00724D13"/>
    <w:rsid w:val="00724E8E"/>
    <w:rsid w:val="00725089"/>
    <w:rsid w:val="00725268"/>
    <w:rsid w:val="00725742"/>
    <w:rsid w:val="00725A4F"/>
    <w:rsid w:val="00725F48"/>
    <w:rsid w:val="007260E2"/>
    <w:rsid w:val="0072638F"/>
    <w:rsid w:val="00726A59"/>
    <w:rsid w:val="00726DCB"/>
    <w:rsid w:val="00727088"/>
    <w:rsid w:val="0072715F"/>
    <w:rsid w:val="0072765B"/>
    <w:rsid w:val="007277ED"/>
    <w:rsid w:val="00727ECC"/>
    <w:rsid w:val="007309E3"/>
    <w:rsid w:val="00731741"/>
    <w:rsid w:val="007319A2"/>
    <w:rsid w:val="0073233B"/>
    <w:rsid w:val="00732891"/>
    <w:rsid w:val="0073296D"/>
    <w:rsid w:val="00733E66"/>
    <w:rsid w:val="007347A5"/>
    <w:rsid w:val="00734CC2"/>
    <w:rsid w:val="00735E7D"/>
    <w:rsid w:val="00736680"/>
    <w:rsid w:val="007369FA"/>
    <w:rsid w:val="00737231"/>
    <w:rsid w:val="007372A0"/>
    <w:rsid w:val="007372CE"/>
    <w:rsid w:val="007376AE"/>
    <w:rsid w:val="0073772B"/>
    <w:rsid w:val="00737BE4"/>
    <w:rsid w:val="00737BED"/>
    <w:rsid w:val="00737D2E"/>
    <w:rsid w:val="007400CC"/>
    <w:rsid w:val="00740BE5"/>
    <w:rsid w:val="00740E5B"/>
    <w:rsid w:val="007418AD"/>
    <w:rsid w:val="00741DFD"/>
    <w:rsid w:val="007433C4"/>
    <w:rsid w:val="007436A8"/>
    <w:rsid w:val="00743E27"/>
    <w:rsid w:val="007444CD"/>
    <w:rsid w:val="0074486E"/>
    <w:rsid w:val="00744EE9"/>
    <w:rsid w:val="007455C8"/>
    <w:rsid w:val="00745A2C"/>
    <w:rsid w:val="00745CB9"/>
    <w:rsid w:val="007467BF"/>
    <w:rsid w:val="00746BC7"/>
    <w:rsid w:val="007471E0"/>
    <w:rsid w:val="00747247"/>
    <w:rsid w:val="00747CBA"/>
    <w:rsid w:val="0075097F"/>
    <w:rsid w:val="007515FA"/>
    <w:rsid w:val="00751713"/>
    <w:rsid w:val="00751982"/>
    <w:rsid w:val="00751AE5"/>
    <w:rsid w:val="00751FB9"/>
    <w:rsid w:val="00752008"/>
    <w:rsid w:val="00752192"/>
    <w:rsid w:val="00752243"/>
    <w:rsid w:val="0075227A"/>
    <w:rsid w:val="007525FD"/>
    <w:rsid w:val="00752D61"/>
    <w:rsid w:val="00752DDA"/>
    <w:rsid w:val="0075301D"/>
    <w:rsid w:val="00753970"/>
    <w:rsid w:val="00753C9B"/>
    <w:rsid w:val="007540D0"/>
    <w:rsid w:val="007547CD"/>
    <w:rsid w:val="00754A99"/>
    <w:rsid w:val="00754D40"/>
    <w:rsid w:val="007553C3"/>
    <w:rsid w:val="0075590F"/>
    <w:rsid w:val="0075606C"/>
    <w:rsid w:val="00756321"/>
    <w:rsid w:val="0075637F"/>
    <w:rsid w:val="00756B1F"/>
    <w:rsid w:val="00756E2C"/>
    <w:rsid w:val="00756EA7"/>
    <w:rsid w:val="00756F89"/>
    <w:rsid w:val="0075713A"/>
    <w:rsid w:val="00757356"/>
    <w:rsid w:val="007576B6"/>
    <w:rsid w:val="00757F74"/>
    <w:rsid w:val="007603A0"/>
    <w:rsid w:val="007607F1"/>
    <w:rsid w:val="00760A2B"/>
    <w:rsid w:val="00760E88"/>
    <w:rsid w:val="007615C3"/>
    <w:rsid w:val="0076216F"/>
    <w:rsid w:val="007621BE"/>
    <w:rsid w:val="0076245B"/>
    <w:rsid w:val="0076257A"/>
    <w:rsid w:val="00763361"/>
    <w:rsid w:val="00763940"/>
    <w:rsid w:val="007645FB"/>
    <w:rsid w:val="007647B4"/>
    <w:rsid w:val="00764C78"/>
    <w:rsid w:val="00764E87"/>
    <w:rsid w:val="00765413"/>
    <w:rsid w:val="0076564A"/>
    <w:rsid w:val="0076571B"/>
    <w:rsid w:val="00765C59"/>
    <w:rsid w:val="0076604E"/>
    <w:rsid w:val="0076639E"/>
    <w:rsid w:val="007669EE"/>
    <w:rsid w:val="00766C53"/>
    <w:rsid w:val="00766E3F"/>
    <w:rsid w:val="007670CE"/>
    <w:rsid w:val="00767449"/>
    <w:rsid w:val="007674FC"/>
    <w:rsid w:val="0076759E"/>
    <w:rsid w:val="00767A1B"/>
    <w:rsid w:val="00767E38"/>
    <w:rsid w:val="007704B1"/>
    <w:rsid w:val="00770B4A"/>
    <w:rsid w:val="007713C9"/>
    <w:rsid w:val="00771722"/>
    <w:rsid w:val="00771D07"/>
    <w:rsid w:val="00771E7B"/>
    <w:rsid w:val="0077222B"/>
    <w:rsid w:val="0077264A"/>
    <w:rsid w:val="00772CE1"/>
    <w:rsid w:val="00772D63"/>
    <w:rsid w:val="00773A67"/>
    <w:rsid w:val="00773E54"/>
    <w:rsid w:val="00773E96"/>
    <w:rsid w:val="007742FB"/>
    <w:rsid w:val="00774537"/>
    <w:rsid w:val="00774B37"/>
    <w:rsid w:val="00775401"/>
    <w:rsid w:val="00775D67"/>
    <w:rsid w:val="00775DF5"/>
    <w:rsid w:val="00776C8D"/>
    <w:rsid w:val="00777089"/>
    <w:rsid w:val="00777417"/>
    <w:rsid w:val="007779A3"/>
    <w:rsid w:val="007800F3"/>
    <w:rsid w:val="00780BF3"/>
    <w:rsid w:val="0078183C"/>
    <w:rsid w:val="00782DA9"/>
    <w:rsid w:val="00782F58"/>
    <w:rsid w:val="00783360"/>
    <w:rsid w:val="00783454"/>
    <w:rsid w:val="0078345D"/>
    <w:rsid w:val="00783587"/>
    <w:rsid w:val="007839BD"/>
    <w:rsid w:val="00783A9F"/>
    <w:rsid w:val="00783C0E"/>
    <w:rsid w:val="00783C32"/>
    <w:rsid w:val="00783F16"/>
    <w:rsid w:val="00784882"/>
    <w:rsid w:val="007857BB"/>
    <w:rsid w:val="00785BED"/>
    <w:rsid w:val="00785D89"/>
    <w:rsid w:val="00786209"/>
    <w:rsid w:val="0078673E"/>
    <w:rsid w:val="007868D2"/>
    <w:rsid w:val="00786C68"/>
    <w:rsid w:val="00787A35"/>
    <w:rsid w:val="00790248"/>
    <w:rsid w:val="0079047C"/>
    <w:rsid w:val="007908A4"/>
    <w:rsid w:val="00790BF4"/>
    <w:rsid w:val="00790E71"/>
    <w:rsid w:val="00790EF6"/>
    <w:rsid w:val="00790F3D"/>
    <w:rsid w:val="007912AE"/>
    <w:rsid w:val="007921BA"/>
    <w:rsid w:val="007922A2"/>
    <w:rsid w:val="00792C41"/>
    <w:rsid w:val="00792CA7"/>
    <w:rsid w:val="007932B9"/>
    <w:rsid w:val="00793562"/>
    <w:rsid w:val="00794414"/>
    <w:rsid w:val="00794AE9"/>
    <w:rsid w:val="00794C03"/>
    <w:rsid w:val="007952FD"/>
    <w:rsid w:val="007954E1"/>
    <w:rsid w:val="007957BA"/>
    <w:rsid w:val="007962B3"/>
    <w:rsid w:val="0079640A"/>
    <w:rsid w:val="0079685E"/>
    <w:rsid w:val="00796CEF"/>
    <w:rsid w:val="00797C9F"/>
    <w:rsid w:val="00797CAB"/>
    <w:rsid w:val="007A00A0"/>
    <w:rsid w:val="007A0CD7"/>
    <w:rsid w:val="007A0E62"/>
    <w:rsid w:val="007A0EA6"/>
    <w:rsid w:val="007A120F"/>
    <w:rsid w:val="007A19E4"/>
    <w:rsid w:val="007A1BF9"/>
    <w:rsid w:val="007A26ED"/>
    <w:rsid w:val="007A2780"/>
    <w:rsid w:val="007A2AEA"/>
    <w:rsid w:val="007A2CD2"/>
    <w:rsid w:val="007A2E10"/>
    <w:rsid w:val="007A2E37"/>
    <w:rsid w:val="007A3071"/>
    <w:rsid w:val="007A30C1"/>
    <w:rsid w:val="007A33FF"/>
    <w:rsid w:val="007A3D5B"/>
    <w:rsid w:val="007A45D2"/>
    <w:rsid w:val="007A47E2"/>
    <w:rsid w:val="007A4849"/>
    <w:rsid w:val="007A48E8"/>
    <w:rsid w:val="007A4A9F"/>
    <w:rsid w:val="007A5834"/>
    <w:rsid w:val="007A5A16"/>
    <w:rsid w:val="007A60B7"/>
    <w:rsid w:val="007A613A"/>
    <w:rsid w:val="007A67BD"/>
    <w:rsid w:val="007A700D"/>
    <w:rsid w:val="007B01BC"/>
    <w:rsid w:val="007B074C"/>
    <w:rsid w:val="007B0763"/>
    <w:rsid w:val="007B0A2B"/>
    <w:rsid w:val="007B0C55"/>
    <w:rsid w:val="007B0E80"/>
    <w:rsid w:val="007B0EEE"/>
    <w:rsid w:val="007B1088"/>
    <w:rsid w:val="007B178C"/>
    <w:rsid w:val="007B17C7"/>
    <w:rsid w:val="007B194B"/>
    <w:rsid w:val="007B1BE0"/>
    <w:rsid w:val="007B2770"/>
    <w:rsid w:val="007B2BE3"/>
    <w:rsid w:val="007B2CAE"/>
    <w:rsid w:val="007B2DB0"/>
    <w:rsid w:val="007B338C"/>
    <w:rsid w:val="007B3411"/>
    <w:rsid w:val="007B3477"/>
    <w:rsid w:val="007B3710"/>
    <w:rsid w:val="007B441D"/>
    <w:rsid w:val="007B47D3"/>
    <w:rsid w:val="007B4841"/>
    <w:rsid w:val="007B4CEB"/>
    <w:rsid w:val="007B5510"/>
    <w:rsid w:val="007B58C2"/>
    <w:rsid w:val="007B6119"/>
    <w:rsid w:val="007B6635"/>
    <w:rsid w:val="007B6B21"/>
    <w:rsid w:val="007B76F7"/>
    <w:rsid w:val="007B77AE"/>
    <w:rsid w:val="007B7B95"/>
    <w:rsid w:val="007B7F95"/>
    <w:rsid w:val="007C00AC"/>
    <w:rsid w:val="007C013F"/>
    <w:rsid w:val="007C01D8"/>
    <w:rsid w:val="007C0C71"/>
    <w:rsid w:val="007C1771"/>
    <w:rsid w:val="007C1B5D"/>
    <w:rsid w:val="007C1C75"/>
    <w:rsid w:val="007C1CB7"/>
    <w:rsid w:val="007C20B6"/>
    <w:rsid w:val="007C2161"/>
    <w:rsid w:val="007C2295"/>
    <w:rsid w:val="007C2D8A"/>
    <w:rsid w:val="007C3223"/>
    <w:rsid w:val="007C3255"/>
    <w:rsid w:val="007C36B0"/>
    <w:rsid w:val="007C378C"/>
    <w:rsid w:val="007C430A"/>
    <w:rsid w:val="007C4D76"/>
    <w:rsid w:val="007C4DBC"/>
    <w:rsid w:val="007C5408"/>
    <w:rsid w:val="007C5C9F"/>
    <w:rsid w:val="007C6004"/>
    <w:rsid w:val="007C67DB"/>
    <w:rsid w:val="007C68E1"/>
    <w:rsid w:val="007C691D"/>
    <w:rsid w:val="007C6FA8"/>
    <w:rsid w:val="007C7262"/>
    <w:rsid w:val="007D05A8"/>
    <w:rsid w:val="007D069F"/>
    <w:rsid w:val="007D0E5F"/>
    <w:rsid w:val="007D0FC1"/>
    <w:rsid w:val="007D10FC"/>
    <w:rsid w:val="007D13EF"/>
    <w:rsid w:val="007D156E"/>
    <w:rsid w:val="007D194D"/>
    <w:rsid w:val="007D1D5E"/>
    <w:rsid w:val="007D2301"/>
    <w:rsid w:val="007D2ABC"/>
    <w:rsid w:val="007D3B3B"/>
    <w:rsid w:val="007D3BEC"/>
    <w:rsid w:val="007D40C1"/>
    <w:rsid w:val="007D4155"/>
    <w:rsid w:val="007D4387"/>
    <w:rsid w:val="007D4733"/>
    <w:rsid w:val="007D4801"/>
    <w:rsid w:val="007D48DC"/>
    <w:rsid w:val="007D5BDE"/>
    <w:rsid w:val="007D68B5"/>
    <w:rsid w:val="007D6D66"/>
    <w:rsid w:val="007D6EEC"/>
    <w:rsid w:val="007D705E"/>
    <w:rsid w:val="007D70FB"/>
    <w:rsid w:val="007D752D"/>
    <w:rsid w:val="007D7EAB"/>
    <w:rsid w:val="007E05BD"/>
    <w:rsid w:val="007E0FCF"/>
    <w:rsid w:val="007E132C"/>
    <w:rsid w:val="007E1EED"/>
    <w:rsid w:val="007E269E"/>
    <w:rsid w:val="007E2B6C"/>
    <w:rsid w:val="007E2C87"/>
    <w:rsid w:val="007E2D85"/>
    <w:rsid w:val="007E33CA"/>
    <w:rsid w:val="007E3691"/>
    <w:rsid w:val="007E3A61"/>
    <w:rsid w:val="007E3A86"/>
    <w:rsid w:val="007E3E83"/>
    <w:rsid w:val="007E4ADB"/>
    <w:rsid w:val="007E4EDB"/>
    <w:rsid w:val="007E510D"/>
    <w:rsid w:val="007E5B00"/>
    <w:rsid w:val="007E60C7"/>
    <w:rsid w:val="007E6708"/>
    <w:rsid w:val="007E67CC"/>
    <w:rsid w:val="007E69C4"/>
    <w:rsid w:val="007E6C6C"/>
    <w:rsid w:val="007E6D92"/>
    <w:rsid w:val="007F05B4"/>
    <w:rsid w:val="007F0621"/>
    <w:rsid w:val="007F10A6"/>
    <w:rsid w:val="007F114E"/>
    <w:rsid w:val="007F1271"/>
    <w:rsid w:val="007F1394"/>
    <w:rsid w:val="007F13AA"/>
    <w:rsid w:val="007F1709"/>
    <w:rsid w:val="007F1A26"/>
    <w:rsid w:val="007F1C92"/>
    <w:rsid w:val="007F3681"/>
    <w:rsid w:val="007F44EF"/>
    <w:rsid w:val="007F54B2"/>
    <w:rsid w:val="007F565D"/>
    <w:rsid w:val="007F587C"/>
    <w:rsid w:val="007F5A41"/>
    <w:rsid w:val="007F65BB"/>
    <w:rsid w:val="007F6B80"/>
    <w:rsid w:val="007F6CCE"/>
    <w:rsid w:val="007F6D6A"/>
    <w:rsid w:val="007F7D1B"/>
    <w:rsid w:val="0080038E"/>
    <w:rsid w:val="00800708"/>
    <w:rsid w:val="0080096B"/>
    <w:rsid w:val="0080103B"/>
    <w:rsid w:val="008012D5"/>
    <w:rsid w:val="00801C46"/>
    <w:rsid w:val="00801C80"/>
    <w:rsid w:val="00801DB0"/>
    <w:rsid w:val="00801F3C"/>
    <w:rsid w:val="008020BB"/>
    <w:rsid w:val="00803052"/>
    <w:rsid w:val="008034FD"/>
    <w:rsid w:val="0080357D"/>
    <w:rsid w:val="008037DF"/>
    <w:rsid w:val="00803848"/>
    <w:rsid w:val="008048A3"/>
    <w:rsid w:val="00804B77"/>
    <w:rsid w:val="00804BD2"/>
    <w:rsid w:val="00804F0B"/>
    <w:rsid w:val="00804FC6"/>
    <w:rsid w:val="008051C8"/>
    <w:rsid w:val="00805331"/>
    <w:rsid w:val="00805825"/>
    <w:rsid w:val="00805F25"/>
    <w:rsid w:val="00806015"/>
    <w:rsid w:val="008062DD"/>
    <w:rsid w:val="008064E5"/>
    <w:rsid w:val="00806526"/>
    <w:rsid w:val="008072A0"/>
    <w:rsid w:val="008107FA"/>
    <w:rsid w:val="00810BC3"/>
    <w:rsid w:val="00811388"/>
    <w:rsid w:val="008117BD"/>
    <w:rsid w:val="0081260D"/>
    <w:rsid w:val="00812B63"/>
    <w:rsid w:val="00812C1B"/>
    <w:rsid w:val="00813020"/>
    <w:rsid w:val="0081362F"/>
    <w:rsid w:val="00814268"/>
    <w:rsid w:val="008144A0"/>
    <w:rsid w:val="00814B2C"/>
    <w:rsid w:val="00814F72"/>
    <w:rsid w:val="0081577F"/>
    <w:rsid w:val="0081593E"/>
    <w:rsid w:val="00815B1E"/>
    <w:rsid w:val="00815D9B"/>
    <w:rsid w:val="00816551"/>
    <w:rsid w:val="008168A7"/>
    <w:rsid w:val="00816C6C"/>
    <w:rsid w:val="00816D48"/>
    <w:rsid w:val="00816EE8"/>
    <w:rsid w:val="00817340"/>
    <w:rsid w:val="00817389"/>
    <w:rsid w:val="008177DD"/>
    <w:rsid w:val="00817A85"/>
    <w:rsid w:val="00817C08"/>
    <w:rsid w:val="00817C21"/>
    <w:rsid w:val="00817C70"/>
    <w:rsid w:val="00817F14"/>
    <w:rsid w:val="0082043F"/>
    <w:rsid w:val="00820441"/>
    <w:rsid w:val="00820CE3"/>
    <w:rsid w:val="00820E74"/>
    <w:rsid w:val="00820F6D"/>
    <w:rsid w:val="00821363"/>
    <w:rsid w:val="00821871"/>
    <w:rsid w:val="00821BC4"/>
    <w:rsid w:val="00822675"/>
    <w:rsid w:val="00822A5A"/>
    <w:rsid w:val="00822E3D"/>
    <w:rsid w:val="008231E3"/>
    <w:rsid w:val="008235AC"/>
    <w:rsid w:val="008244A6"/>
    <w:rsid w:val="0082575B"/>
    <w:rsid w:val="0082589F"/>
    <w:rsid w:val="008258EB"/>
    <w:rsid w:val="008259AB"/>
    <w:rsid w:val="00825B47"/>
    <w:rsid w:val="008260D7"/>
    <w:rsid w:val="00826195"/>
    <w:rsid w:val="008262A7"/>
    <w:rsid w:val="0082674A"/>
    <w:rsid w:val="008267F3"/>
    <w:rsid w:val="00826944"/>
    <w:rsid w:val="008277A4"/>
    <w:rsid w:val="00827860"/>
    <w:rsid w:val="008279A0"/>
    <w:rsid w:val="00827A57"/>
    <w:rsid w:val="00827B29"/>
    <w:rsid w:val="00827BAF"/>
    <w:rsid w:val="0083018E"/>
    <w:rsid w:val="008302A9"/>
    <w:rsid w:val="0083031B"/>
    <w:rsid w:val="00831002"/>
    <w:rsid w:val="00831A3C"/>
    <w:rsid w:val="00831E3E"/>
    <w:rsid w:val="0083214E"/>
    <w:rsid w:val="00832602"/>
    <w:rsid w:val="00832A33"/>
    <w:rsid w:val="00832B22"/>
    <w:rsid w:val="0083341F"/>
    <w:rsid w:val="0083354A"/>
    <w:rsid w:val="008338FA"/>
    <w:rsid w:val="008340F1"/>
    <w:rsid w:val="0083420C"/>
    <w:rsid w:val="008343A7"/>
    <w:rsid w:val="00834449"/>
    <w:rsid w:val="00834C05"/>
    <w:rsid w:val="00835029"/>
    <w:rsid w:val="00835181"/>
    <w:rsid w:val="008351E5"/>
    <w:rsid w:val="00835BD2"/>
    <w:rsid w:val="00836801"/>
    <w:rsid w:val="008371DF"/>
    <w:rsid w:val="00837533"/>
    <w:rsid w:val="0083759E"/>
    <w:rsid w:val="00837749"/>
    <w:rsid w:val="00837A43"/>
    <w:rsid w:val="00837B0A"/>
    <w:rsid w:val="008406F4"/>
    <w:rsid w:val="00840761"/>
    <w:rsid w:val="00840830"/>
    <w:rsid w:val="00840892"/>
    <w:rsid w:val="00840F7F"/>
    <w:rsid w:val="008413DB"/>
    <w:rsid w:val="008415B5"/>
    <w:rsid w:val="0084174F"/>
    <w:rsid w:val="00841CE0"/>
    <w:rsid w:val="00841FEB"/>
    <w:rsid w:val="008425CB"/>
    <w:rsid w:val="00842919"/>
    <w:rsid w:val="00842B7E"/>
    <w:rsid w:val="00842C12"/>
    <w:rsid w:val="00842DDD"/>
    <w:rsid w:val="00842E77"/>
    <w:rsid w:val="0084322D"/>
    <w:rsid w:val="00843915"/>
    <w:rsid w:val="0084400F"/>
    <w:rsid w:val="00844237"/>
    <w:rsid w:val="00845971"/>
    <w:rsid w:val="00845A7A"/>
    <w:rsid w:val="00845C32"/>
    <w:rsid w:val="0084606B"/>
    <w:rsid w:val="008460B0"/>
    <w:rsid w:val="008462E6"/>
    <w:rsid w:val="008462F2"/>
    <w:rsid w:val="008463BC"/>
    <w:rsid w:val="00846D04"/>
    <w:rsid w:val="00846FB2"/>
    <w:rsid w:val="00847501"/>
    <w:rsid w:val="0084762A"/>
    <w:rsid w:val="00847704"/>
    <w:rsid w:val="00850C68"/>
    <w:rsid w:val="00850FB1"/>
    <w:rsid w:val="00851640"/>
    <w:rsid w:val="00851644"/>
    <w:rsid w:val="00851991"/>
    <w:rsid w:val="00851A7A"/>
    <w:rsid w:val="00851E10"/>
    <w:rsid w:val="00852321"/>
    <w:rsid w:val="008523A2"/>
    <w:rsid w:val="008527E8"/>
    <w:rsid w:val="00852D1A"/>
    <w:rsid w:val="00852EEA"/>
    <w:rsid w:val="00853510"/>
    <w:rsid w:val="00853577"/>
    <w:rsid w:val="008536CC"/>
    <w:rsid w:val="00854858"/>
    <w:rsid w:val="00854B14"/>
    <w:rsid w:val="00854C3B"/>
    <w:rsid w:val="00854FA9"/>
    <w:rsid w:val="0085544B"/>
    <w:rsid w:val="0085577A"/>
    <w:rsid w:val="008559D1"/>
    <w:rsid w:val="00855C62"/>
    <w:rsid w:val="00855C64"/>
    <w:rsid w:val="00855F61"/>
    <w:rsid w:val="0085625A"/>
    <w:rsid w:val="008564CC"/>
    <w:rsid w:val="00856703"/>
    <w:rsid w:val="00856754"/>
    <w:rsid w:val="008571EB"/>
    <w:rsid w:val="0085736E"/>
    <w:rsid w:val="00857895"/>
    <w:rsid w:val="0085791A"/>
    <w:rsid w:val="00860338"/>
    <w:rsid w:val="0086072E"/>
    <w:rsid w:val="00861089"/>
    <w:rsid w:val="00861475"/>
    <w:rsid w:val="008618CB"/>
    <w:rsid w:val="00861990"/>
    <w:rsid w:val="0086254D"/>
    <w:rsid w:val="00862912"/>
    <w:rsid w:val="00862922"/>
    <w:rsid w:val="008629C4"/>
    <w:rsid w:val="00862D4D"/>
    <w:rsid w:val="00863060"/>
    <w:rsid w:val="008630A4"/>
    <w:rsid w:val="008630B8"/>
    <w:rsid w:val="008635F2"/>
    <w:rsid w:val="00863843"/>
    <w:rsid w:val="008639DC"/>
    <w:rsid w:val="00863C22"/>
    <w:rsid w:val="00864239"/>
    <w:rsid w:val="008648F2"/>
    <w:rsid w:val="008649B2"/>
    <w:rsid w:val="00865186"/>
    <w:rsid w:val="0086567D"/>
    <w:rsid w:val="008659FB"/>
    <w:rsid w:val="00865A9B"/>
    <w:rsid w:val="00865AAA"/>
    <w:rsid w:val="00865B7D"/>
    <w:rsid w:val="00865F9F"/>
    <w:rsid w:val="0086608C"/>
    <w:rsid w:val="008664AD"/>
    <w:rsid w:val="008667F1"/>
    <w:rsid w:val="00866B71"/>
    <w:rsid w:val="00866D54"/>
    <w:rsid w:val="00866E41"/>
    <w:rsid w:val="008674D0"/>
    <w:rsid w:val="00867585"/>
    <w:rsid w:val="008702FD"/>
    <w:rsid w:val="0087058E"/>
    <w:rsid w:val="0087060A"/>
    <w:rsid w:val="008709FC"/>
    <w:rsid w:val="00870A4A"/>
    <w:rsid w:val="00870AA9"/>
    <w:rsid w:val="008716DF"/>
    <w:rsid w:val="00874107"/>
    <w:rsid w:val="0087413E"/>
    <w:rsid w:val="0087426E"/>
    <w:rsid w:val="008746C9"/>
    <w:rsid w:val="00874734"/>
    <w:rsid w:val="0087486F"/>
    <w:rsid w:val="00874B7B"/>
    <w:rsid w:val="0087525E"/>
    <w:rsid w:val="00875A06"/>
    <w:rsid w:val="00875E9B"/>
    <w:rsid w:val="00875F69"/>
    <w:rsid w:val="00875F72"/>
    <w:rsid w:val="0087696F"/>
    <w:rsid w:val="00876A61"/>
    <w:rsid w:val="00877799"/>
    <w:rsid w:val="00877819"/>
    <w:rsid w:val="0087796F"/>
    <w:rsid w:val="008779DB"/>
    <w:rsid w:val="008779E6"/>
    <w:rsid w:val="00877B1D"/>
    <w:rsid w:val="00880262"/>
    <w:rsid w:val="008808AC"/>
    <w:rsid w:val="00880C8A"/>
    <w:rsid w:val="00880ED8"/>
    <w:rsid w:val="00881120"/>
    <w:rsid w:val="00881860"/>
    <w:rsid w:val="00881890"/>
    <w:rsid w:val="00882D4F"/>
    <w:rsid w:val="00882EA3"/>
    <w:rsid w:val="008836ED"/>
    <w:rsid w:val="00883BF9"/>
    <w:rsid w:val="00883D88"/>
    <w:rsid w:val="00883DEA"/>
    <w:rsid w:val="00884398"/>
    <w:rsid w:val="00884750"/>
    <w:rsid w:val="00884946"/>
    <w:rsid w:val="00884958"/>
    <w:rsid w:val="00884ABB"/>
    <w:rsid w:val="0088514F"/>
    <w:rsid w:val="008857DB"/>
    <w:rsid w:val="00886006"/>
    <w:rsid w:val="0088601E"/>
    <w:rsid w:val="008860F5"/>
    <w:rsid w:val="0088677F"/>
    <w:rsid w:val="00886A31"/>
    <w:rsid w:val="00886ADF"/>
    <w:rsid w:val="00887265"/>
    <w:rsid w:val="0088748D"/>
    <w:rsid w:val="00887A2E"/>
    <w:rsid w:val="00887D99"/>
    <w:rsid w:val="0089019D"/>
    <w:rsid w:val="008910D4"/>
    <w:rsid w:val="00892081"/>
    <w:rsid w:val="0089223B"/>
    <w:rsid w:val="00893095"/>
    <w:rsid w:val="008935CE"/>
    <w:rsid w:val="00893614"/>
    <w:rsid w:val="008936C2"/>
    <w:rsid w:val="00893770"/>
    <w:rsid w:val="00893848"/>
    <w:rsid w:val="00893919"/>
    <w:rsid w:val="00893CEA"/>
    <w:rsid w:val="00893D22"/>
    <w:rsid w:val="00894543"/>
    <w:rsid w:val="008945B0"/>
    <w:rsid w:val="00894697"/>
    <w:rsid w:val="00894C8F"/>
    <w:rsid w:val="00896030"/>
    <w:rsid w:val="00896640"/>
    <w:rsid w:val="00896A06"/>
    <w:rsid w:val="00896CA0"/>
    <w:rsid w:val="00896E8E"/>
    <w:rsid w:val="00897B9D"/>
    <w:rsid w:val="008A0099"/>
    <w:rsid w:val="008A00F7"/>
    <w:rsid w:val="008A039B"/>
    <w:rsid w:val="008A03E6"/>
    <w:rsid w:val="008A07CE"/>
    <w:rsid w:val="008A12DA"/>
    <w:rsid w:val="008A17AC"/>
    <w:rsid w:val="008A2865"/>
    <w:rsid w:val="008A2A13"/>
    <w:rsid w:val="008A31DB"/>
    <w:rsid w:val="008A381A"/>
    <w:rsid w:val="008A3C2F"/>
    <w:rsid w:val="008A429B"/>
    <w:rsid w:val="008A48E2"/>
    <w:rsid w:val="008A4A39"/>
    <w:rsid w:val="008A4A69"/>
    <w:rsid w:val="008A4AC8"/>
    <w:rsid w:val="008A4B29"/>
    <w:rsid w:val="008A4C5F"/>
    <w:rsid w:val="008A4DB8"/>
    <w:rsid w:val="008A546F"/>
    <w:rsid w:val="008A5C83"/>
    <w:rsid w:val="008A6037"/>
    <w:rsid w:val="008A6255"/>
    <w:rsid w:val="008A6835"/>
    <w:rsid w:val="008A6B70"/>
    <w:rsid w:val="008A6C01"/>
    <w:rsid w:val="008A6CDB"/>
    <w:rsid w:val="008A6D63"/>
    <w:rsid w:val="008A6E01"/>
    <w:rsid w:val="008A73AD"/>
    <w:rsid w:val="008A7C47"/>
    <w:rsid w:val="008B00ED"/>
    <w:rsid w:val="008B05F0"/>
    <w:rsid w:val="008B0859"/>
    <w:rsid w:val="008B0EBF"/>
    <w:rsid w:val="008B0F9D"/>
    <w:rsid w:val="008B1004"/>
    <w:rsid w:val="008B146C"/>
    <w:rsid w:val="008B1E61"/>
    <w:rsid w:val="008B1F40"/>
    <w:rsid w:val="008B2678"/>
    <w:rsid w:val="008B2750"/>
    <w:rsid w:val="008B2803"/>
    <w:rsid w:val="008B2F2F"/>
    <w:rsid w:val="008B3030"/>
    <w:rsid w:val="008B3A01"/>
    <w:rsid w:val="008B3ADF"/>
    <w:rsid w:val="008B41F4"/>
    <w:rsid w:val="008B4321"/>
    <w:rsid w:val="008B43B2"/>
    <w:rsid w:val="008B45C3"/>
    <w:rsid w:val="008B4636"/>
    <w:rsid w:val="008B499B"/>
    <w:rsid w:val="008B4C8A"/>
    <w:rsid w:val="008B4D7C"/>
    <w:rsid w:val="008B51F9"/>
    <w:rsid w:val="008B5990"/>
    <w:rsid w:val="008B5A2A"/>
    <w:rsid w:val="008B6165"/>
    <w:rsid w:val="008B640C"/>
    <w:rsid w:val="008B668E"/>
    <w:rsid w:val="008B68FD"/>
    <w:rsid w:val="008B6EA7"/>
    <w:rsid w:val="008B7D87"/>
    <w:rsid w:val="008C07BF"/>
    <w:rsid w:val="008C0B20"/>
    <w:rsid w:val="008C106B"/>
    <w:rsid w:val="008C1544"/>
    <w:rsid w:val="008C1CB3"/>
    <w:rsid w:val="008C23BC"/>
    <w:rsid w:val="008C2FFD"/>
    <w:rsid w:val="008C3034"/>
    <w:rsid w:val="008C3B31"/>
    <w:rsid w:val="008C4447"/>
    <w:rsid w:val="008C44AD"/>
    <w:rsid w:val="008C4A2F"/>
    <w:rsid w:val="008C4BAB"/>
    <w:rsid w:val="008C4F11"/>
    <w:rsid w:val="008C5070"/>
    <w:rsid w:val="008C5862"/>
    <w:rsid w:val="008C5964"/>
    <w:rsid w:val="008C601F"/>
    <w:rsid w:val="008C60A5"/>
    <w:rsid w:val="008C65E7"/>
    <w:rsid w:val="008C6942"/>
    <w:rsid w:val="008C775A"/>
    <w:rsid w:val="008D03D2"/>
    <w:rsid w:val="008D0654"/>
    <w:rsid w:val="008D065F"/>
    <w:rsid w:val="008D0BCF"/>
    <w:rsid w:val="008D0D16"/>
    <w:rsid w:val="008D1781"/>
    <w:rsid w:val="008D17A4"/>
    <w:rsid w:val="008D1803"/>
    <w:rsid w:val="008D18FA"/>
    <w:rsid w:val="008D204D"/>
    <w:rsid w:val="008D22C2"/>
    <w:rsid w:val="008D24F9"/>
    <w:rsid w:val="008D2714"/>
    <w:rsid w:val="008D2B8B"/>
    <w:rsid w:val="008D3618"/>
    <w:rsid w:val="008D3B14"/>
    <w:rsid w:val="008D3E78"/>
    <w:rsid w:val="008D4697"/>
    <w:rsid w:val="008D51FE"/>
    <w:rsid w:val="008D5663"/>
    <w:rsid w:val="008D6026"/>
    <w:rsid w:val="008D63E2"/>
    <w:rsid w:val="008D727C"/>
    <w:rsid w:val="008D757E"/>
    <w:rsid w:val="008D7DA6"/>
    <w:rsid w:val="008D7F54"/>
    <w:rsid w:val="008E00D5"/>
    <w:rsid w:val="008E015D"/>
    <w:rsid w:val="008E0194"/>
    <w:rsid w:val="008E025D"/>
    <w:rsid w:val="008E0285"/>
    <w:rsid w:val="008E02E4"/>
    <w:rsid w:val="008E0411"/>
    <w:rsid w:val="008E0529"/>
    <w:rsid w:val="008E08AA"/>
    <w:rsid w:val="008E0CB4"/>
    <w:rsid w:val="008E13B5"/>
    <w:rsid w:val="008E1972"/>
    <w:rsid w:val="008E1BF3"/>
    <w:rsid w:val="008E1DB5"/>
    <w:rsid w:val="008E2163"/>
    <w:rsid w:val="008E34E5"/>
    <w:rsid w:val="008E3A41"/>
    <w:rsid w:val="008E3BAA"/>
    <w:rsid w:val="008E42E6"/>
    <w:rsid w:val="008E4538"/>
    <w:rsid w:val="008E4A80"/>
    <w:rsid w:val="008E4C9F"/>
    <w:rsid w:val="008E511E"/>
    <w:rsid w:val="008E518E"/>
    <w:rsid w:val="008E5864"/>
    <w:rsid w:val="008E58F3"/>
    <w:rsid w:val="008E59A7"/>
    <w:rsid w:val="008E6E6D"/>
    <w:rsid w:val="008E6FEA"/>
    <w:rsid w:val="008E7D75"/>
    <w:rsid w:val="008E7D98"/>
    <w:rsid w:val="008E7F93"/>
    <w:rsid w:val="008F01E7"/>
    <w:rsid w:val="008F0725"/>
    <w:rsid w:val="008F0BC8"/>
    <w:rsid w:val="008F0ED3"/>
    <w:rsid w:val="008F1F63"/>
    <w:rsid w:val="008F221A"/>
    <w:rsid w:val="008F2629"/>
    <w:rsid w:val="008F2812"/>
    <w:rsid w:val="008F2A9A"/>
    <w:rsid w:val="008F300D"/>
    <w:rsid w:val="008F31F0"/>
    <w:rsid w:val="008F408C"/>
    <w:rsid w:val="008F4511"/>
    <w:rsid w:val="008F4641"/>
    <w:rsid w:val="008F4688"/>
    <w:rsid w:val="008F517E"/>
    <w:rsid w:val="008F554F"/>
    <w:rsid w:val="008F5F0D"/>
    <w:rsid w:val="008F6091"/>
    <w:rsid w:val="008F646D"/>
    <w:rsid w:val="008F65F8"/>
    <w:rsid w:val="008F6603"/>
    <w:rsid w:val="008F7697"/>
    <w:rsid w:val="008F771F"/>
    <w:rsid w:val="008F7E14"/>
    <w:rsid w:val="00900626"/>
    <w:rsid w:val="009007C7"/>
    <w:rsid w:val="00900D6D"/>
    <w:rsid w:val="00900E9A"/>
    <w:rsid w:val="00901069"/>
    <w:rsid w:val="00901233"/>
    <w:rsid w:val="00901D60"/>
    <w:rsid w:val="00901F5D"/>
    <w:rsid w:val="009025FC"/>
    <w:rsid w:val="00902EC4"/>
    <w:rsid w:val="009030CE"/>
    <w:rsid w:val="00904083"/>
    <w:rsid w:val="0090458E"/>
    <w:rsid w:val="00904AF5"/>
    <w:rsid w:val="00904D11"/>
    <w:rsid w:val="00904D53"/>
    <w:rsid w:val="00904DC0"/>
    <w:rsid w:val="00905B80"/>
    <w:rsid w:val="00905D21"/>
    <w:rsid w:val="00906022"/>
    <w:rsid w:val="00906519"/>
    <w:rsid w:val="00906BB2"/>
    <w:rsid w:val="00906D8F"/>
    <w:rsid w:val="0090737F"/>
    <w:rsid w:val="00907A62"/>
    <w:rsid w:val="0091030D"/>
    <w:rsid w:val="0091032C"/>
    <w:rsid w:val="00910C87"/>
    <w:rsid w:val="0091111F"/>
    <w:rsid w:val="00911331"/>
    <w:rsid w:val="00912B7F"/>
    <w:rsid w:val="0091305B"/>
    <w:rsid w:val="009137EA"/>
    <w:rsid w:val="00913B44"/>
    <w:rsid w:val="0091420E"/>
    <w:rsid w:val="00914223"/>
    <w:rsid w:val="00914978"/>
    <w:rsid w:val="00914D98"/>
    <w:rsid w:val="009152CE"/>
    <w:rsid w:val="00915496"/>
    <w:rsid w:val="00915A01"/>
    <w:rsid w:val="00915AF7"/>
    <w:rsid w:val="00915D63"/>
    <w:rsid w:val="00915F78"/>
    <w:rsid w:val="00916482"/>
    <w:rsid w:val="00916571"/>
    <w:rsid w:val="00916D02"/>
    <w:rsid w:val="00916FCA"/>
    <w:rsid w:val="00916FDB"/>
    <w:rsid w:val="009171D4"/>
    <w:rsid w:val="00920026"/>
    <w:rsid w:val="00920C2E"/>
    <w:rsid w:val="00920E61"/>
    <w:rsid w:val="00921416"/>
    <w:rsid w:val="0092154E"/>
    <w:rsid w:val="00921759"/>
    <w:rsid w:val="009217DF"/>
    <w:rsid w:val="00922137"/>
    <w:rsid w:val="00922450"/>
    <w:rsid w:val="00922BA0"/>
    <w:rsid w:val="009234DF"/>
    <w:rsid w:val="00923B6F"/>
    <w:rsid w:val="00924461"/>
    <w:rsid w:val="00924636"/>
    <w:rsid w:val="009246E3"/>
    <w:rsid w:val="00924860"/>
    <w:rsid w:val="0092497B"/>
    <w:rsid w:val="0092498D"/>
    <w:rsid w:val="00924B26"/>
    <w:rsid w:val="00924CEA"/>
    <w:rsid w:val="00924E66"/>
    <w:rsid w:val="00925212"/>
    <w:rsid w:val="009252E2"/>
    <w:rsid w:val="00925486"/>
    <w:rsid w:val="009254DD"/>
    <w:rsid w:val="009254E2"/>
    <w:rsid w:val="00925801"/>
    <w:rsid w:val="00925B73"/>
    <w:rsid w:val="00925B94"/>
    <w:rsid w:val="00925E9B"/>
    <w:rsid w:val="0092619C"/>
    <w:rsid w:val="0092625F"/>
    <w:rsid w:val="00926389"/>
    <w:rsid w:val="00926A21"/>
    <w:rsid w:val="00926E41"/>
    <w:rsid w:val="00927085"/>
    <w:rsid w:val="009271C2"/>
    <w:rsid w:val="0092730D"/>
    <w:rsid w:val="00927677"/>
    <w:rsid w:val="00927B07"/>
    <w:rsid w:val="00927EA9"/>
    <w:rsid w:val="0093047E"/>
    <w:rsid w:val="0093093C"/>
    <w:rsid w:val="00930E74"/>
    <w:rsid w:val="0093127A"/>
    <w:rsid w:val="00931956"/>
    <w:rsid w:val="00932770"/>
    <w:rsid w:val="00932A88"/>
    <w:rsid w:val="0093301A"/>
    <w:rsid w:val="009333AE"/>
    <w:rsid w:val="0093383C"/>
    <w:rsid w:val="00933E38"/>
    <w:rsid w:val="0093407A"/>
    <w:rsid w:val="0093415E"/>
    <w:rsid w:val="00934319"/>
    <w:rsid w:val="0093527A"/>
    <w:rsid w:val="00936161"/>
    <w:rsid w:val="00936267"/>
    <w:rsid w:val="00936585"/>
    <w:rsid w:val="00936ACC"/>
    <w:rsid w:val="00936BA8"/>
    <w:rsid w:val="00936D5E"/>
    <w:rsid w:val="00936E96"/>
    <w:rsid w:val="00937702"/>
    <w:rsid w:val="00937A09"/>
    <w:rsid w:val="00937B46"/>
    <w:rsid w:val="00937E34"/>
    <w:rsid w:val="00940E53"/>
    <w:rsid w:val="0094171D"/>
    <w:rsid w:val="0094233F"/>
    <w:rsid w:val="00942433"/>
    <w:rsid w:val="00942C93"/>
    <w:rsid w:val="009430CE"/>
    <w:rsid w:val="0094381A"/>
    <w:rsid w:val="00943B12"/>
    <w:rsid w:val="0094483D"/>
    <w:rsid w:val="0094546E"/>
    <w:rsid w:val="00945EE9"/>
    <w:rsid w:val="00945F28"/>
    <w:rsid w:val="009461FF"/>
    <w:rsid w:val="009462C7"/>
    <w:rsid w:val="009463DB"/>
    <w:rsid w:val="0094658B"/>
    <w:rsid w:val="00946678"/>
    <w:rsid w:val="009466E2"/>
    <w:rsid w:val="00946706"/>
    <w:rsid w:val="00946933"/>
    <w:rsid w:val="009471E4"/>
    <w:rsid w:val="00947E71"/>
    <w:rsid w:val="00951139"/>
    <w:rsid w:val="009513AF"/>
    <w:rsid w:val="009519BA"/>
    <w:rsid w:val="0095201E"/>
    <w:rsid w:val="009521B9"/>
    <w:rsid w:val="009521F1"/>
    <w:rsid w:val="009523ED"/>
    <w:rsid w:val="00952617"/>
    <w:rsid w:val="00952DCB"/>
    <w:rsid w:val="00952F79"/>
    <w:rsid w:val="009535BD"/>
    <w:rsid w:val="00953A19"/>
    <w:rsid w:val="009543AA"/>
    <w:rsid w:val="00954440"/>
    <w:rsid w:val="0095476D"/>
    <w:rsid w:val="00954909"/>
    <w:rsid w:val="00954F0D"/>
    <w:rsid w:val="00955404"/>
    <w:rsid w:val="009558E7"/>
    <w:rsid w:val="00955C6B"/>
    <w:rsid w:val="0095646C"/>
    <w:rsid w:val="00956918"/>
    <w:rsid w:val="00956C9F"/>
    <w:rsid w:val="00956DF7"/>
    <w:rsid w:val="0095705E"/>
    <w:rsid w:val="009570C4"/>
    <w:rsid w:val="009570D7"/>
    <w:rsid w:val="009575F8"/>
    <w:rsid w:val="0095764C"/>
    <w:rsid w:val="009578F4"/>
    <w:rsid w:val="00960295"/>
    <w:rsid w:val="00960B09"/>
    <w:rsid w:val="0096101F"/>
    <w:rsid w:val="0096158C"/>
    <w:rsid w:val="009617A8"/>
    <w:rsid w:val="0096206C"/>
    <w:rsid w:val="00962173"/>
    <w:rsid w:val="00962F51"/>
    <w:rsid w:val="00963112"/>
    <w:rsid w:val="00963774"/>
    <w:rsid w:val="00963AED"/>
    <w:rsid w:val="00963C07"/>
    <w:rsid w:val="00964166"/>
    <w:rsid w:val="00964C1D"/>
    <w:rsid w:val="0096520C"/>
    <w:rsid w:val="009652DF"/>
    <w:rsid w:val="009652F1"/>
    <w:rsid w:val="009656A5"/>
    <w:rsid w:val="00965813"/>
    <w:rsid w:val="00965EA2"/>
    <w:rsid w:val="009661A5"/>
    <w:rsid w:val="0096631C"/>
    <w:rsid w:val="0096638C"/>
    <w:rsid w:val="0096708D"/>
    <w:rsid w:val="009674B0"/>
    <w:rsid w:val="009677A9"/>
    <w:rsid w:val="00967B01"/>
    <w:rsid w:val="00967D4D"/>
    <w:rsid w:val="00967EF8"/>
    <w:rsid w:val="009701FD"/>
    <w:rsid w:val="00970A39"/>
    <w:rsid w:val="009712D2"/>
    <w:rsid w:val="00972039"/>
    <w:rsid w:val="009724C5"/>
    <w:rsid w:val="0097275F"/>
    <w:rsid w:val="00972BDA"/>
    <w:rsid w:val="00972C61"/>
    <w:rsid w:val="00972D02"/>
    <w:rsid w:val="00973307"/>
    <w:rsid w:val="00973713"/>
    <w:rsid w:val="00973A2D"/>
    <w:rsid w:val="009748C6"/>
    <w:rsid w:val="00974B43"/>
    <w:rsid w:val="00974E69"/>
    <w:rsid w:val="00974F17"/>
    <w:rsid w:val="0097558E"/>
    <w:rsid w:val="00975E02"/>
    <w:rsid w:val="00975EAD"/>
    <w:rsid w:val="0097603F"/>
    <w:rsid w:val="009760A9"/>
    <w:rsid w:val="00976639"/>
    <w:rsid w:val="0097674B"/>
    <w:rsid w:val="00976785"/>
    <w:rsid w:val="0097693F"/>
    <w:rsid w:val="00976F4B"/>
    <w:rsid w:val="0097722E"/>
    <w:rsid w:val="00977730"/>
    <w:rsid w:val="00977FC0"/>
    <w:rsid w:val="00980125"/>
    <w:rsid w:val="009812C4"/>
    <w:rsid w:val="00981556"/>
    <w:rsid w:val="00981EA5"/>
    <w:rsid w:val="0098209A"/>
    <w:rsid w:val="009821E0"/>
    <w:rsid w:val="00982421"/>
    <w:rsid w:val="009824D7"/>
    <w:rsid w:val="009827C6"/>
    <w:rsid w:val="009827E5"/>
    <w:rsid w:val="009829F8"/>
    <w:rsid w:val="00982F34"/>
    <w:rsid w:val="0098315E"/>
    <w:rsid w:val="009834A9"/>
    <w:rsid w:val="00983A59"/>
    <w:rsid w:val="00983BDF"/>
    <w:rsid w:val="00983DA8"/>
    <w:rsid w:val="00984103"/>
    <w:rsid w:val="00984203"/>
    <w:rsid w:val="00984774"/>
    <w:rsid w:val="009851E7"/>
    <w:rsid w:val="0098530E"/>
    <w:rsid w:val="00985913"/>
    <w:rsid w:val="00985EE9"/>
    <w:rsid w:val="00986750"/>
    <w:rsid w:val="00986B1F"/>
    <w:rsid w:val="00986E33"/>
    <w:rsid w:val="009874A6"/>
    <w:rsid w:val="009876FB"/>
    <w:rsid w:val="00987989"/>
    <w:rsid w:val="009900BF"/>
    <w:rsid w:val="009903E9"/>
    <w:rsid w:val="00990590"/>
    <w:rsid w:val="00990B79"/>
    <w:rsid w:val="00991264"/>
    <w:rsid w:val="00991393"/>
    <w:rsid w:val="00991EBB"/>
    <w:rsid w:val="009920B3"/>
    <w:rsid w:val="009926D4"/>
    <w:rsid w:val="0099290F"/>
    <w:rsid w:val="00992AD3"/>
    <w:rsid w:val="00992E1F"/>
    <w:rsid w:val="0099320C"/>
    <w:rsid w:val="009945A6"/>
    <w:rsid w:val="00994C6B"/>
    <w:rsid w:val="00994D83"/>
    <w:rsid w:val="00995B66"/>
    <w:rsid w:val="009962A8"/>
    <w:rsid w:val="0099635B"/>
    <w:rsid w:val="009965D0"/>
    <w:rsid w:val="00996977"/>
    <w:rsid w:val="00996CD3"/>
    <w:rsid w:val="00996F8C"/>
    <w:rsid w:val="00997338"/>
    <w:rsid w:val="00997589"/>
    <w:rsid w:val="0099769F"/>
    <w:rsid w:val="009978B9"/>
    <w:rsid w:val="00997E32"/>
    <w:rsid w:val="00997E5D"/>
    <w:rsid w:val="009A0621"/>
    <w:rsid w:val="009A0F88"/>
    <w:rsid w:val="009A1373"/>
    <w:rsid w:val="009A15E3"/>
    <w:rsid w:val="009A26A8"/>
    <w:rsid w:val="009A289D"/>
    <w:rsid w:val="009A2DAB"/>
    <w:rsid w:val="009A3B0B"/>
    <w:rsid w:val="009A3CEA"/>
    <w:rsid w:val="009A3ED8"/>
    <w:rsid w:val="009A51FE"/>
    <w:rsid w:val="009A5AA0"/>
    <w:rsid w:val="009A74D0"/>
    <w:rsid w:val="009A7C0D"/>
    <w:rsid w:val="009A7E02"/>
    <w:rsid w:val="009B0B6C"/>
    <w:rsid w:val="009B0E3B"/>
    <w:rsid w:val="009B191A"/>
    <w:rsid w:val="009B1B82"/>
    <w:rsid w:val="009B1BDA"/>
    <w:rsid w:val="009B1DC9"/>
    <w:rsid w:val="009B2098"/>
    <w:rsid w:val="009B230A"/>
    <w:rsid w:val="009B231B"/>
    <w:rsid w:val="009B23C9"/>
    <w:rsid w:val="009B2D8D"/>
    <w:rsid w:val="009B342D"/>
    <w:rsid w:val="009B3BCF"/>
    <w:rsid w:val="009B3F15"/>
    <w:rsid w:val="009B4418"/>
    <w:rsid w:val="009B442A"/>
    <w:rsid w:val="009B4825"/>
    <w:rsid w:val="009B4848"/>
    <w:rsid w:val="009B4989"/>
    <w:rsid w:val="009B4BA2"/>
    <w:rsid w:val="009B6112"/>
    <w:rsid w:val="009B618E"/>
    <w:rsid w:val="009B6381"/>
    <w:rsid w:val="009B6756"/>
    <w:rsid w:val="009B73C7"/>
    <w:rsid w:val="009B7484"/>
    <w:rsid w:val="009B7737"/>
    <w:rsid w:val="009B7A1D"/>
    <w:rsid w:val="009B7AE5"/>
    <w:rsid w:val="009C05FA"/>
    <w:rsid w:val="009C08A9"/>
    <w:rsid w:val="009C08B0"/>
    <w:rsid w:val="009C092E"/>
    <w:rsid w:val="009C0E1F"/>
    <w:rsid w:val="009C1142"/>
    <w:rsid w:val="009C15A8"/>
    <w:rsid w:val="009C1D71"/>
    <w:rsid w:val="009C1E84"/>
    <w:rsid w:val="009C2141"/>
    <w:rsid w:val="009C276A"/>
    <w:rsid w:val="009C2858"/>
    <w:rsid w:val="009C3AF9"/>
    <w:rsid w:val="009C4005"/>
    <w:rsid w:val="009C4073"/>
    <w:rsid w:val="009C439D"/>
    <w:rsid w:val="009C43FB"/>
    <w:rsid w:val="009C462E"/>
    <w:rsid w:val="009C47A0"/>
    <w:rsid w:val="009C4BAB"/>
    <w:rsid w:val="009C4CA0"/>
    <w:rsid w:val="009C4F0F"/>
    <w:rsid w:val="009C5D9C"/>
    <w:rsid w:val="009C627A"/>
    <w:rsid w:val="009C6313"/>
    <w:rsid w:val="009C64A6"/>
    <w:rsid w:val="009C6816"/>
    <w:rsid w:val="009C6D72"/>
    <w:rsid w:val="009C6FAA"/>
    <w:rsid w:val="009C76F9"/>
    <w:rsid w:val="009C7797"/>
    <w:rsid w:val="009C779F"/>
    <w:rsid w:val="009C77CC"/>
    <w:rsid w:val="009D0242"/>
    <w:rsid w:val="009D068F"/>
    <w:rsid w:val="009D0DEA"/>
    <w:rsid w:val="009D16DB"/>
    <w:rsid w:val="009D17DB"/>
    <w:rsid w:val="009D1843"/>
    <w:rsid w:val="009D1A1C"/>
    <w:rsid w:val="009D1C65"/>
    <w:rsid w:val="009D2414"/>
    <w:rsid w:val="009D282F"/>
    <w:rsid w:val="009D2F2C"/>
    <w:rsid w:val="009D347A"/>
    <w:rsid w:val="009D3C1B"/>
    <w:rsid w:val="009D3D0E"/>
    <w:rsid w:val="009D3E4D"/>
    <w:rsid w:val="009D3F83"/>
    <w:rsid w:val="009D45B1"/>
    <w:rsid w:val="009D4664"/>
    <w:rsid w:val="009D4845"/>
    <w:rsid w:val="009D4AE1"/>
    <w:rsid w:val="009D4DD7"/>
    <w:rsid w:val="009D529B"/>
    <w:rsid w:val="009D54C6"/>
    <w:rsid w:val="009D552B"/>
    <w:rsid w:val="009D56FE"/>
    <w:rsid w:val="009D5754"/>
    <w:rsid w:val="009D5999"/>
    <w:rsid w:val="009D5E7C"/>
    <w:rsid w:val="009D6AD4"/>
    <w:rsid w:val="009D73A9"/>
    <w:rsid w:val="009D75BC"/>
    <w:rsid w:val="009D766C"/>
    <w:rsid w:val="009D7DE6"/>
    <w:rsid w:val="009E0011"/>
    <w:rsid w:val="009E0723"/>
    <w:rsid w:val="009E08E6"/>
    <w:rsid w:val="009E0A78"/>
    <w:rsid w:val="009E113A"/>
    <w:rsid w:val="009E174C"/>
    <w:rsid w:val="009E179B"/>
    <w:rsid w:val="009E1BE3"/>
    <w:rsid w:val="009E1F08"/>
    <w:rsid w:val="009E204B"/>
    <w:rsid w:val="009E2A5D"/>
    <w:rsid w:val="009E2D87"/>
    <w:rsid w:val="009E2DAB"/>
    <w:rsid w:val="009E318E"/>
    <w:rsid w:val="009E35A1"/>
    <w:rsid w:val="009E3831"/>
    <w:rsid w:val="009E3E03"/>
    <w:rsid w:val="009E474D"/>
    <w:rsid w:val="009E477B"/>
    <w:rsid w:val="009E4D7D"/>
    <w:rsid w:val="009E509F"/>
    <w:rsid w:val="009E53B2"/>
    <w:rsid w:val="009E60CF"/>
    <w:rsid w:val="009E6950"/>
    <w:rsid w:val="009E6AD9"/>
    <w:rsid w:val="009E7252"/>
    <w:rsid w:val="009E73DD"/>
    <w:rsid w:val="009E7BC3"/>
    <w:rsid w:val="009E7C07"/>
    <w:rsid w:val="009F0224"/>
    <w:rsid w:val="009F02BE"/>
    <w:rsid w:val="009F0548"/>
    <w:rsid w:val="009F0810"/>
    <w:rsid w:val="009F0DE3"/>
    <w:rsid w:val="009F13D8"/>
    <w:rsid w:val="009F19BF"/>
    <w:rsid w:val="009F1A7F"/>
    <w:rsid w:val="009F237A"/>
    <w:rsid w:val="009F2553"/>
    <w:rsid w:val="009F271F"/>
    <w:rsid w:val="009F299D"/>
    <w:rsid w:val="009F2F4E"/>
    <w:rsid w:val="009F337C"/>
    <w:rsid w:val="009F3B24"/>
    <w:rsid w:val="009F488B"/>
    <w:rsid w:val="009F4ABA"/>
    <w:rsid w:val="009F4EF5"/>
    <w:rsid w:val="009F5097"/>
    <w:rsid w:val="009F539D"/>
    <w:rsid w:val="009F5740"/>
    <w:rsid w:val="009F5937"/>
    <w:rsid w:val="009F5EAE"/>
    <w:rsid w:val="009F609A"/>
    <w:rsid w:val="009F64CA"/>
    <w:rsid w:val="009F659B"/>
    <w:rsid w:val="009F6A41"/>
    <w:rsid w:val="009F6C90"/>
    <w:rsid w:val="009F6DE4"/>
    <w:rsid w:val="009F71E4"/>
    <w:rsid w:val="009F7B56"/>
    <w:rsid w:val="009F7F88"/>
    <w:rsid w:val="00A00EDB"/>
    <w:rsid w:val="00A0119B"/>
    <w:rsid w:val="00A0125A"/>
    <w:rsid w:val="00A01413"/>
    <w:rsid w:val="00A016C9"/>
    <w:rsid w:val="00A0181B"/>
    <w:rsid w:val="00A01961"/>
    <w:rsid w:val="00A0253D"/>
    <w:rsid w:val="00A02ECF"/>
    <w:rsid w:val="00A036CD"/>
    <w:rsid w:val="00A03C8F"/>
    <w:rsid w:val="00A041FE"/>
    <w:rsid w:val="00A043C9"/>
    <w:rsid w:val="00A047C9"/>
    <w:rsid w:val="00A047DB"/>
    <w:rsid w:val="00A04819"/>
    <w:rsid w:val="00A048C6"/>
    <w:rsid w:val="00A04C9D"/>
    <w:rsid w:val="00A04DFD"/>
    <w:rsid w:val="00A05051"/>
    <w:rsid w:val="00A06051"/>
    <w:rsid w:val="00A06692"/>
    <w:rsid w:val="00A06747"/>
    <w:rsid w:val="00A068E2"/>
    <w:rsid w:val="00A06CC8"/>
    <w:rsid w:val="00A0780A"/>
    <w:rsid w:val="00A07D33"/>
    <w:rsid w:val="00A103AB"/>
    <w:rsid w:val="00A10C09"/>
    <w:rsid w:val="00A10E61"/>
    <w:rsid w:val="00A11027"/>
    <w:rsid w:val="00A1170A"/>
    <w:rsid w:val="00A11861"/>
    <w:rsid w:val="00A11B0B"/>
    <w:rsid w:val="00A12B96"/>
    <w:rsid w:val="00A1338C"/>
    <w:rsid w:val="00A145D4"/>
    <w:rsid w:val="00A15517"/>
    <w:rsid w:val="00A15A2E"/>
    <w:rsid w:val="00A15F65"/>
    <w:rsid w:val="00A165EF"/>
    <w:rsid w:val="00A1681D"/>
    <w:rsid w:val="00A16AF5"/>
    <w:rsid w:val="00A170D4"/>
    <w:rsid w:val="00A173F5"/>
    <w:rsid w:val="00A17B86"/>
    <w:rsid w:val="00A17FBC"/>
    <w:rsid w:val="00A17FDF"/>
    <w:rsid w:val="00A20122"/>
    <w:rsid w:val="00A20704"/>
    <w:rsid w:val="00A2081D"/>
    <w:rsid w:val="00A20BF9"/>
    <w:rsid w:val="00A216C1"/>
    <w:rsid w:val="00A21856"/>
    <w:rsid w:val="00A22078"/>
    <w:rsid w:val="00A2238A"/>
    <w:rsid w:val="00A2304A"/>
    <w:rsid w:val="00A2333C"/>
    <w:rsid w:val="00A233D3"/>
    <w:rsid w:val="00A235BE"/>
    <w:rsid w:val="00A23683"/>
    <w:rsid w:val="00A23938"/>
    <w:rsid w:val="00A23C98"/>
    <w:rsid w:val="00A23DB4"/>
    <w:rsid w:val="00A23F29"/>
    <w:rsid w:val="00A2409A"/>
    <w:rsid w:val="00A2435F"/>
    <w:rsid w:val="00A24487"/>
    <w:rsid w:val="00A24669"/>
    <w:rsid w:val="00A24976"/>
    <w:rsid w:val="00A24CE0"/>
    <w:rsid w:val="00A2514E"/>
    <w:rsid w:val="00A25152"/>
    <w:rsid w:val="00A251D7"/>
    <w:rsid w:val="00A251F3"/>
    <w:rsid w:val="00A25306"/>
    <w:rsid w:val="00A25AD5"/>
    <w:rsid w:val="00A25B4A"/>
    <w:rsid w:val="00A25E70"/>
    <w:rsid w:val="00A26086"/>
    <w:rsid w:val="00A2645B"/>
    <w:rsid w:val="00A278C4"/>
    <w:rsid w:val="00A27921"/>
    <w:rsid w:val="00A27BBC"/>
    <w:rsid w:val="00A27C24"/>
    <w:rsid w:val="00A27F05"/>
    <w:rsid w:val="00A27F5F"/>
    <w:rsid w:val="00A30539"/>
    <w:rsid w:val="00A30B3D"/>
    <w:rsid w:val="00A310D8"/>
    <w:rsid w:val="00A31314"/>
    <w:rsid w:val="00A31B5D"/>
    <w:rsid w:val="00A32FCB"/>
    <w:rsid w:val="00A33653"/>
    <w:rsid w:val="00A33BB1"/>
    <w:rsid w:val="00A33E0A"/>
    <w:rsid w:val="00A347CB"/>
    <w:rsid w:val="00A35234"/>
    <w:rsid w:val="00A359DC"/>
    <w:rsid w:val="00A36FE0"/>
    <w:rsid w:val="00A3720D"/>
    <w:rsid w:val="00A372DC"/>
    <w:rsid w:val="00A37B17"/>
    <w:rsid w:val="00A37E91"/>
    <w:rsid w:val="00A400B6"/>
    <w:rsid w:val="00A40942"/>
    <w:rsid w:val="00A417BF"/>
    <w:rsid w:val="00A41A29"/>
    <w:rsid w:val="00A41BB1"/>
    <w:rsid w:val="00A41EC7"/>
    <w:rsid w:val="00A41F20"/>
    <w:rsid w:val="00A4286F"/>
    <w:rsid w:val="00A42BA6"/>
    <w:rsid w:val="00A42ED2"/>
    <w:rsid w:val="00A42FDA"/>
    <w:rsid w:val="00A4325F"/>
    <w:rsid w:val="00A43339"/>
    <w:rsid w:val="00A43788"/>
    <w:rsid w:val="00A43E57"/>
    <w:rsid w:val="00A44C0F"/>
    <w:rsid w:val="00A455B6"/>
    <w:rsid w:val="00A45CA3"/>
    <w:rsid w:val="00A4652B"/>
    <w:rsid w:val="00A46612"/>
    <w:rsid w:val="00A46642"/>
    <w:rsid w:val="00A47B74"/>
    <w:rsid w:val="00A50677"/>
    <w:rsid w:val="00A5078A"/>
    <w:rsid w:val="00A5092E"/>
    <w:rsid w:val="00A50A89"/>
    <w:rsid w:val="00A50AB2"/>
    <w:rsid w:val="00A511C0"/>
    <w:rsid w:val="00A52072"/>
    <w:rsid w:val="00A522A0"/>
    <w:rsid w:val="00A52420"/>
    <w:rsid w:val="00A5251D"/>
    <w:rsid w:val="00A529ED"/>
    <w:rsid w:val="00A52A4D"/>
    <w:rsid w:val="00A52D3E"/>
    <w:rsid w:val="00A52E98"/>
    <w:rsid w:val="00A52F77"/>
    <w:rsid w:val="00A5353F"/>
    <w:rsid w:val="00A53D0F"/>
    <w:rsid w:val="00A544F9"/>
    <w:rsid w:val="00A54717"/>
    <w:rsid w:val="00A5492B"/>
    <w:rsid w:val="00A5547F"/>
    <w:rsid w:val="00A55D5F"/>
    <w:rsid w:val="00A56177"/>
    <w:rsid w:val="00A561B0"/>
    <w:rsid w:val="00A5629D"/>
    <w:rsid w:val="00A567FA"/>
    <w:rsid w:val="00A568BC"/>
    <w:rsid w:val="00A56FF2"/>
    <w:rsid w:val="00A570C1"/>
    <w:rsid w:val="00A57669"/>
    <w:rsid w:val="00A57B8E"/>
    <w:rsid w:val="00A57F6B"/>
    <w:rsid w:val="00A60529"/>
    <w:rsid w:val="00A60E97"/>
    <w:rsid w:val="00A61C5F"/>
    <w:rsid w:val="00A620D2"/>
    <w:rsid w:val="00A6255C"/>
    <w:rsid w:val="00A62592"/>
    <w:rsid w:val="00A62760"/>
    <w:rsid w:val="00A62BB9"/>
    <w:rsid w:val="00A62E45"/>
    <w:rsid w:val="00A632BC"/>
    <w:rsid w:val="00A636AA"/>
    <w:rsid w:val="00A63C3E"/>
    <w:rsid w:val="00A646D3"/>
    <w:rsid w:val="00A64CA7"/>
    <w:rsid w:val="00A65A45"/>
    <w:rsid w:val="00A65EC7"/>
    <w:rsid w:val="00A671E4"/>
    <w:rsid w:val="00A67C5F"/>
    <w:rsid w:val="00A67F41"/>
    <w:rsid w:val="00A70286"/>
    <w:rsid w:val="00A703C1"/>
    <w:rsid w:val="00A7069F"/>
    <w:rsid w:val="00A708BF"/>
    <w:rsid w:val="00A70B47"/>
    <w:rsid w:val="00A71434"/>
    <w:rsid w:val="00A71691"/>
    <w:rsid w:val="00A71A28"/>
    <w:rsid w:val="00A72186"/>
    <w:rsid w:val="00A721EA"/>
    <w:rsid w:val="00A726F4"/>
    <w:rsid w:val="00A72913"/>
    <w:rsid w:val="00A72BA5"/>
    <w:rsid w:val="00A733D5"/>
    <w:rsid w:val="00A73F43"/>
    <w:rsid w:val="00A7423E"/>
    <w:rsid w:val="00A7447F"/>
    <w:rsid w:val="00A74C56"/>
    <w:rsid w:val="00A74CBD"/>
    <w:rsid w:val="00A753F3"/>
    <w:rsid w:val="00A75A82"/>
    <w:rsid w:val="00A764FB"/>
    <w:rsid w:val="00A7674E"/>
    <w:rsid w:val="00A76852"/>
    <w:rsid w:val="00A76942"/>
    <w:rsid w:val="00A769C0"/>
    <w:rsid w:val="00A77327"/>
    <w:rsid w:val="00A775C4"/>
    <w:rsid w:val="00A775DC"/>
    <w:rsid w:val="00A778B2"/>
    <w:rsid w:val="00A77D2D"/>
    <w:rsid w:val="00A77D35"/>
    <w:rsid w:val="00A77D7C"/>
    <w:rsid w:val="00A77E51"/>
    <w:rsid w:val="00A80413"/>
    <w:rsid w:val="00A80622"/>
    <w:rsid w:val="00A806CB"/>
    <w:rsid w:val="00A808EA"/>
    <w:rsid w:val="00A80C20"/>
    <w:rsid w:val="00A80C69"/>
    <w:rsid w:val="00A80D76"/>
    <w:rsid w:val="00A811E3"/>
    <w:rsid w:val="00A813BF"/>
    <w:rsid w:val="00A8146D"/>
    <w:rsid w:val="00A81A9A"/>
    <w:rsid w:val="00A81D33"/>
    <w:rsid w:val="00A824BB"/>
    <w:rsid w:val="00A829F1"/>
    <w:rsid w:val="00A831AC"/>
    <w:rsid w:val="00A83331"/>
    <w:rsid w:val="00A83365"/>
    <w:rsid w:val="00A8395C"/>
    <w:rsid w:val="00A85772"/>
    <w:rsid w:val="00A85A09"/>
    <w:rsid w:val="00A86942"/>
    <w:rsid w:val="00A8709C"/>
    <w:rsid w:val="00A8775D"/>
    <w:rsid w:val="00A8792A"/>
    <w:rsid w:val="00A8797D"/>
    <w:rsid w:val="00A90509"/>
    <w:rsid w:val="00A909C5"/>
    <w:rsid w:val="00A90C05"/>
    <w:rsid w:val="00A911A5"/>
    <w:rsid w:val="00A9187B"/>
    <w:rsid w:val="00A919EC"/>
    <w:rsid w:val="00A92CF5"/>
    <w:rsid w:val="00A92E38"/>
    <w:rsid w:val="00A92ECB"/>
    <w:rsid w:val="00A930DA"/>
    <w:rsid w:val="00A93A8F"/>
    <w:rsid w:val="00A93ABC"/>
    <w:rsid w:val="00A93D46"/>
    <w:rsid w:val="00A93EB9"/>
    <w:rsid w:val="00A93F93"/>
    <w:rsid w:val="00A94182"/>
    <w:rsid w:val="00A942E0"/>
    <w:rsid w:val="00A94C8C"/>
    <w:rsid w:val="00A95714"/>
    <w:rsid w:val="00A95788"/>
    <w:rsid w:val="00A95ECC"/>
    <w:rsid w:val="00A968DC"/>
    <w:rsid w:val="00A96F8D"/>
    <w:rsid w:val="00A9739D"/>
    <w:rsid w:val="00A974BE"/>
    <w:rsid w:val="00A97DF8"/>
    <w:rsid w:val="00AA0365"/>
    <w:rsid w:val="00AA0483"/>
    <w:rsid w:val="00AA160A"/>
    <w:rsid w:val="00AA19D6"/>
    <w:rsid w:val="00AA1E20"/>
    <w:rsid w:val="00AA237E"/>
    <w:rsid w:val="00AA29B3"/>
    <w:rsid w:val="00AA2AFA"/>
    <w:rsid w:val="00AA30B5"/>
    <w:rsid w:val="00AA3407"/>
    <w:rsid w:val="00AA40AE"/>
    <w:rsid w:val="00AA4253"/>
    <w:rsid w:val="00AA48E4"/>
    <w:rsid w:val="00AA4EB7"/>
    <w:rsid w:val="00AA53DE"/>
    <w:rsid w:val="00AA5468"/>
    <w:rsid w:val="00AA54BB"/>
    <w:rsid w:val="00AA5595"/>
    <w:rsid w:val="00AA5ED9"/>
    <w:rsid w:val="00AA60A6"/>
    <w:rsid w:val="00AA60E3"/>
    <w:rsid w:val="00AA6364"/>
    <w:rsid w:val="00AA6878"/>
    <w:rsid w:val="00AA6A12"/>
    <w:rsid w:val="00AA6C0C"/>
    <w:rsid w:val="00AA7457"/>
    <w:rsid w:val="00AA7FD3"/>
    <w:rsid w:val="00AB0613"/>
    <w:rsid w:val="00AB0727"/>
    <w:rsid w:val="00AB0D2D"/>
    <w:rsid w:val="00AB0DEF"/>
    <w:rsid w:val="00AB1736"/>
    <w:rsid w:val="00AB177A"/>
    <w:rsid w:val="00AB17C7"/>
    <w:rsid w:val="00AB2BE3"/>
    <w:rsid w:val="00AB2CD5"/>
    <w:rsid w:val="00AB2FA8"/>
    <w:rsid w:val="00AB387F"/>
    <w:rsid w:val="00AB3F17"/>
    <w:rsid w:val="00AB4088"/>
    <w:rsid w:val="00AB4146"/>
    <w:rsid w:val="00AB4DEB"/>
    <w:rsid w:val="00AB536A"/>
    <w:rsid w:val="00AB57F1"/>
    <w:rsid w:val="00AB5DB2"/>
    <w:rsid w:val="00AB5F89"/>
    <w:rsid w:val="00AB62B8"/>
    <w:rsid w:val="00AB6B21"/>
    <w:rsid w:val="00AB6B8F"/>
    <w:rsid w:val="00AB7905"/>
    <w:rsid w:val="00AB7955"/>
    <w:rsid w:val="00AB7D10"/>
    <w:rsid w:val="00AB7D9D"/>
    <w:rsid w:val="00AB7F46"/>
    <w:rsid w:val="00AC0EC0"/>
    <w:rsid w:val="00AC0F43"/>
    <w:rsid w:val="00AC1859"/>
    <w:rsid w:val="00AC1988"/>
    <w:rsid w:val="00AC2859"/>
    <w:rsid w:val="00AC2C23"/>
    <w:rsid w:val="00AC3231"/>
    <w:rsid w:val="00AC34B0"/>
    <w:rsid w:val="00AC3705"/>
    <w:rsid w:val="00AC391C"/>
    <w:rsid w:val="00AC438F"/>
    <w:rsid w:val="00AC458D"/>
    <w:rsid w:val="00AC4706"/>
    <w:rsid w:val="00AC4AA1"/>
    <w:rsid w:val="00AC4B1F"/>
    <w:rsid w:val="00AC4C3D"/>
    <w:rsid w:val="00AC4F33"/>
    <w:rsid w:val="00AC4F50"/>
    <w:rsid w:val="00AC55ED"/>
    <w:rsid w:val="00AC5681"/>
    <w:rsid w:val="00AC5995"/>
    <w:rsid w:val="00AC6346"/>
    <w:rsid w:val="00AC67F5"/>
    <w:rsid w:val="00AC6AC5"/>
    <w:rsid w:val="00AC7B64"/>
    <w:rsid w:val="00AD0858"/>
    <w:rsid w:val="00AD0CA5"/>
    <w:rsid w:val="00AD0EC2"/>
    <w:rsid w:val="00AD14A5"/>
    <w:rsid w:val="00AD15E4"/>
    <w:rsid w:val="00AD17F3"/>
    <w:rsid w:val="00AD254E"/>
    <w:rsid w:val="00AD2E16"/>
    <w:rsid w:val="00AD3118"/>
    <w:rsid w:val="00AD3420"/>
    <w:rsid w:val="00AD35EA"/>
    <w:rsid w:val="00AD3882"/>
    <w:rsid w:val="00AD3DB8"/>
    <w:rsid w:val="00AD3EE9"/>
    <w:rsid w:val="00AD4E86"/>
    <w:rsid w:val="00AD4F4A"/>
    <w:rsid w:val="00AD4F61"/>
    <w:rsid w:val="00AD5842"/>
    <w:rsid w:val="00AD60B4"/>
    <w:rsid w:val="00AD6760"/>
    <w:rsid w:val="00AD72EC"/>
    <w:rsid w:val="00AD72FA"/>
    <w:rsid w:val="00AD7517"/>
    <w:rsid w:val="00AE00F3"/>
    <w:rsid w:val="00AE0857"/>
    <w:rsid w:val="00AE08E0"/>
    <w:rsid w:val="00AE1252"/>
    <w:rsid w:val="00AE161C"/>
    <w:rsid w:val="00AE18CD"/>
    <w:rsid w:val="00AE1EE6"/>
    <w:rsid w:val="00AE23D6"/>
    <w:rsid w:val="00AE2747"/>
    <w:rsid w:val="00AE27F2"/>
    <w:rsid w:val="00AE2934"/>
    <w:rsid w:val="00AE2B87"/>
    <w:rsid w:val="00AE2C24"/>
    <w:rsid w:val="00AE2DB0"/>
    <w:rsid w:val="00AE2EBB"/>
    <w:rsid w:val="00AE2F40"/>
    <w:rsid w:val="00AE3212"/>
    <w:rsid w:val="00AE32DC"/>
    <w:rsid w:val="00AE3C7D"/>
    <w:rsid w:val="00AE43B0"/>
    <w:rsid w:val="00AE4560"/>
    <w:rsid w:val="00AE477F"/>
    <w:rsid w:val="00AE4936"/>
    <w:rsid w:val="00AE4E9A"/>
    <w:rsid w:val="00AE576F"/>
    <w:rsid w:val="00AE58F3"/>
    <w:rsid w:val="00AE5A3A"/>
    <w:rsid w:val="00AE5D4E"/>
    <w:rsid w:val="00AE5FCE"/>
    <w:rsid w:val="00AE63EC"/>
    <w:rsid w:val="00AE6895"/>
    <w:rsid w:val="00AE6B9D"/>
    <w:rsid w:val="00AE6D28"/>
    <w:rsid w:val="00AE704D"/>
    <w:rsid w:val="00AE71A7"/>
    <w:rsid w:val="00AE71F5"/>
    <w:rsid w:val="00AE741F"/>
    <w:rsid w:val="00AE7444"/>
    <w:rsid w:val="00AE74E6"/>
    <w:rsid w:val="00AE79C0"/>
    <w:rsid w:val="00AE7E23"/>
    <w:rsid w:val="00AE7E69"/>
    <w:rsid w:val="00AE7FD9"/>
    <w:rsid w:val="00AF0230"/>
    <w:rsid w:val="00AF05B1"/>
    <w:rsid w:val="00AF08FD"/>
    <w:rsid w:val="00AF0C46"/>
    <w:rsid w:val="00AF1185"/>
    <w:rsid w:val="00AF1A00"/>
    <w:rsid w:val="00AF21E0"/>
    <w:rsid w:val="00AF22C3"/>
    <w:rsid w:val="00AF2BBE"/>
    <w:rsid w:val="00AF3597"/>
    <w:rsid w:val="00AF3D24"/>
    <w:rsid w:val="00AF3D83"/>
    <w:rsid w:val="00AF3E52"/>
    <w:rsid w:val="00AF411F"/>
    <w:rsid w:val="00AF43B5"/>
    <w:rsid w:val="00AF4786"/>
    <w:rsid w:val="00AF47E9"/>
    <w:rsid w:val="00AF5325"/>
    <w:rsid w:val="00AF54EE"/>
    <w:rsid w:val="00AF55B9"/>
    <w:rsid w:val="00AF589F"/>
    <w:rsid w:val="00AF5AFE"/>
    <w:rsid w:val="00AF5D3B"/>
    <w:rsid w:val="00AF5E3E"/>
    <w:rsid w:val="00AF60A5"/>
    <w:rsid w:val="00AF66C4"/>
    <w:rsid w:val="00AF6A98"/>
    <w:rsid w:val="00AF7046"/>
    <w:rsid w:val="00AF73C9"/>
    <w:rsid w:val="00AF7485"/>
    <w:rsid w:val="00AF779C"/>
    <w:rsid w:val="00B00781"/>
    <w:rsid w:val="00B009C2"/>
    <w:rsid w:val="00B0134D"/>
    <w:rsid w:val="00B01872"/>
    <w:rsid w:val="00B0219A"/>
    <w:rsid w:val="00B02E3A"/>
    <w:rsid w:val="00B0351B"/>
    <w:rsid w:val="00B03973"/>
    <w:rsid w:val="00B049E7"/>
    <w:rsid w:val="00B04BD0"/>
    <w:rsid w:val="00B051A3"/>
    <w:rsid w:val="00B05611"/>
    <w:rsid w:val="00B05F28"/>
    <w:rsid w:val="00B06704"/>
    <w:rsid w:val="00B067B2"/>
    <w:rsid w:val="00B06E03"/>
    <w:rsid w:val="00B06EDE"/>
    <w:rsid w:val="00B06F37"/>
    <w:rsid w:val="00B06FB2"/>
    <w:rsid w:val="00B06FDE"/>
    <w:rsid w:val="00B071A8"/>
    <w:rsid w:val="00B073F6"/>
    <w:rsid w:val="00B0750C"/>
    <w:rsid w:val="00B1028E"/>
    <w:rsid w:val="00B10A22"/>
    <w:rsid w:val="00B11331"/>
    <w:rsid w:val="00B11434"/>
    <w:rsid w:val="00B1183D"/>
    <w:rsid w:val="00B11A1E"/>
    <w:rsid w:val="00B11B4B"/>
    <w:rsid w:val="00B126DE"/>
    <w:rsid w:val="00B12739"/>
    <w:rsid w:val="00B1276C"/>
    <w:rsid w:val="00B128D6"/>
    <w:rsid w:val="00B130B7"/>
    <w:rsid w:val="00B13821"/>
    <w:rsid w:val="00B13F77"/>
    <w:rsid w:val="00B142C9"/>
    <w:rsid w:val="00B143B7"/>
    <w:rsid w:val="00B14593"/>
    <w:rsid w:val="00B147F9"/>
    <w:rsid w:val="00B1498F"/>
    <w:rsid w:val="00B14B97"/>
    <w:rsid w:val="00B14D62"/>
    <w:rsid w:val="00B1546D"/>
    <w:rsid w:val="00B15824"/>
    <w:rsid w:val="00B15B89"/>
    <w:rsid w:val="00B15BC2"/>
    <w:rsid w:val="00B163C7"/>
    <w:rsid w:val="00B1643D"/>
    <w:rsid w:val="00B16E58"/>
    <w:rsid w:val="00B17876"/>
    <w:rsid w:val="00B179BE"/>
    <w:rsid w:val="00B204A9"/>
    <w:rsid w:val="00B208B8"/>
    <w:rsid w:val="00B208CE"/>
    <w:rsid w:val="00B212AD"/>
    <w:rsid w:val="00B217AC"/>
    <w:rsid w:val="00B217D7"/>
    <w:rsid w:val="00B21A9F"/>
    <w:rsid w:val="00B21EFF"/>
    <w:rsid w:val="00B223CB"/>
    <w:rsid w:val="00B22577"/>
    <w:rsid w:val="00B22E32"/>
    <w:rsid w:val="00B22ECC"/>
    <w:rsid w:val="00B2302F"/>
    <w:rsid w:val="00B23490"/>
    <w:rsid w:val="00B2383E"/>
    <w:rsid w:val="00B23D49"/>
    <w:rsid w:val="00B243AC"/>
    <w:rsid w:val="00B24B57"/>
    <w:rsid w:val="00B24E78"/>
    <w:rsid w:val="00B25522"/>
    <w:rsid w:val="00B268DB"/>
    <w:rsid w:val="00B2692A"/>
    <w:rsid w:val="00B26AA6"/>
    <w:rsid w:val="00B26EC2"/>
    <w:rsid w:val="00B26F7C"/>
    <w:rsid w:val="00B26FC0"/>
    <w:rsid w:val="00B27291"/>
    <w:rsid w:val="00B277CB"/>
    <w:rsid w:val="00B279F6"/>
    <w:rsid w:val="00B27AAA"/>
    <w:rsid w:val="00B27D28"/>
    <w:rsid w:val="00B3063F"/>
    <w:rsid w:val="00B3090B"/>
    <w:rsid w:val="00B3099F"/>
    <w:rsid w:val="00B313A6"/>
    <w:rsid w:val="00B3299C"/>
    <w:rsid w:val="00B329D4"/>
    <w:rsid w:val="00B33106"/>
    <w:rsid w:val="00B33264"/>
    <w:rsid w:val="00B3381C"/>
    <w:rsid w:val="00B338B2"/>
    <w:rsid w:val="00B33F29"/>
    <w:rsid w:val="00B344F7"/>
    <w:rsid w:val="00B346BC"/>
    <w:rsid w:val="00B34B40"/>
    <w:rsid w:val="00B35486"/>
    <w:rsid w:val="00B3584C"/>
    <w:rsid w:val="00B35C49"/>
    <w:rsid w:val="00B35C9A"/>
    <w:rsid w:val="00B35F7D"/>
    <w:rsid w:val="00B3620B"/>
    <w:rsid w:val="00B36532"/>
    <w:rsid w:val="00B36E7A"/>
    <w:rsid w:val="00B37076"/>
    <w:rsid w:val="00B370A9"/>
    <w:rsid w:val="00B372AE"/>
    <w:rsid w:val="00B3779B"/>
    <w:rsid w:val="00B4005F"/>
    <w:rsid w:val="00B4013D"/>
    <w:rsid w:val="00B4017D"/>
    <w:rsid w:val="00B402A0"/>
    <w:rsid w:val="00B41597"/>
    <w:rsid w:val="00B4194C"/>
    <w:rsid w:val="00B41A29"/>
    <w:rsid w:val="00B41B6D"/>
    <w:rsid w:val="00B42EC0"/>
    <w:rsid w:val="00B4343E"/>
    <w:rsid w:val="00B4376A"/>
    <w:rsid w:val="00B448E9"/>
    <w:rsid w:val="00B44AE5"/>
    <w:rsid w:val="00B44F96"/>
    <w:rsid w:val="00B45370"/>
    <w:rsid w:val="00B453CD"/>
    <w:rsid w:val="00B4540B"/>
    <w:rsid w:val="00B45869"/>
    <w:rsid w:val="00B45C37"/>
    <w:rsid w:val="00B46049"/>
    <w:rsid w:val="00B46119"/>
    <w:rsid w:val="00B46412"/>
    <w:rsid w:val="00B4656E"/>
    <w:rsid w:val="00B46793"/>
    <w:rsid w:val="00B46927"/>
    <w:rsid w:val="00B46FBA"/>
    <w:rsid w:val="00B47A68"/>
    <w:rsid w:val="00B47CE2"/>
    <w:rsid w:val="00B50830"/>
    <w:rsid w:val="00B511BD"/>
    <w:rsid w:val="00B51394"/>
    <w:rsid w:val="00B5195F"/>
    <w:rsid w:val="00B51BBE"/>
    <w:rsid w:val="00B51C0A"/>
    <w:rsid w:val="00B51F38"/>
    <w:rsid w:val="00B51FAF"/>
    <w:rsid w:val="00B5207B"/>
    <w:rsid w:val="00B522A3"/>
    <w:rsid w:val="00B526F8"/>
    <w:rsid w:val="00B52702"/>
    <w:rsid w:val="00B52B53"/>
    <w:rsid w:val="00B52DF5"/>
    <w:rsid w:val="00B5314E"/>
    <w:rsid w:val="00B531C7"/>
    <w:rsid w:val="00B5390D"/>
    <w:rsid w:val="00B53C8A"/>
    <w:rsid w:val="00B53F8E"/>
    <w:rsid w:val="00B5434C"/>
    <w:rsid w:val="00B548F6"/>
    <w:rsid w:val="00B54B84"/>
    <w:rsid w:val="00B55046"/>
    <w:rsid w:val="00B5543E"/>
    <w:rsid w:val="00B5549A"/>
    <w:rsid w:val="00B55A36"/>
    <w:rsid w:val="00B55A3C"/>
    <w:rsid w:val="00B575C1"/>
    <w:rsid w:val="00B5769C"/>
    <w:rsid w:val="00B57872"/>
    <w:rsid w:val="00B601B2"/>
    <w:rsid w:val="00B60244"/>
    <w:rsid w:val="00B6024E"/>
    <w:rsid w:val="00B60444"/>
    <w:rsid w:val="00B60FE2"/>
    <w:rsid w:val="00B6110B"/>
    <w:rsid w:val="00B61D33"/>
    <w:rsid w:val="00B6226A"/>
    <w:rsid w:val="00B623E4"/>
    <w:rsid w:val="00B6363C"/>
    <w:rsid w:val="00B63B82"/>
    <w:rsid w:val="00B63DF1"/>
    <w:rsid w:val="00B640A5"/>
    <w:rsid w:val="00B642CD"/>
    <w:rsid w:val="00B644F7"/>
    <w:rsid w:val="00B6469E"/>
    <w:rsid w:val="00B64A76"/>
    <w:rsid w:val="00B64F99"/>
    <w:rsid w:val="00B650C1"/>
    <w:rsid w:val="00B65814"/>
    <w:rsid w:val="00B65A6D"/>
    <w:rsid w:val="00B65FB7"/>
    <w:rsid w:val="00B660F8"/>
    <w:rsid w:val="00B666D5"/>
    <w:rsid w:val="00B66D63"/>
    <w:rsid w:val="00B66D81"/>
    <w:rsid w:val="00B67958"/>
    <w:rsid w:val="00B67A13"/>
    <w:rsid w:val="00B700BF"/>
    <w:rsid w:val="00B709E0"/>
    <w:rsid w:val="00B71A0C"/>
    <w:rsid w:val="00B71C08"/>
    <w:rsid w:val="00B71F3C"/>
    <w:rsid w:val="00B72B2B"/>
    <w:rsid w:val="00B733E6"/>
    <w:rsid w:val="00B735C3"/>
    <w:rsid w:val="00B736B3"/>
    <w:rsid w:val="00B73D65"/>
    <w:rsid w:val="00B74ABE"/>
    <w:rsid w:val="00B75270"/>
    <w:rsid w:val="00B752E8"/>
    <w:rsid w:val="00B7550B"/>
    <w:rsid w:val="00B760F5"/>
    <w:rsid w:val="00B76664"/>
    <w:rsid w:val="00B76782"/>
    <w:rsid w:val="00B7697A"/>
    <w:rsid w:val="00B76A34"/>
    <w:rsid w:val="00B7715E"/>
    <w:rsid w:val="00B80400"/>
    <w:rsid w:val="00B807ED"/>
    <w:rsid w:val="00B80984"/>
    <w:rsid w:val="00B809CF"/>
    <w:rsid w:val="00B8103D"/>
    <w:rsid w:val="00B8150C"/>
    <w:rsid w:val="00B81912"/>
    <w:rsid w:val="00B81BE7"/>
    <w:rsid w:val="00B825F7"/>
    <w:rsid w:val="00B82730"/>
    <w:rsid w:val="00B82A41"/>
    <w:rsid w:val="00B82ACE"/>
    <w:rsid w:val="00B84032"/>
    <w:rsid w:val="00B841A2"/>
    <w:rsid w:val="00B843BA"/>
    <w:rsid w:val="00B84EF3"/>
    <w:rsid w:val="00B850D0"/>
    <w:rsid w:val="00B85ABC"/>
    <w:rsid w:val="00B860E8"/>
    <w:rsid w:val="00B8636A"/>
    <w:rsid w:val="00B864E4"/>
    <w:rsid w:val="00B87847"/>
    <w:rsid w:val="00B878C2"/>
    <w:rsid w:val="00B90F92"/>
    <w:rsid w:val="00B91028"/>
    <w:rsid w:val="00B91758"/>
    <w:rsid w:val="00B91A86"/>
    <w:rsid w:val="00B91E79"/>
    <w:rsid w:val="00B92540"/>
    <w:rsid w:val="00B92BAD"/>
    <w:rsid w:val="00B92D5C"/>
    <w:rsid w:val="00B93184"/>
    <w:rsid w:val="00B932FD"/>
    <w:rsid w:val="00B933B9"/>
    <w:rsid w:val="00B9361A"/>
    <w:rsid w:val="00B936B2"/>
    <w:rsid w:val="00B93DE4"/>
    <w:rsid w:val="00B94039"/>
    <w:rsid w:val="00B94074"/>
    <w:rsid w:val="00B940CB"/>
    <w:rsid w:val="00B94276"/>
    <w:rsid w:val="00B951C5"/>
    <w:rsid w:val="00B95229"/>
    <w:rsid w:val="00B95B3E"/>
    <w:rsid w:val="00B95E14"/>
    <w:rsid w:val="00B965B4"/>
    <w:rsid w:val="00B96655"/>
    <w:rsid w:val="00B97218"/>
    <w:rsid w:val="00B97FCD"/>
    <w:rsid w:val="00BA0343"/>
    <w:rsid w:val="00BA06F8"/>
    <w:rsid w:val="00BA0C56"/>
    <w:rsid w:val="00BA0F16"/>
    <w:rsid w:val="00BA139D"/>
    <w:rsid w:val="00BA16A3"/>
    <w:rsid w:val="00BA24EF"/>
    <w:rsid w:val="00BA281B"/>
    <w:rsid w:val="00BA2D56"/>
    <w:rsid w:val="00BA30DD"/>
    <w:rsid w:val="00BA30F6"/>
    <w:rsid w:val="00BA3683"/>
    <w:rsid w:val="00BA3C61"/>
    <w:rsid w:val="00BA3D20"/>
    <w:rsid w:val="00BA3F57"/>
    <w:rsid w:val="00BA40A2"/>
    <w:rsid w:val="00BA432C"/>
    <w:rsid w:val="00BA43C2"/>
    <w:rsid w:val="00BA44CC"/>
    <w:rsid w:val="00BA46FE"/>
    <w:rsid w:val="00BA4FDE"/>
    <w:rsid w:val="00BA527B"/>
    <w:rsid w:val="00BA5920"/>
    <w:rsid w:val="00BA5B0F"/>
    <w:rsid w:val="00BA5D15"/>
    <w:rsid w:val="00BA603F"/>
    <w:rsid w:val="00BA6422"/>
    <w:rsid w:val="00BA6752"/>
    <w:rsid w:val="00BA697B"/>
    <w:rsid w:val="00BA6A51"/>
    <w:rsid w:val="00BA71C5"/>
    <w:rsid w:val="00BA726B"/>
    <w:rsid w:val="00BA7E03"/>
    <w:rsid w:val="00BB001E"/>
    <w:rsid w:val="00BB10F6"/>
    <w:rsid w:val="00BB1298"/>
    <w:rsid w:val="00BB16CC"/>
    <w:rsid w:val="00BB16EB"/>
    <w:rsid w:val="00BB1B59"/>
    <w:rsid w:val="00BB2486"/>
    <w:rsid w:val="00BB28DB"/>
    <w:rsid w:val="00BB290C"/>
    <w:rsid w:val="00BB29CB"/>
    <w:rsid w:val="00BB2B69"/>
    <w:rsid w:val="00BB2E9C"/>
    <w:rsid w:val="00BB34CB"/>
    <w:rsid w:val="00BB3546"/>
    <w:rsid w:val="00BB3640"/>
    <w:rsid w:val="00BB3AED"/>
    <w:rsid w:val="00BB3D50"/>
    <w:rsid w:val="00BB3E5C"/>
    <w:rsid w:val="00BB48A6"/>
    <w:rsid w:val="00BB4AA5"/>
    <w:rsid w:val="00BB5AFA"/>
    <w:rsid w:val="00BB5DA9"/>
    <w:rsid w:val="00BB6B3F"/>
    <w:rsid w:val="00BB6FE6"/>
    <w:rsid w:val="00BC0ECD"/>
    <w:rsid w:val="00BC11C1"/>
    <w:rsid w:val="00BC1BB7"/>
    <w:rsid w:val="00BC1EA3"/>
    <w:rsid w:val="00BC26E1"/>
    <w:rsid w:val="00BC2B11"/>
    <w:rsid w:val="00BC2D9D"/>
    <w:rsid w:val="00BC2F9C"/>
    <w:rsid w:val="00BC2FA1"/>
    <w:rsid w:val="00BC325C"/>
    <w:rsid w:val="00BC38DF"/>
    <w:rsid w:val="00BC3DBA"/>
    <w:rsid w:val="00BC40AC"/>
    <w:rsid w:val="00BC41AC"/>
    <w:rsid w:val="00BC4C96"/>
    <w:rsid w:val="00BC56A5"/>
    <w:rsid w:val="00BC56BB"/>
    <w:rsid w:val="00BC59EE"/>
    <w:rsid w:val="00BC6039"/>
    <w:rsid w:val="00BC649E"/>
    <w:rsid w:val="00BC6FE1"/>
    <w:rsid w:val="00BC7812"/>
    <w:rsid w:val="00BC7A73"/>
    <w:rsid w:val="00BC7ED5"/>
    <w:rsid w:val="00BD016B"/>
    <w:rsid w:val="00BD0927"/>
    <w:rsid w:val="00BD09D7"/>
    <w:rsid w:val="00BD0F75"/>
    <w:rsid w:val="00BD1166"/>
    <w:rsid w:val="00BD188C"/>
    <w:rsid w:val="00BD20EB"/>
    <w:rsid w:val="00BD3268"/>
    <w:rsid w:val="00BD357D"/>
    <w:rsid w:val="00BD38FA"/>
    <w:rsid w:val="00BD3951"/>
    <w:rsid w:val="00BD410F"/>
    <w:rsid w:val="00BD42DF"/>
    <w:rsid w:val="00BD43F8"/>
    <w:rsid w:val="00BD46CA"/>
    <w:rsid w:val="00BD4923"/>
    <w:rsid w:val="00BD498C"/>
    <w:rsid w:val="00BD506B"/>
    <w:rsid w:val="00BD50E1"/>
    <w:rsid w:val="00BD5844"/>
    <w:rsid w:val="00BD5E34"/>
    <w:rsid w:val="00BD60C7"/>
    <w:rsid w:val="00BD65C8"/>
    <w:rsid w:val="00BD65E0"/>
    <w:rsid w:val="00BD6941"/>
    <w:rsid w:val="00BD70E5"/>
    <w:rsid w:val="00BD7852"/>
    <w:rsid w:val="00BD7ACE"/>
    <w:rsid w:val="00BD7D53"/>
    <w:rsid w:val="00BD7DE2"/>
    <w:rsid w:val="00BE087D"/>
    <w:rsid w:val="00BE08F5"/>
    <w:rsid w:val="00BE0A5D"/>
    <w:rsid w:val="00BE0B68"/>
    <w:rsid w:val="00BE0CC7"/>
    <w:rsid w:val="00BE0E40"/>
    <w:rsid w:val="00BE1A2A"/>
    <w:rsid w:val="00BE26A9"/>
    <w:rsid w:val="00BE281C"/>
    <w:rsid w:val="00BE30CC"/>
    <w:rsid w:val="00BE3132"/>
    <w:rsid w:val="00BE4316"/>
    <w:rsid w:val="00BE47FE"/>
    <w:rsid w:val="00BE516E"/>
    <w:rsid w:val="00BE6276"/>
    <w:rsid w:val="00BE627E"/>
    <w:rsid w:val="00BE6527"/>
    <w:rsid w:val="00BE68F0"/>
    <w:rsid w:val="00BE71CE"/>
    <w:rsid w:val="00BE7293"/>
    <w:rsid w:val="00BE7C03"/>
    <w:rsid w:val="00BE7F4E"/>
    <w:rsid w:val="00BF03AD"/>
    <w:rsid w:val="00BF08EB"/>
    <w:rsid w:val="00BF0A46"/>
    <w:rsid w:val="00BF20E1"/>
    <w:rsid w:val="00BF2188"/>
    <w:rsid w:val="00BF24E1"/>
    <w:rsid w:val="00BF2E7B"/>
    <w:rsid w:val="00BF2E9F"/>
    <w:rsid w:val="00BF2EB4"/>
    <w:rsid w:val="00BF36D3"/>
    <w:rsid w:val="00BF3BF7"/>
    <w:rsid w:val="00BF3D89"/>
    <w:rsid w:val="00BF43E0"/>
    <w:rsid w:val="00BF4C84"/>
    <w:rsid w:val="00BF4DB3"/>
    <w:rsid w:val="00BF5065"/>
    <w:rsid w:val="00BF53EF"/>
    <w:rsid w:val="00BF5473"/>
    <w:rsid w:val="00BF5604"/>
    <w:rsid w:val="00BF573D"/>
    <w:rsid w:val="00BF574A"/>
    <w:rsid w:val="00BF5994"/>
    <w:rsid w:val="00BF59DC"/>
    <w:rsid w:val="00BF5C5F"/>
    <w:rsid w:val="00BF67E5"/>
    <w:rsid w:val="00BF6A7A"/>
    <w:rsid w:val="00BF6E41"/>
    <w:rsid w:val="00BF6E4D"/>
    <w:rsid w:val="00BF74CE"/>
    <w:rsid w:val="00BF7540"/>
    <w:rsid w:val="00BF7E09"/>
    <w:rsid w:val="00BF7EE3"/>
    <w:rsid w:val="00C00776"/>
    <w:rsid w:val="00C00DDD"/>
    <w:rsid w:val="00C01352"/>
    <w:rsid w:val="00C0141A"/>
    <w:rsid w:val="00C015F9"/>
    <w:rsid w:val="00C01944"/>
    <w:rsid w:val="00C02550"/>
    <w:rsid w:val="00C02C83"/>
    <w:rsid w:val="00C030F7"/>
    <w:rsid w:val="00C034B0"/>
    <w:rsid w:val="00C034EC"/>
    <w:rsid w:val="00C037C9"/>
    <w:rsid w:val="00C03914"/>
    <w:rsid w:val="00C0394F"/>
    <w:rsid w:val="00C0397B"/>
    <w:rsid w:val="00C039E7"/>
    <w:rsid w:val="00C04226"/>
    <w:rsid w:val="00C0438A"/>
    <w:rsid w:val="00C048B5"/>
    <w:rsid w:val="00C048FE"/>
    <w:rsid w:val="00C05245"/>
    <w:rsid w:val="00C058CD"/>
    <w:rsid w:val="00C05964"/>
    <w:rsid w:val="00C05A94"/>
    <w:rsid w:val="00C05B01"/>
    <w:rsid w:val="00C06891"/>
    <w:rsid w:val="00C068A3"/>
    <w:rsid w:val="00C06929"/>
    <w:rsid w:val="00C06D4D"/>
    <w:rsid w:val="00C06DCA"/>
    <w:rsid w:val="00C07108"/>
    <w:rsid w:val="00C0778A"/>
    <w:rsid w:val="00C077CB"/>
    <w:rsid w:val="00C104E4"/>
    <w:rsid w:val="00C10551"/>
    <w:rsid w:val="00C10A4F"/>
    <w:rsid w:val="00C1145C"/>
    <w:rsid w:val="00C11521"/>
    <w:rsid w:val="00C11817"/>
    <w:rsid w:val="00C121A9"/>
    <w:rsid w:val="00C122C3"/>
    <w:rsid w:val="00C1279F"/>
    <w:rsid w:val="00C129EA"/>
    <w:rsid w:val="00C13458"/>
    <w:rsid w:val="00C1356D"/>
    <w:rsid w:val="00C1367E"/>
    <w:rsid w:val="00C137F6"/>
    <w:rsid w:val="00C13AF7"/>
    <w:rsid w:val="00C13C76"/>
    <w:rsid w:val="00C1414A"/>
    <w:rsid w:val="00C1434B"/>
    <w:rsid w:val="00C14727"/>
    <w:rsid w:val="00C15758"/>
    <w:rsid w:val="00C15B49"/>
    <w:rsid w:val="00C15D58"/>
    <w:rsid w:val="00C16352"/>
    <w:rsid w:val="00C16658"/>
    <w:rsid w:val="00C16A1F"/>
    <w:rsid w:val="00C170A1"/>
    <w:rsid w:val="00C17331"/>
    <w:rsid w:val="00C179B4"/>
    <w:rsid w:val="00C179EC"/>
    <w:rsid w:val="00C17EB7"/>
    <w:rsid w:val="00C17ECE"/>
    <w:rsid w:val="00C17EEA"/>
    <w:rsid w:val="00C206FF"/>
    <w:rsid w:val="00C21690"/>
    <w:rsid w:val="00C21865"/>
    <w:rsid w:val="00C21999"/>
    <w:rsid w:val="00C21F63"/>
    <w:rsid w:val="00C22377"/>
    <w:rsid w:val="00C22971"/>
    <w:rsid w:val="00C22AC5"/>
    <w:rsid w:val="00C22F38"/>
    <w:rsid w:val="00C23D54"/>
    <w:rsid w:val="00C23E46"/>
    <w:rsid w:val="00C2412D"/>
    <w:rsid w:val="00C2446C"/>
    <w:rsid w:val="00C2477F"/>
    <w:rsid w:val="00C249E0"/>
    <w:rsid w:val="00C24CA7"/>
    <w:rsid w:val="00C25183"/>
    <w:rsid w:val="00C25259"/>
    <w:rsid w:val="00C2596D"/>
    <w:rsid w:val="00C25D32"/>
    <w:rsid w:val="00C25FAD"/>
    <w:rsid w:val="00C26670"/>
    <w:rsid w:val="00C26843"/>
    <w:rsid w:val="00C26E88"/>
    <w:rsid w:val="00C270D2"/>
    <w:rsid w:val="00C274CE"/>
    <w:rsid w:val="00C277FE"/>
    <w:rsid w:val="00C278FB"/>
    <w:rsid w:val="00C27A23"/>
    <w:rsid w:val="00C3000B"/>
    <w:rsid w:val="00C30697"/>
    <w:rsid w:val="00C3084A"/>
    <w:rsid w:val="00C30BB1"/>
    <w:rsid w:val="00C30E5D"/>
    <w:rsid w:val="00C313F1"/>
    <w:rsid w:val="00C3183D"/>
    <w:rsid w:val="00C32229"/>
    <w:rsid w:val="00C3247A"/>
    <w:rsid w:val="00C32887"/>
    <w:rsid w:val="00C32BD9"/>
    <w:rsid w:val="00C3328C"/>
    <w:rsid w:val="00C3333F"/>
    <w:rsid w:val="00C33607"/>
    <w:rsid w:val="00C3370E"/>
    <w:rsid w:val="00C33735"/>
    <w:rsid w:val="00C34010"/>
    <w:rsid w:val="00C3465E"/>
    <w:rsid w:val="00C359B0"/>
    <w:rsid w:val="00C35B89"/>
    <w:rsid w:val="00C3635A"/>
    <w:rsid w:val="00C367DC"/>
    <w:rsid w:val="00C371F6"/>
    <w:rsid w:val="00C37241"/>
    <w:rsid w:val="00C37779"/>
    <w:rsid w:val="00C37D96"/>
    <w:rsid w:val="00C40571"/>
    <w:rsid w:val="00C40E64"/>
    <w:rsid w:val="00C40E76"/>
    <w:rsid w:val="00C414EC"/>
    <w:rsid w:val="00C4157F"/>
    <w:rsid w:val="00C41D66"/>
    <w:rsid w:val="00C4214F"/>
    <w:rsid w:val="00C42188"/>
    <w:rsid w:val="00C42B35"/>
    <w:rsid w:val="00C432D3"/>
    <w:rsid w:val="00C43618"/>
    <w:rsid w:val="00C43D76"/>
    <w:rsid w:val="00C44201"/>
    <w:rsid w:val="00C44AA3"/>
    <w:rsid w:val="00C44D5E"/>
    <w:rsid w:val="00C4550F"/>
    <w:rsid w:val="00C45A5C"/>
    <w:rsid w:val="00C45B49"/>
    <w:rsid w:val="00C45D7A"/>
    <w:rsid w:val="00C45D81"/>
    <w:rsid w:val="00C4638C"/>
    <w:rsid w:val="00C46CDC"/>
    <w:rsid w:val="00C46D1B"/>
    <w:rsid w:val="00C46E0A"/>
    <w:rsid w:val="00C46F99"/>
    <w:rsid w:val="00C4778A"/>
    <w:rsid w:val="00C47DE5"/>
    <w:rsid w:val="00C50FF0"/>
    <w:rsid w:val="00C5133A"/>
    <w:rsid w:val="00C521D9"/>
    <w:rsid w:val="00C52269"/>
    <w:rsid w:val="00C524AC"/>
    <w:rsid w:val="00C52BDF"/>
    <w:rsid w:val="00C52D29"/>
    <w:rsid w:val="00C52F38"/>
    <w:rsid w:val="00C52FA2"/>
    <w:rsid w:val="00C5326B"/>
    <w:rsid w:val="00C53F71"/>
    <w:rsid w:val="00C54211"/>
    <w:rsid w:val="00C5441D"/>
    <w:rsid w:val="00C54498"/>
    <w:rsid w:val="00C5457B"/>
    <w:rsid w:val="00C546F0"/>
    <w:rsid w:val="00C548F9"/>
    <w:rsid w:val="00C54A1F"/>
    <w:rsid w:val="00C54C4B"/>
    <w:rsid w:val="00C551DD"/>
    <w:rsid w:val="00C5529F"/>
    <w:rsid w:val="00C55AF3"/>
    <w:rsid w:val="00C55B6B"/>
    <w:rsid w:val="00C560EC"/>
    <w:rsid w:val="00C561F7"/>
    <w:rsid w:val="00C57031"/>
    <w:rsid w:val="00C57C12"/>
    <w:rsid w:val="00C57E50"/>
    <w:rsid w:val="00C57EAE"/>
    <w:rsid w:val="00C57F1A"/>
    <w:rsid w:val="00C60755"/>
    <w:rsid w:val="00C6083F"/>
    <w:rsid w:val="00C60851"/>
    <w:rsid w:val="00C60BCF"/>
    <w:rsid w:val="00C60E16"/>
    <w:rsid w:val="00C60F69"/>
    <w:rsid w:val="00C6102D"/>
    <w:rsid w:val="00C61786"/>
    <w:rsid w:val="00C61BFA"/>
    <w:rsid w:val="00C62E19"/>
    <w:rsid w:val="00C630E1"/>
    <w:rsid w:val="00C634CA"/>
    <w:rsid w:val="00C6387D"/>
    <w:rsid w:val="00C639A1"/>
    <w:rsid w:val="00C63D14"/>
    <w:rsid w:val="00C6403C"/>
    <w:rsid w:val="00C64789"/>
    <w:rsid w:val="00C652AD"/>
    <w:rsid w:val="00C65A58"/>
    <w:rsid w:val="00C65B7E"/>
    <w:rsid w:val="00C65E9B"/>
    <w:rsid w:val="00C6668E"/>
    <w:rsid w:val="00C66A57"/>
    <w:rsid w:val="00C66AB4"/>
    <w:rsid w:val="00C66B0E"/>
    <w:rsid w:val="00C66CF5"/>
    <w:rsid w:val="00C671D5"/>
    <w:rsid w:val="00C67349"/>
    <w:rsid w:val="00C675AA"/>
    <w:rsid w:val="00C675EB"/>
    <w:rsid w:val="00C6797C"/>
    <w:rsid w:val="00C67B38"/>
    <w:rsid w:val="00C67CBB"/>
    <w:rsid w:val="00C7078F"/>
    <w:rsid w:val="00C70930"/>
    <w:rsid w:val="00C71349"/>
    <w:rsid w:val="00C7147A"/>
    <w:rsid w:val="00C71827"/>
    <w:rsid w:val="00C72B10"/>
    <w:rsid w:val="00C73336"/>
    <w:rsid w:val="00C733B6"/>
    <w:rsid w:val="00C73488"/>
    <w:rsid w:val="00C73EF8"/>
    <w:rsid w:val="00C74292"/>
    <w:rsid w:val="00C743CA"/>
    <w:rsid w:val="00C74471"/>
    <w:rsid w:val="00C744FC"/>
    <w:rsid w:val="00C750C9"/>
    <w:rsid w:val="00C7511A"/>
    <w:rsid w:val="00C753AF"/>
    <w:rsid w:val="00C753B1"/>
    <w:rsid w:val="00C757C1"/>
    <w:rsid w:val="00C75CE3"/>
    <w:rsid w:val="00C75DD2"/>
    <w:rsid w:val="00C76068"/>
    <w:rsid w:val="00C763E2"/>
    <w:rsid w:val="00C7640B"/>
    <w:rsid w:val="00C7666F"/>
    <w:rsid w:val="00C767EB"/>
    <w:rsid w:val="00C773D1"/>
    <w:rsid w:val="00C77AC3"/>
    <w:rsid w:val="00C77C7D"/>
    <w:rsid w:val="00C8002C"/>
    <w:rsid w:val="00C8060B"/>
    <w:rsid w:val="00C808B3"/>
    <w:rsid w:val="00C80AF0"/>
    <w:rsid w:val="00C80F19"/>
    <w:rsid w:val="00C81303"/>
    <w:rsid w:val="00C815BE"/>
    <w:rsid w:val="00C815E4"/>
    <w:rsid w:val="00C81C1C"/>
    <w:rsid w:val="00C81C49"/>
    <w:rsid w:val="00C81D61"/>
    <w:rsid w:val="00C8240D"/>
    <w:rsid w:val="00C824DF"/>
    <w:rsid w:val="00C828C3"/>
    <w:rsid w:val="00C82F44"/>
    <w:rsid w:val="00C83228"/>
    <w:rsid w:val="00C83312"/>
    <w:rsid w:val="00C83AC8"/>
    <w:rsid w:val="00C841A6"/>
    <w:rsid w:val="00C84745"/>
    <w:rsid w:val="00C8550E"/>
    <w:rsid w:val="00C857C6"/>
    <w:rsid w:val="00C85A84"/>
    <w:rsid w:val="00C86094"/>
    <w:rsid w:val="00C8645E"/>
    <w:rsid w:val="00C86BA2"/>
    <w:rsid w:val="00C86CB3"/>
    <w:rsid w:val="00C877E8"/>
    <w:rsid w:val="00C87F10"/>
    <w:rsid w:val="00C908F6"/>
    <w:rsid w:val="00C90DDF"/>
    <w:rsid w:val="00C91028"/>
    <w:rsid w:val="00C914BA"/>
    <w:rsid w:val="00C916DD"/>
    <w:rsid w:val="00C91C4A"/>
    <w:rsid w:val="00C91C5E"/>
    <w:rsid w:val="00C92242"/>
    <w:rsid w:val="00C92268"/>
    <w:rsid w:val="00C92E1F"/>
    <w:rsid w:val="00C936B4"/>
    <w:rsid w:val="00C9372B"/>
    <w:rsid w:val="00C940D0"/>
    <w:rsid w:val="00C943BD"/>
    <w:rsid w:val="00C94DAA"/>
    <w:rsid w:val="00C95C47"/>
    <w:rsid w:val="00C962B9"/>
    <w:rsid w:val="00C96E0E"/>
    <w:rsid w:val="00C97425"/>
    <w:rsid w:val="00C97BAA"/>
    <w:rsid w:val="00CA0107"/>
    <w:rsid w:val="00CA0682"/>
    <w:rsid w:val="00CA0EB1"/>
    <w:rsid w:val="00CA0F73"/>
    <w:rsid w:val="00CA106D"/>
    <w:rsid w:val="00CA160C"/>
    <w:rsid w:val="00CA1813"/>
    <w:rsid w:val="00CA18D8"/>
    <w:rsid w:val="00CA1E34"/>
    <w:rsid w:val="00CA20FD"/>
    <w:rsid w:val="00CA2588"/>
    <w:rsid w:val="00CA2D25"/>
    <w:rsid w:val="00CA3B59"/>
    <w:rsid w:val="00CA4031"/>
    <w:rsid w:val="00CA4435"/>
    <w:rsid w:val="00CA47A5"/>
    <w:rsid w:val="00CA4A5B"/>
    <w:rsid w:val="00CA4B5D"/>
    <w:rsid w:val="00CA4B61"/>
    <w:rsid w:val="00CA4CDF"/>
    <w:rsid w:val="00CA5065"/>
    <w:rsid w:val="00CA51C3"/>
    <w:rsid w:val="00CA5396"/>
    <w:rsid w:val="00CA5611"/>
    <w:rsid w:val="00CA57A5"/>
    <w:rsid w:val="00CA5E07"/>
    <w:rsid w:val="00CA6082"/>
    <w:rsid w:val="00CA61D3"/>
    <w:rsid w:val="00CA7021"/>
    <w:rsid w:val="00CA70D0"/>
    <w:rsid w:val="00CA76A1"/>
    <w:rsid w:val="00CA7817"/>
    <w:rsid w:val="00CA79BA"/>
    <w:rsid w:val="00CA7EE6"/>
    <w:rsid w:val="00CB000D"/>
    <w:rsid w:val="00CB054B"/>
    <w:rsid w:val="00CB0830"/>
    <w:rsid w:val="00CB0B26"/>
    <w:rsid w:val="00CB0BE2"/>
    <w:rsid w:val="00CB1080"/>
    <w:rsid w:val="00CB10BA"/>
    <w:rsid w:val="00CB12F7"/>
    <w:rsid w:val="00CB1945"/>
    <w:rsid w:val="00CB19E7"/>
    <w:rsid w:val="00CB1F63"/>
    <w:rsid w:val="00CB20A9"/>
    <w:rsid w:val="00CB2417"/>
    <w:rsid w:val="00CB271C"/>
    <w:rsid w:val="00CB27C2"/>
    <w:rsid w:val="00CB2E26"/>
    <w:rsid w:val="00CB3420"/>
    <w:rsid w:val="00CB378F"/>
    <w:rsid w:val="00CB420E"/>
    <w:rsid w:val="00CB4227"/>
    <w:rsid w:val="00CB429D"/>
    <w:rsid w:val="00CB4A00"/>
    <w:rsid w:val="00CB4D42"/>
    <w:rsid w:val="00CB5483"/>
    <w:rsid w:val="00CB577B"/>
    <w:rsid w:val="00CB598C"/>
    <w:rsid w:val="00CB59C3"/>
    <w:rsid w:val="00CB59FE"/>
    <w:rsid w:val="00CB5A7E"/>
    <w:rsid w:val="00CB6320"/>
    <w:rsid w:val="00CB6B1C"/>
    <w:rsid w:val="00CB6BC2"/>
    <w:rsid w:val="00CB6F5C"/>
    <w:rsid w:val="00CB7375"/>
    <w:rsid w:val="00CB7452"/>
    <w:rsid w:val="00CB78AF"/>
    <w:rsid w:val="00CC0341"/>
    <w:rsid w:val="00CC0AD7"/>
    <w:rsid w:val="00CC0E62"/>
    <w:rsid w:val="00CC0F51"/>
    <w:rsid w:val="00CC12AB"/>
    <w:rsid w:val="00CC19C2"/>
    <w:rsid w:val="00CC19F6"/>
    <w:rsid w:val="00CC1ECF"/>
    <w:rsid w:val="00CC20D5"/>
    <w:rsid w:val="00CC2E3C"/>
    <w:rsid w:val="00CC3520"/>
    <w:rsid w:val="00CC35CD"/>
    <w:rsid w:val="00CC3A58"/>
    <w:rsid w:val="00CC3E22"/>
    <w:rsid w:val="00CC44EF"/>
    <w:rsid w:val="00CC4617"/>
    <w:rsid w:val="00CC49D0"/>
    <w:rsid w:val="00CC4D62"/>
    <w:rsid w:val="00CC54CD"/>
    <w:rsid w:val="00CC54FC"/>
    <w:rsid w:val="00CC5602"/>
    <w:rsid w:val="00CC5729"/>
    <w:rsid w:val="00CC5EF3"/>
    <w:rsid w:val="00CC6278"/>
    <w:rsid w:val="00CC62BD"/>
    <w:rsid w:val="00CC700B"/>
    <w:rsid w:val="00CC7CAD"/>
    <w:rsid w:val="00CD01FD"/>
    <w:rsid w:val="00CD026C"/>
    <w:rsid w:val="00CD031F"/>
    <w:rsid w:val="00CD06B5"/>
    <w:rsid w:val="00CD0831"/>
    <w:rsid w:val="00CD0F8E"/>
    <w:rsid w:val="00CD106C"/>
    <w:rsid w:val="00CD11A5"/>
    <w:rsid w:val="00CD243D"/>
    <w:rsid w:val="00CD2720"/>
    <w:rsid w:val="00CD2921"/>
    <w:rsid w:val="00CD2DAB"/>
    <w:rsid w:val="00CD3057"/>
    <w:rsid w:val="00CD3A98"/>
    <w:rsid w:val="00CD4D70"/>
    <w:rsid w:val="00CD5521"/>
    <w:rsid w:val="00CD5BB5"/>
    <w:rsid w:val="00CD610B"/>
    <w:rsid w:val="00CD6823"/>
    <w:rsid w:val="00CD6958"/>
    <w:rsid w:val="00CD6C06"/>
    <w:rsid w:val="00CD6E02"/>
    <w:rsid w:val="00CD6F36"/>
    <w:rsid w:val="00CD741A"/>
    <w:rsid w:val="00CD751E"/>
    <w:rsid w:val="00CD7C5F"/>
    <w:rsid w:val="00CD7E5E"/>
    <w:rsid w:val="00CE0AAB"/>
    <w:rsid w:val="00CE0BA5"/>
    <w:rsid w:val="00CE0F80"/>
    <w:rsid w:val="00CE1125"/>
    <w:rsid w:val="00CE1131"/>
    <w:rsid w:val="00CE1191"/>
    <w:rsid w:val="00CE1770"/>
    <w:rsid w:val="00CE1A73"/>
    <w:rsid w:val="00CE1E3D"/>
    <w:rsid w:val="00CE1E6F"/>
    <w:rsid w:val="00CE2604"/>
    <w:rsid w:val="00CE26AB"/>
    <w:rsid w:val="00CE2BDE"/>
    <w:rsid w:val="00CE3089"/>
    <w:rsid w:val="00CE3239"/>
    <w:rsid w:val="00CE323A"/>
    <w:rsid w:val="00CE32E9"/>
    <w:rsid w:val="00CE349F"/>
    <w:rsid w:val="00CE3654"/>
    <w:rsid w:val="00CE38BA"/>
    <w:rsid w:val="00CE44D4"/>
    <w:rsid w:val="00CE44F8"/>
    <w:rsid w:val="00CE47A1"/>
    <w:rsid w:val="00CE482C"/>
    <w:rsid w:val="00CE4CCC"/>
    <w:rsid w:val="00CE540E"/>
    <w:rsid w:val="00CE5507"/>
    <w:rsid w:val="00CE55A1"/>
    <w:rsid w:val="00CE57A9"/>
    <w:rsid w:val="00CE626D"/>
    <w:rsid w:val="00CE657F"/>
    <w:rsid w:val="00CE6811"/>
    <w:rsid w:val="00CE6ADA"/>
    <w:rsid w:val="00CE707B"/>
    <w:rsid w:val="00CE713B"/>
    <w:rsid w:val="00CE725E"/>
    <w:rsid w:val="00CE72AF"/>
    <w:rsid w:val="00CE76EE"/>
    <w:rsid w:val="00CE7899"/>
    <w:rsid w:val="00CE7C41"/>
    <w:rsid w:val="00CF0252"/>
    <w:rsid w:val="00CF0330"/>
    <w:rsid w:val="00CF04F3"/>
    <w:rsid w:val="00CF05A0"/>
    <w:rsid w:val="00CF06E3"/>
    <w:rsid w:val="00CF0C63"/>
    <w:rsid w:val="00CF0E75"/>
    <w:rsid w:val="00CF1360"/>
    <w:rsid w:val="00CF1504"/>
    <w:rsid w:val="00CF17C6"/>
    <w:rsid w:val="00CF1880"/>
    <w:rsid w:val="00CF1A52"/>
    <w:rsid w:val="00CF1B50"/>
    <w:rsid w:val="00CF1B54"/>
    <w:rsid w:val="00CF1B94"/>
    <w:rsid w:val="00CF29DA"/>
    <w:rsid w:val="00CF2A05"/>
    <w:rsid w:val="00CF2BBD"/>
    <w:rsid w:val="00CF3411"/>
    <w:rsid w:val="00CF3418"/>
    <w:rsid w:val="00CF395B"/>
    <w:rsid w:val="00CF4A61"/>
    <w:rsid w:val="00CF4C65"/>
    <w:rsid w:val="00CF51FD"/>
    <w:rsid w:val="00CF5333"/>
    <w:rsid w:val="00CF591A"/>
    <w:rsid w:val="00CF5C64"/>
    <w:rsid w:val="00CF5D1A"/>
    <w:rsid w:val="00CF5F4A"/>
    <w:rsid w:val="00CF65AB"/>
    <w:rsid w:val="00CF6829"/>
    <w:rsid w:val="00CF7271"/>
    <w:rsid w:val="00CF74B6"/>
    <w:rsid w:val="00D002F5"/>
    <w:rsid w:val="00D006AC"/>
    <w:rsid w:val="00D00D02"/>
    <w:rsid w:val="00D00D5B"/>
    <w:rsid w:val="00D012ED"/>
    <w:rsid w:val="00D017DB"/>
    <w:rsid w:val="00D01EA8"/>
    <w:rsid w:val="00D02076"/>
    <w:rsid w:val="00D02E2E"/>
    <w:rsid w:val="00D034C5"/>
    <w:rsid w:val="00D03625"/>
    <w:rsid w:val="00D039BC"/>
    <w:rsid w:val="00D03AE6"/>
    <w:rsid w:val="00D042E8"/>
    <w:rsid w:val="00D05263"/>
    <w:rsid w:val="00D052ED"/>
    <w:rsid w:val="00D05584"/>
    <w:rsid w:val="00D05673"/>
    <w:rsid w:val="00D05684"/>
    <w:rsid w:val="00D05E14"/>
    <w:rsid w:val="00D06000"/>
    <w:rsid w:val="00D06565"/>
    <w:rsid w:val="00D06643"/>
    <w:rsid w:val="00D066DE"/>
    <w:rsid w:val="00D06F52"/>
    <w:rsid w:val="00D07147"/>
    <w:rsid w:val="00D0723B"/>
    <w:rsid w:val="00D0790D"/>
    <w:rsid w:val="00D07C65"/>
    <w:rsid w:val="00D10562"/>
    <w:rsid w:val="00D10DE6"/>
    <w:rsid w:val="00D118EE"/>
    <w:rsid w:val="00D11E12"/>
    <w:rsid w:val="00D12C30"/>
    <w:rsid w:val="00D13141"/>
    <w:rsid w:val="00D148DC"/>
    <w:rsid w:val="00D149AE"/>
    <w:rsid w:val="00D149B2"/>
    <w:rsid w:val="00D14B84"/>
    <w:rsid w:val="00D14E8F"/>
    <w:rsid w:val="00D1500C"/>
    <w:rsid w:val="00D15D2B"/>
    <w:rsid w:val="00D15D96"/>
    <w:rsid w:val="00D15E3D"/>
    <w:rsid w:val="00D15FE6"/>
    <w:rsid w:val="00D16158"/>
    <w:rsid w:val="00D16411"/>
    <w:rsid w:val="00D164DF"/>
    <w:rsid w:val="00D17DD4"/>
    <w:rsid w:val="00D20BE7"/>
    <w:rsid w:val="00D20EB1"/>
    <w:rsid w:val="00D20F26"/>
    <w:rsid w:val="00D214BA"/>
    <w:rsid w:val="00D218F3"/>
    <w:rsid w:val="00D21E82"/>
    <w:rsid w:val="00D22D51"/>
    <w:rsid w:val="00D23158"/>
    <w:rsid w:val="00D23399"/>
    <w:rsid w:val="00D233A7"/>
    <w:rsid w:val="00D237FB"/>
    <w:rsid w:val="00D23956"/>
    <w:rsid w:val="00D242FD"/>
    <w:rsid w:val="00D249EA"/>
    <w:rsid w:val="00D24F52"/>
    <w:rsid w:val="00D25102"/>
    <w:rsid w:val="00D25ADB"/>
    <w:rsid w:val="00D26399"/>
    <w:rsid w:val="00D26542"/>
    <w:rsid w:val="00D269D9"/>
    <w:rsid w:val="00D26A02"/>
    <w:rsid w:val="00D26F1F"/>
    <w:rsid w:val="00D27292"/>
    <w:rsid w:val="00D274FD"/>
    <w:rsid w:val="00D3015E"/>
    <w:rsid w:val="00D3058F"/>
    <w:rsid w:val="00D30EA5"/>
    <w:rsid w:val="00D314DE"/>
    <w:rsid w:val="00D31613"/>
    <w:rsid w:val="00D316CD"/>
    <w:rsid w:val="00D3198A"/>
    <w:rsid w:val="00D31B0B"/>
    <w:rsid w:val="00D31FA9"/>
    <w:rsid w:val="00D32765"/>
    <w:rsid w:val="00D33412"/>
    <w:rsid w:val="00D33687"/>
    <w:rsid w:val="00D3373C"/>
    <w:rsid w:val="00D33798"/>
    <w:rsid w:val="00D33A42"/>
    <w:rsid w:val="00D33A9E"/>
    <w:rsid w:val="00D3485C"/>
    <w:rsid w:val="00D3547F"/>
    <w:rsid w:val="00D3562F"/>
    <w:rsid w:val="00D356FE"/>
    <w:rsid w:val="00D35C54"/>
    <w:rsid w:val="00D36062"/>
    <w:rsid w:val="00D36829"/>
    <w:rsid w:val="00D368E4"/>
    <w:rsid w:val="00D36D13"/>
    <w:rsid w:val="00D37EA1"/>
    <w:rsid w:val="00D40290"/>
    <w:rsid w:val="00D41052"/>
    <w:rsid w:val="00D4119C"/>
    <w:rsid w:val="00D42226"/>
    <w:rsid w:val="00D42733"/>
    <w:rsid w:val="00D42923"/>
    <w:rsid w:val="00D42B4A"/>
    <w:rsid w:val="00D43083"/>
    <w:rsid w:val="00D4338F"/>
    <w:rsid w:val="00D43A01"/>
    <w:rsid w:val="00D440D5"/>
    <w:rsid w:val="00D441EF"/>
    <w:rsid w:val="00D44462"/>
    <w:rsid w:val="00D44994"/>
    <w:rsid w:val="00D457FD"/>
    <w:rsid w:val="00D45CCE"/>
    <w:rsid w:val="00D45D16"/>
    <w:rsid w:val="00D460D1"/>
    <w:rsid w:val="00D46318"/>
    <w:rsid w:val="00D47403"/>
    <w:rsid w:val="00D47D44"/>
    <w:rsid w:val="00D501E1"/>
    <w:rsid w:val="00D50872"/>
    <w:rsid w:val="00D50DBF"/>
    <w:rsid w:val="00D510D3"/>
    <w:rsid w:val="00D511A2"/>
    <w:rsid w:val="00D52225"/>
    <w:rsid w:val="00D52C01"/>
    <w:rsid w:val="00D52E78"/>
    <w:rsid w:val="00D53A62"/>
    <w:rsid w:val="00D53C5E"/>
    <w:rsid w:val="00D54A3B"/>
    <w:rsid w:val="00D54A57"/>
    <w:rsid w:val="00D54A8D"/>
    <w:rsid w:val="00D55397"/>
    <w:rsid w:val="00D5547A"/>
    <w:rsid w:val="00D5571E"/>
    <w:rsid w:val="00D55AAD"/>
    <w:rsid w:val="00D56000"/>
    <w:rsid w:val="00D56438"/>
    <w:rsid w:val="00D56723"/>
    <w:rsid w:val="00D56EC1"/>
    <w:rsid w:val="00D5746D"/>
    <w:rsid w:val="00D577FE"/>
    <w:rsid w:val="00D60005"/>
    <w:rsid w:val="00D600C8"/>
    <w:rsid w:val="00D604C2"/>
    <w:rsid w:val="00D60FA2"/>
    <w:rsid w:val="00D6100C"/>
    <w:rsid w:val="00D6123F"/>
    <w:rsid w:val="00D61284"/>
    <w:rsid w:val="00D61414"/>
    <w:rsid w:val="00D615F1"/>
    <w:rsid w:val="00D61850"/>
    <w:rsid w:val="00D63BB5"/>
    <w:rsid w:val="00D63C9A"/>
    <w:rsid w:val="00D63CC5"/>
    <w:rsid w:val="00D64218"/>
    <w:rsid w:val="00D643C0"/>
    <w:rsid w:val="00D643C3"/>
    <w:rsid w:val="00D64603"/>
    <w:rsid w:val="00D649AA"/>
    <w:rsid w:val="00D65167"/>
    <w:rsid w:val="00D65834"/>
    <w:rsid w:val="00D65ADB"/>
    <w:rsid w:val="00D65CB3"/>
    <w:rsid w:val="00D65D70"/>
    <w:rsid w:val="00D65D78"/>
    <w:rsid w:val="00D65E88"/>
    <w:rsid w:val="00D6660F"/>
    <w:rsid w:val="00D66D01"/>
    <w:rsid w:val="00D70CF7"/>
    <w:rsid w:val="00D71124"/>
    <w:rsid w:val="00D711F9"/>
    <w:rsid w:val="00D715F7"/>
    <w:rsid w:val="00D71698"/>
    <w:rsid w:val="00D71A60"/>
    <w:rsid w:val="00D71BB3"/>
    <w:rsid w:val="00D71F94"/>
    <w:rsid w:val="00D72384"/>
    <w:rsid w:val="00D72F18"/>
    <w:rsid w:val="00D72FAE"/>
    <w:rsid w:val="00D731C8"/>
    <w:rsid w:val="00D73BA6"/>
    <w:rsid w:val="00D73C5A"/>
    <w:rsid w:val="00D73D46"/>
    <w:rsid w:val="00D73DE0"/>
    <w:rsid w:val="00D7434A"/>
    <w:rsid w:val="00D757B9"/>
    <w:rsid w:val="00D759CE"/>
    <w:rsid w:val="00D75ADF"/>
    <w:rsid w:val="00D75D42"/>
    <w:rsid w:val="00D75D66"/>
    <w:rsid w:val="00D75E9F"/>
    <w:rsid w:val="00D76097"/>
    <w:rsid w:val="00D767C6"/>
    <w:rsid w:val="00D76937"/>
    <w:rsid w:val="00D7721E"/>
    <w:rsid w:val="00D77465"/>
    <w:rsid w:val="00D7783F"/>
    <w:rsid w:val="00D778A8"/>
    <w:rsid w:val="00D7793E"/>
    <w:rsid w:val="00D77C83"/>
    <w:rsid w:val="00D80184"/>
    <w:rsid w:val="00D80C83"/>
    <w:rsid w:val="00D81295"/>
    <w:rsid w:val="00D8140E"/>
    <w:rsid w:val="00D82520"/>
    <w:rsid w:val="00D82825"/>
    <w:rsid w:val="00D828E1"/>
    <w:rsid w:val="00D82904"/>
    <w:rsid w:val="00D82CE8"/>
    <w:rsid w:val="00D82D05"/>
    <w:rsid w:val="00D835A3"/>
    <w:rsid w:val="00D8361F"/>
    <w:rsid w:val="00D8374C"/>
    <w:rsid w:val="00D83AFF"/>
    <w:rsid w:val="00D846A4"/>
    <w:rsid w:val="00D84EF2"/>
    <w:rsid w:val="00D851DC"/>
    <w:rsid w:val="00D85642"/>
    <w:rsid w:val="00D858D6"/>
    <w:rsid w:val="00D86080"/>
    <w:rsid w:val="00D8624D"/>
    <w:rsid w:val="00D86352"/>
    <w:rsid w:val="00D8695F"/>
    <w:rsid w:val="00D871CE"/>
    <w:rsid w:val="00D878FD"/>
    <w:rsid w:val="00D90867"/>
    <w:rsid w:val="00D90E19"/>
    <w:rsid w:val="00D91FEC"/>
    <w:rsid w:val="00D92345"/>
    <w:rsid w:val="00D93C8B"/>
    <w:rsid w:val="00D94061"/>
    <w:rsid w:val="00D940E6"/>
    <w:rsid w:val="00D943CE"/>
    <w:rsid w:val="00D943D6"/>
    <w:rsid w:val="00D951F3"/>
    <w:rsid w:val="00D95378"/>
    <w:rsid w:val="00D95EEE"/>
    <w:rsid w:val="00D96684"/>
    <w:rsid w:val="00D96E30"/>
    <w:rsid w:val="00D97297"/>
    <w:rsid w:val="00D97533"/>
    <w:rsid w:val="00D9795F"/>
    <w:rsid w:val="00D97A9E"/>
    <w:rsid w:val="00D97AF5"/>
    <w:rsid w:val="00DA0149"/>
    <w:rsid w:val="00DA03A3"/>
    <w:rsid w:val="00DA08E5"/>
    <w:rsid w:val="00DA11BE"/>
    <w:rsid w:val="00DA1896"/>
    <w:rsid w:val="00DA198F"/>
    <w:rsid w:val="00DA1A10"/>
    <w:rsid w:val="00DA2209"/>
    <w:rsid w:val="00DA29EF"/>
    <w:rsid w:val="00DA3186"/>
    <w:rsid w:val="00DA33A9"/>
    <w:rsid w:val="00DA35DC"/>
    <w:rsid w:val="00DA3C9F"/>
    <w:rsid w:val="00DA454C"/>
    <w:rsid w:val="00DA4A30"/>
    <w:rsid w:val="00DA4A5D"/>
    <w:rsid w:val="00DA4A7A"/>
    <w:rsid w:val="00DA6068"/>
    <w:rsid w:val="00DA63BF"/>
    <w:rsid w:val="00DA652A"/>
    <w:rsid w:val="00DA6BD0"/>
    <w:rsid w:val="00DA6E5D"/>
    <w:rsid w:val="00DA71A1"/>
    <w:rsid w:val="00DA77EC"/>
    <w:rsid w:val="00DA7A12"/>
    <w:rsid w:val="00DA7D16"/>
    <w:rsid w:val="00DB03EB"/>
    <w:rsid w:val="00DB082F"/>
    <w:rsid w:val="00DB09BB"/>
    <w:rsid w:val="00DB0EA3"/>
    <w:rsid w:val="00DB1129"/>
    <w:rsid w:val="00DB12BF"/>
    <w:rsid w:val="00DB1657"/>
    <w:rsid w:val="00DB2267"/>
    <w:rsid w:val="00DB2513"/>
    <w:rsid w:val="00DB2885"/>
    <w:rsid w:val="00DB2FE5"/>
    <w:rsid w:val="00DB3458"/>
    <w:rsid w:val="00DB39E5"/>
    <w:rsid w:val="00DB3A9F"/>
    <w:rsid w:val="00DB40AA"/>
    <w:rsid w:val="00DB50AA"/>
    <w:rsid w:val="00DB5111"/>
    <w:rsid w:val="00DB56AB"/>
    <w:rsid w:val="00DB58BD"/>
    <w:rsid w:val="00DB5B61"/>
    <w:rsid w:val="00DB5B84"/>
    <w:rsid w:val="00DB5C84"/>
    <w:rsid w:val="00DB721D"/>
    <w:rsid w:val="00DB7320"/>
    <w:rsid w:val="00DB7616"/>
    <w:rsid w:val="00DB7E72"/>
    <w:rsid w:val="00DB7FA3"/>
    <w:rsid w:val="00DC01C2"/>
    <w:rsid w:val="00DC0485"/>
    <w:rsid w:val="00DC0893"/>
    <w:rsid w:val="00DC148C"/>
    <w:rsid w:val="00DC16D1"/>
    <w:rsid w:val="00DC1E08"/>
    <w:rsid w:val="00DC1E77"/>
    <w:rsid w:val="00DC25BD"/>
    <w:rsid w:val="00DC26F3"/>
    <w:rsid w:val="00DC28C2"/>
    <w:rsid w:val="00DC28CF"/>
    <w:rsid w:val="00DC2C71"/>
    <w:rsid w:val="00DC32E1"/>
    <w:rsid w:val="00DC3411"/>
    <w:rsid w:val="00DC4097"/>
    <w:rsid w:val="00DC4D5E"/>
    <w:rsid w:val="00DC4EB6"/>
    <w:rsid w:val="00DC5053"/>
    <w:rsid w:val="00DC51DC"/>
    <w:rsid w:val="00DC5D3F"/>
    <w:rsid w:val="00DC5DF8"/>
    <w:rsid w:val="00DC61BE"/>
    <w:rsid w:val="00DC62E6"/>
    <w:rsid w:val="00DC637D"/>
    <w:rsid w:val="00DC682F"/>
    <w:rsid w:val="00DC6D24"/>
    <w:rsid w:val="00DC7055"/>
    <w:rsid w:val="00DC7CC8"/>
    <w:rsid w:val="00DD006D"/>
    <w:rsid w:val="00DD00C4"/>
    <w:rsid w:val="00DD0336"/>
    <w:rsid w:val="00DD06EA"/>
    <w:rsid w:val="00DD0BB7"/>
    <w:rsid w:val="00DD1375"/>
    <w:rsid w:val="00DD187F"/>
    <w:rsid w:val="00DD193D"/>
    <w:rsid w:val="00DD2114"/>
    <w:rsid w:val="00DD27BC"/>
    <w:rsid w:val="00DD3376"/>
    <w:rsid w:val="00DD3AF7"/>
    <w:rsid w:val="00DD3D7F"/>
    <w:rsid w:val="00DD496D"/>
    <w:rsid w:val="00DD4E39"/>
    <w:rsid w:val="00DD52D3"/>
    <w:rsid w:val="00DD5806"/>
    <w:rsid w:val="00DD6405"/>
    <w:rsid w:val="00DD6CB4"/>
    <w:rsid w:val="00DD6ECC"/>
    <w:rsid w:val="00DD71AE"/>
    <w:rsid w:val="00DD73D9"/>
    <w:rsid w:val="00DD73FA"/>
    <w:rsid w:val="00DD780F"/>
    <w:rsid w:val="00DE0769"/>
    <w:rsid w:val="00DE0BAD"/>
    <w:rsid w:val="00DE0DB8"/>
    <w:rsid w:val="00DE114E"/>
    <w:rsid w:val="00DE2048"/>
    <w:rsid w:val="00DE29D3"/>
    <w:rsid w:val="00DE2AAD"/>
    <w:rsid w:val="00DE2C58"/>
    <w:rsid w:val="00DE3432"/>
    <w:rsid w:val="00DE38AB"/>
    <w:rsid w:val="00DE3FC0"/>
    <w:rsid w:val="00DE4341"/>
    <w:rsid w:val="00DE491C"/>
    <w:rsid w:val="00DE4D08"/>
    <w:rsid w:val="00DE4D95"/>
    <w:rsid w:val="00DE50D4"/>
    <w:rsid w:val="00DE5481"/>
    <w:rsid w:val="00DE58DF"/>
    <w:rsid w:val="00DE5A01"/>
    <w:rsid w:val="00DE6EF0"/>
    <w:rsid w:val="00DE6F6B"/>
    <w:rsid w:val="00DE729F"/>
    <w:rsid w:val="00DE74EF"/>
    <w:rsid w:val="00DE79DD"/>
    <w:rsid w:val="00DF0170"/>
    <w:rsid w:val="00DF0784"/>
    <w:rsid w:val="00DF0DA2"/>
    <w:rsid w:val="00DF1614"/>
    <w:rsid w:val="00DF1709"/>
    <w:rsid w:val="00DF2148"/>
    <w:rsid w:val="00DF2191"/>
    <w:rsid w:val="00DF228C"/>
    <w:rsid w:val="00DF241E"/>
    <w:rsid w:val="00DF24D3"/>
    <w:rsid w:val="00DF262E"/>
    <w:rsid w:val="00DF26CD"/>
    <w:rsid w:val="00DF2BC7"/>
    <w:rsid w:val="00DF2D47"/>
    <w:rsid w:val="00DF2F6D"/>
    <w:rsid w:val="00DF3599"/>
    <w:rsid w:val="00DF3AFF"/>
    <w:rsid w:val="00DF3D85"/>
    <w:rsid w:val="00DF3DE5"/>
    <w:rsid w:val="00DF4865"/>
    <w:rsid w:val="00DF49AF"/>
    <w:rsid w:val="00DF532D"/>
    <w:rsid w:val="00DF5D96"/>
    <w:rsid w:val="00DF625F"/>
    <w:rsid w:val="00DF66A5"/>
    <w:rsid w:val="00DF67D8"/>
    <w:rsid w:val="00DF6946"/>
    <w:rsid w:val="00DF6C13"/>
    <w:rsid w:val="00DF707F"/>
    <w:rsid w:val="00DF794B"/>
    <w:rsid w:val="00E006E1"/>
    <w:rsid w:val="00E01335"/>
    <w:rsid w:val="00E01480"/>
    <w:rsid w:val="00E01BD4"/>
    <w:rsid w:val="00E01F90"/>
    <w:rsid w:val="00E025D1"/>
    <w:rsid w:val="00E027BD"/>
    <w:rsid w:val="00E02AFE"/>
    <w:rsid w:val="00E03290"/>
    <w:rsid w:val="00E035DF"/>
    <w:rsid w:val="00E03637"/>
    <w:rsid w:val="00E036E6"/>
    <w:rsid w:val="00E03AC0"/>
    <w:rsid w:val="00E03B20"/>
    <w:rsid w:val="00E03C8D"/>
    <w:rsid w:val="00E04910"/>
    <w:rsid w:val="00E04914"/>
    <w:rsid w:val="00E049AB"/>
    <w:rsid w:val="00E05358"/>
    <w:rsid w:val="00E054AF"/>
    <w:rsid w:val="00E0578F"/>
    <w:rsid w:val="00E05871"/>
    <w:rsid w:val="00E05A6B"/>
    <w:rsid w:val="00E065BC"/>
    <w:rsid w:val="00E06659"/>
    <w:rsid w:val="00E066F1"/>
    <w:rsid w:val="00E06B02"/>
    <w:rsid w:val="00E06B2A"/>
    <w:rsid w:val="00E06C01"/>
    <w:rsid w:val="00E07ECF"/>
    <w:rsid w:val="00E103EC"/>
    <w:rsid w:val="00E104F2"/>
    <w:rsid w:val="00E10535"/>
    <w:rsid w:val="00E1056F"/>
    <w:rsid w:val="00E10892"/>
    <w:rsid w:val="00E10938"/>
    <w:rsid w:val="00E10C98"/>
    <w:rsid w:val="00E10E05"/>
    <w:rsid w:val="00E110EE"/>
    <w:rsid w:val="00E114ED"/>
    <w:rsid w:val="00E11C7F"/>
    <w:rsid w:val="00E11D41"/>
    <w:rsid w:val="00E11DA5"/>
    <w:rsid w:val="00E12E50"/>
    <w:rsid w:val="00E1383A"/>
    <w:rsid w:val="00E139D5"/>
    <w:rsid w:val="00E139DC"/>
    <w:rsid w:val="00E141A4"/>
    <w:rsid w:val="00E141DF"/>
    <w:rsid w:val="00E146F8"/>
    <w:rsid w:val="00E14AEB"/>
    <w:rsid w:val="00E14D8F"/>
    <w:rsid w:val="00E14E09"/>
    <w:rsid w:val="00E157C3"/>
    <w:rsid w:val="00E15DFA"/>
    <w:rsid w:val="00E160AD"/>
    <w:rsid w:val="00E1634B"/>
    <w:rsid w:val="00E1686E"/>
    <w:rsid w:val="00E168E9"/>
    <w:rsid w:val="00E16B08"/>
    <w:rsid w:val="00E16EBC"/>
    <w:rsid w:val="00E171CA"/>
    <w:rsid w:val="00E17590"/>
    <w:rsid w:val="00E20865"/>
    <w:rsid w:val="00E20CF1"/>
    <w:rsid w:val="00E20D7D"/>
    <w:rsid w:val="00E20F41"/>
    <w:rsid w:val="00E20F72"/>
    <w:rsid w:val="00E21390"/>
    <w:rsid w:val="00E217C6"/>
    <w:rsid w:val="00E21D28"/>
    <w:rsid w:val="00E21D6D"/>
    <w:rsid w:val="00E224BA"/>
    <w:rsid w:val="00E22B0F"/>
    <w:rsid w:val="00E22F44"/>
    <w:rsid w:val="00E23019"/>
    <w:rsid w:val="00E23257"/>
    <w:rsid w:val="00E232CF"/>
    <w:rsid w:val="00E235CC"/>
    <w:rsid w:val="00E23EB5"/>
    <w:rsid w:val="00E24312"/>
    <w:rsid w:val="00E24957"/>
    <w:rsid w:val="00E24A01"/>
    <w:rsid w:val="00E24BCE"/>
    <w:rsid w:val="00E24E81"/>
    <w:rsid w:val="00E251BC"/>
    <w:rsid w:val="00E2575B"/>
    <w:rsid w:val="00E25981"/>
    <w:rsid w:val="00E25A01"/>
    <w:rsid w:val="00E26B3B"/>
    <w:rsid w:val="00E26D96"/>
    <w:rsid w:val="00E26E61"/>
    <w:rsid w:val="00E27046"/>
    <w:rsid w:val="00E2727E"/>
    <w:rsid w:val="00E274D1"/>
    <w:rsid w:val="00E27C59"/>
    <w:rsid w:val="00E27EBB"/>
    <w:rsid w:val="00E27EF3"/>
    <w:rsid w:val="00E30028"/>
    <w:rsid w:val="00E3020F"/>
    <w:rsid w:val="00E30ED0"/>
    <w:rsid w:val="00E3125F"/>
    <w:rsid w:val="00E3173A"/>
    <w:rsid w:val="00E31A36"/>
    <w:rsid w:val="00E31CA4"/>
    <w:rsid w:val="00E31D37"/>
    <w:rsid w:val="00E31FE2"/>
    <w:rsid w:val="00E3299C"/>
    <w:rsid w:val="00E32AC2"/>
    <w:rsid w:val="00E32B83"/>
    <w:rsid w:val="00E3324D"/>
    <w:rsid w:val="00E3361A"/>
    <w:rsid w:val="00E3361E"/>
    <w:rsid w:val="00E33684"/>
    <w:rsid w:val="00E33729"/>
    <w:rsid w:val="00E33A65"/>
    <w:rsid w:val="00E34540"/>
    <w:rsid w:val="00E345EB"/>
    <w:rsid w:val="00E34812"/>
    <w:rsid w:val="00E34FCC"/>
    <w:rsid w:val="00E351E1"/>
    <w:rsid w:val="00E354EC"/>
    <w:rsid w:val="00E36662"/>
    <w:rsid w:val="00E3673C"/>
    <w:rsid w:val="00E36982"/>
    <w:rsid w:val="00E36BD2"/>
    <w:rsid w:val="00E36EC5"/>
    <w:rsid w:val="00E3729D"/>
    <w:rsid w:val="00E374B5"/>
    <w:rsid w:val="00E3779A"/>
    <w:rsid w:val="00E37BC8"/>
    <w:rsid w:val="00E40726"/>
    <w:rsid w:val="00E4147B"/>
    <w:rsid w:val="00E41B8E"/>
    <w:rsid w:val="00E41F86"/>
    <w:rsid w:val="00E42312"/>
    <w:rsid w:val="00E42341"/>
    <w:rsid w:val="00E430BF"/>
    <w:rsid w:val="00E434C9"/>
    <w:rsid w:val="00E4380E"/>
    <w:rsid w:val="00E43A17"/>
    <w:rsid w:val="00E43F01"/>
    <w:rsid w:val="00E44287"/>
    <w:rsid w:val="00E44D91"/>
    <w:rsid w:val="00E44DEF"/>
    <w:rsid w:val="00E44F22"/>
    <w:rsid w:val="00E44FE7"/>
    <w:rsid w:val="00E4530D"/>
    <w:rsid w:val="00E4578C"/>
    <w:rsid w:val="00E45808"/>
    <w:rsid w:val="00E45AA2"/>
    <w:rsid w:val="00E45B74"/>
    <w:rsid w:val="00E45F31"/>
    <w:rsid w:val="00E4647B"/>
    <w:rsid w:val="00E46D75"/>
    <w:rsid w:val="00E471B2"/>
    <w:rsid w:val="00E4734C"/>
    <w:rsid w:val="00E47B86"/>
    <w:rsid w:val="00E47DA8"/>
    <w:rsid w:val="00E47FCF"/>
    <w:rsid w:val="00E5059C"/>
    <w:rsid w:val="00E50837"/>
    <w:rsid w:val="00E50D34"/>
    <w:rsid w:val="00E5117F"/>
    <w:rsid w:val="00E52236"/>
    <w:rsid w:val="00E525B2"/>
    <w:rsid w:val="00E526D9"/>
    <w:rsid w:val="00E52AAD"/>
    <w:rsid w:val="00E52F1D"/>
    <w:rsid w:val="00E53526"/>
    <w:rsid w:val="00E53D82"/>
    <w:rsid w:val="00E540EB"/>
    <w:rsid w:val="00E54442"/>
    <w:rsid w:val="00E5450B"/>
    <w:rsid w:val="00E547A0"/>
    <w:rsid w:val="00E54E1F"/>
    <w:rsid w:val="00E54E85"/>
    <w:rsid w:val="00E550E3"/>
    <w:rsid w:val="00E55403"/>
    <w:rsid w:val="00E55425"/>
    <w:rsid w:val="00E55B95"/>
    <w:rsid w:val="00E561F8"/>
    <w:rsid w:val="00E568A4"/>
    <w:rsid w:val="00E568BB"/>
    <w:rsid w:val="00E56A0A"/>
    <w:rsid w:val="00E56CBD"/>
    <w:rsid w:val="00E57307"/>
    <w:rsid w:val="00E5735B"/>
    <w:rsid w:val="00E57369"/>
    <w:rsid w:val="00E57548"/>
    <w:rsid w:val="00E578E4"/>
    <w:rsid w:val="00E578FD"/>
    <w:rsid w:val="00E57CB8"/>
    <w:rsid w:val="00E57D10"/>
    <w:rsid w:val="00E608A3"/>
    <w:rsid w:val="00E60D89"/>
    <w:rsid w:val="00E61091"/>
    <w:rsid w:val="00E610D1"/>
    <w:rsid w:val="00E6124C"/>
    <w:rsid w:val="00E613BD"/>
    <w:rsid w:val="00E616C2"/>
    <w:rsid w:val="00E61E8B"/>
    <w:rsid w:val="00E629C1"/>
    <w:rsid w:val="00E63099"/>
    <w:rsid w:val="00E640B5"/>
    <w:rsid w:val="00E64D28"/>
    <w:rsid w:val="00E655C1"/>
    <w:rsid w:val="00E656EA"/>
    <w:rsid w:val="00E6609C"/>
    <w:rsid w:val="00E663C5"/>
    <w:rsid w:val="00E6691B"/>
    <w:rsid w:val="00E6696C"/>
    <w:rsid w:val="00E670E2"/>
    <w:rsid w:val="00E67274"/>
    <w:rsid w:val="00E67466"/>
    <w:rsid w:val="00E67FED"/>
    <w:rsid w:val="00E70BD1"/>
    <w:rsid w:val="00E712BD"/>
    <w:rsid w:val="00E7178C"/>
    <w:rsid w:val="00E71C3E"/>
    <w:rsid w:val="00E71F55"/>
    <w:rsid w:val="00E7228C"/>
    <w:rsid w:val="00E7249F"/>
    <w:rsid w:val="00E72527"/>
    <w:rsid w:val="00E72568"/>
    <w:rsid w:val="00E728E5"/>
    <w:rsid w:val="00E72B53"/>
    <w:rsid w:val="00E72C2D"/>
    <w:rsid w:val="00E731A2"/>
    <w:rsid w:val="00E734B9"/>
    <w:rsid w:val="00E74242"/>
    <w:rsid w:val="00E74507"/>
    <w:rsid w:val="00E74F3E"/>
    <w:rsid w:val="00E751B2"/>
    <w:rsid w:val="00E76DCF"/>
    <w:rsid w:val="00E772B1"/>
    <w:rsid w:val="00E80438"/>
    <w:rsid w:val="00E80B8C"/>
    <w:rsid w:val="00E80CBB"/>
    <w:rsid w:val="00E8173E"/>
    <w:rsid w:val="00E826B2"/>
    <w:rsid w:val="00E82BA1"/>
    <w:rsid w:val="00E82E96"/>
    <w:rsid w:val="00E82ED6"/>
    <w:rsid w:val="00E8328E"/>
    <w:rsid w:val="00E83A41"/>
    <w:rsid w:val="00E83CCE"/>
    <w:rsid w:val="00E846D7"/>
    <w:rsid w:val="00E84C33"/>
    <w:rsid w:val="00E84D3D"/>
    <w:rsid w:val="00E85399"/>
    <w:rsid w:val="00E85830"/>
    <w:rsid w:val="00E85F32"/>
    <w:rsid w:val="00E86253"/>
    <w:rsid w:val="00E862E1"/>
    <w:rsid w:val="00E863F1"/>
    <w:rsid w:val="00E86446"/>
    <w:rsid w:val="00E8672C"/>
    <w:rsid w:val="00E86769"/>
    <w:rsid w:val="00E86AE5"/>
    <w:rsid w:val="00E87106"/>
    <w:rsid w:val="00E87C6A"/>
    <w:rsid w:val="00E87F7A"/>
    <w:rsid w:val="00E90062"/>
    <w:rsid w:val="00E901B8"/>
    <w:rsid w:val="00E90325"/>
    <w:rsid w:val="00E90552"/>
    <w:rsid w:val="00E90687"/>
    <w:rsid w:val="00E90E41"/>
    <w:rsid w:val="00E913E0"/>
    <w:rsid w:val="00E91527"/>
    <w:rsid w:val="00E9193B"/>
    <w:rsid w:val="00E91D00"/>
    <w:rsid w:val="00E92202"/>
    <w:rsid w:val="00E9285B"/>
    <w:rsid w:val="00E928A4"/>
    <w:rsid w:val="00E92EA3"/>
    <w:rsid w:val="00E92FF9"/>
    <w:rsid w:val="00E9300C"/>
    <w:rsid w:val="00E9374F"/>
    <w:rsid w:val="00E93992"/>
    <w:rsid w:val="00E9483A"/>
    <w:rsid w:val="00E94851"/>
    <w:rsid w:val="00E94C9B"/>
    <w:rsid w:val="00E94CEA"/>
    <w:rsid w:val="00E953C5"/>
    <w:rsid w:val="00E95E84"/>
    <w:rsid w:val="00E963BF"/>
    <w:rsid w:val="00E9672C"/>
    <w:rsid w:val="00E96B70"/>
    <w:rsid w:val="00E96CE8"/>
    <w:rsid w:val="00E97251"/>
    <w:rsid w:val="00E973EF"/>
    <w:rsid w:val="00E97CF4"/>
    <w:rsid w:val="00EA0105"/>
    <w:rsid w:val="00EA0634"/>
    <w:rsid w:val="00EA0680"/>
    <w:rsid w:val="00EA0B4D"/>
    <w:rsid w:val="00EA0E71"/>
    <w:rsid w:val="00EA1160"/>
    <w:rsid w:val="00EA1365"/>
    <w:rsid w:val="00EA1647"/>
    <w:rsid w:val="00EA215D"/>
    <w:rsid w:val="00EA2925"/>
    <w:rsid w:val="00EA311D"/>
    <w:rsid w:val="00EA31DF"/>
    <w:rsid w:val="00EA33D2"/>
    <w:rsid w:val="00EA3519"/>
    <w:rsid w:val="00EA37DA"/>
    <w:rsid w:val="00EA3843"/>
    <w:rsid w:val="00EA3A69"/>
    <w:rsid w:val="00EA3CFA"/>
    <w:rsid w:val="00EA3DF9"/>
    <w:rsid w:val="00EA3F45"/>
    <w:rsid w:val="00EA48D1"/>
    <w:rsid w:val="00EA4924"/>
    <w:rsid w:val="00EA4BA7"/>
    <w:rsid w:val="00EA4DB0"/>
    <w:rsid w:val="00EA51FD"/>
    <w:rsid w:val="00EA5452"/>
    <w:rsid w:val="00EA5C47"/>
    <w:rsid w:val="00EA5DF0"/>
    <w:rsid w:val="00EA5EE5"/>
    <w:rsid w:val="00EA633B"/>
    <w:rsid w:val="00EA64AB"/>
    <w:rsid w:val="00EA69E4"/>
    <w:rsid w:val="00EA749A"/>
    <w:rsid w:val="00EA7A83"/>
    <w:rsid w:val="00EA7E16"/>
    <w:rsid w:val="00EA7F87"/>
    <w:rsid w:val="00EB0A8E"/>
    <w:rsid w:val="00EB0FC9"/>
    <w:rsid w:val="00EB149C"/>
    <w:rsid w:val="00EB1B35"/>
    <w:rsid w:val="00EB2028"/>
    <w:rsid w:val="00EB2345"/>
    <w:rsid w:val="00EB26B0"/>
    <w:rsid w:val="00EB2908"/>
    <w:rsid w:val="00EB2B20"/>
    <w:rsid w:val="00EB3919"/>
    <w:rsid w:val="00EB4134"/>
    <w:rsid w:val="00EB4253"/>
    <w:rsid w:val="00EB49A5"/>
    <w:rsid w:val="00EB56F8"/>
    <w:rsid w:val="00EB56F9"/>
    <w:rsid w:val="00EB599D"/>
    <w:rsid w:val="00EB5C4D"/>
    <w:rsid w:val="00EB651D"/>
    <w:rsid w:val="00EB6573"/>
    <w:rsid w:val="00EB6965"/>
    <w:rsid w:val="00EB6CFA"/>
    <w:rsid w:val="00EB6F82"/>
    <w:rsid w:val="00EB7115"/>
    <w:rsid w:val="00EB74C7"/>
    <w:rsid w:val="00EB7AEB"/>
    <w:rsid w:val="00EC094A"/>
    <w:rsid w:val="00EC1140"/>
    <w:rsid w:val="00EC11B7"/>
    <w:rsid w:val="00EC1838"/>
    <w:rsid w:val="00EC1B42"/>
    <w:rsid w:val="00EC1B9B"/>
    <w:rsid w:val="00EC22A1"/>
    <w:rsid w:val="00EC268E"/>
    <w:rsid w:val="00EC2ACB"/>
    <w:rsid w:val="00EC2D3F"/>
    <w:rsid w:val="00EC3D5B"/>
    <w:rsid w:val="00EC3E6C"/>
    <w:rsid w:val="00EC412D"/>
    <w:rsid w:val="00EC450F"/>
    <w:rsid w:val="00EC533D"/>
    <w:rsid w:val="00EC5912"/>
    <w:rsid w:val="00EC5AE0"/>
    <w:rsid w:val="00EC5FF9"/>
    <w:rsid w:val="00EC62EF"/>
    <w:rsid w:val="00EC6EF9"/>
    <w:rsid w:val="00EC70CA"/>
    <w:rsid w:val="00EC72FD"/>
    <w:rsid w:val="00EC7423"/>
    <w:rsid w:val="00EC75A4"/>
    <w:rsid w:val="00EC75D6"/>
    <w:rsid w:val="00EC7A9E"/>
    <w:rsid w:val="00EC7DE0"/>
    <w:rsid w:val="00EC7FE1"/>
    <w:rsid w:val="00ED0374"/>
    <w:rsid w:val="00ED0432"/>
    <w:rsid w:val="00ED045C"/>
    <w:rsid w:val="00ED1495"/>
    <w:rsid w:val="00ED1552"/>
    <w:rsid w:val="00ED1704"/>
    <w:rsid w:val="00ED182B"/>
    <w:rsid w:val="00ED1DCA"/>
    <w:rsid w:val="00ED1ECA"/>
    <w:rsid w:val="00ED2928"/>
    <w:rsid w:val="00ED32D1"/>
    <w:rsid w:val="00ED37EB"/>
    <w:rsid w:val="00ED3D3E"/>
    <w:rsid w:val="00ED40A6"/>
    <w:rsid w:val="00ED41E7"/>
    <w:rsid w:val="00ED4888"/>
    <w:rsid w:val="00ED4B9B"/>
    <w:rsid w:val="00ED5C34"/>
    <w:rsid w:val="00ED624F"/>
    <w:rsid w:val="00ED67F9"/>
    <w:rsid w:val="00ED6816"/>
    <w:rsid w:val="00ED6D1D"/>
    <w:rsid w:val="00ED6DA8"/>
    <w:rsid w:val="00ED71A1"/>
    <w:rsid w:val="00ED7434"/>
    <w:rsid w:val="00ED76AD"/>
    <w:rsid w:val="00ED79B4"/>
    <w:rsid w:val="00ED7EA9"/>
    <w:rsid w:val="00EE0353"/>
    <w:rsid w:val="00EE0752"/>
    <w:rsid w:val="00EE0A09"/>
    <w:rsid w:val="00EE0CB3"/>
    <w:rsid w:val="00EE107A"/>
    <w:rsid w:val="00EE1551"/>
    <w:rsid w:val="00EE160E"/>
    <w:rsid w:val="00EE1644"/>
    <w:rsid w:val="00EE164A"/>
    <w:rsid w:val="00EE18A7"/>
    <w:rsid w:val="00EE1B0A"/>
    <w:rsid w:val="00EE1F5B"/>
    <w:rsid w:val="00EE2404"/>
    <w:rsid w:val="00EE2DFE"/>
    <w:rsid w:val="00EE3073"/>
    <w:rsid w:val="00EE312F"/>
    <w:rsid w:val="00EE3326"/>
    <w:rsid w:val="00EE371A"/>
    <w:rsid w:val="00EE3B52"/>
    <w:rsid w:val="00EE3BFC"/>
    <w:rsid w:val="00EE3EB7"/>
    <w:rsid w:val="00EE4538"/>
    <w:rsid w:val="00EE494C"/>
    <w:rsid w:val="00EE55CE"/>
    <w:rsid w:val="00EE5B0D"/>
    <w:rsid w:val="00EE5C53"/>
    <w:rsid w:val="00EE5E1E"/>
    <w:rsid w:val="00EE625F"/>
    <w:rsid w:val="00EE653C"/>
    <w:rsid w:val="00EE6857"/>
    <w:rsid w:val="00EE6A85"/>
    <w:rsid w:val="00EE6B41"/>
    <w:rsid w:val="00EE7E43"/>
    <w:rsid w:val="00EF0219"/>
    <w:rsid w:val="00EF046F"/>
    <w:rsid w:val="00EF06F5"/>
    <w:rsid w:val="00EF08AC"/>
    <w:rsid w:val="00EF0B88"/>
    <w:rsid w:val="00EF0D97"/>
    <w:rsid w:val="00EF12B3"/>
    <w:rsid w:val="00EF12C8"/>
    <w:rsid w:val="00EF168A"/>
    <w:rsid w:val="00EF1AD7"/>
    <w:rsid w:val="00EF20A0"/>
    <w:rsid w:val="00EF368E"/>
    <w:rsid w:val="00EF3836"/>
    <w:rsid w:val="00EF3BDE"/>
    <w:rsid w:val="00EF3F16"/>
    <w:rsid w:val="00EF409F"/>
    <w:rsid w:val="00EF48FE"/>
    <w:rsid w:val="00EF5B23"/>
    <w:rsid w:val="00EF5B80"/>
    <w:rsid w:val="00EF6094"/>
    <w:rsid w:val="00EF6641"/>
    <w:rsid w:val="00EF6793"/>
    <w:rsid w:val="00EF6E16"/>
    <w:rsid w:val="00EF6EBB"/>
    <w:rsid w:val="00F001E4"/>
    <w:rsid w:val="00F003E4"/>
    <w:rsid w:val="00F00446"/>
    <w:rsid w:val="00F011CB"/>
    <w:rsid w:val="00F016A4"/>
    <w:rsid w:val="00F01AA0"/>
    <w:rsid w:val="00F01CA5"/>
    <w:rsid w:val="00F01D06"/>
    <w:rsid w:val="00F0219F"/>
    <w:rsid w:val="00F0271A"/>
    <w:rsid w:val="00F03056"/>
    <w:rsid w:val="00F033DD"/>
    <w:rsid w:val="00F037CE"/>
    <w:rsid w:val="00F03B1E"/>
    <w:rsid w:val="00F04000"/>
    <w:rsid w:val="00F042AA"/>
    <w:rsid w:val="00F04830"/>
    <w:rsid w:val="00F0489B"/>
    <w:rsid w:val="00F04C25"/>
    <w:rsid w:val="00F04E4C"/>
    <w:rsid w:val="00F04EBF"/>
    <w:rsid w:val="00F06461"/>
    <w:rsid w:val="00F07253"/>
    <w:rsid w:val="00F07357"/>
    <w:rsid w:val="00F1008D"/>
    <w:rsid w:val="00F10476"/>
    <w:rsid w:val="00F10A4A"/>
    <w:rsid w:val="00F10E75"/>
    <w:rsid w:val="00F10F3A"/>
    <w:rsid w:val="00F119B5"/>
    <w:rsid w:val="00F11B40"/>
    <w:rsid w:val="00F11CF7"/>
    <w:rsid w:val="00F123F5"/>
    <w:rsid w:val="00F1254B"/>
    <w:rsid w:val="00F12792"/>
    <w:rsid w:val="00F13C7D"/>
    <w:rsid w:val="00F145F1"/>
    <w:rsid w:val="00F147FD"/>
    <w:rsid w:val="00F15AC3"/>
    <w:rsid w:val="00F15AFB"/>
    <w:rsid w:val="00F15C74"/>
    <w:rsid w:val="00F15D3C"/>
    <w:rsid w:val="00F15F64"/>
    <w:rsid w:val="00F1648C"/>
    <w:rsid w:val="00F16F31"/>
    <w:rsid w:val="00F16FF1"/>
    <w:rsid w:val="00F17BBD"/>
    <w:rsid w:val="00F201E5"/>
    <w:rsid w:val="00F20215"/>
    <w:rsid w:val="00F2035B"/>
    <w:rsid w:val="00F20528"/>
    <w:rsid w:val="00F20B50"/>
    <w:rsid w:val="00F20BB2"/>
    <w:rsid w:val="00F21016"/>
    <w:rsid w:val="00F210F8"/>
    <w:rsid w:val="00F2153F"/>
    <w:rsid w:val="00F218E9"/>
    <w:rsid w:val="00F21CF1"/>
    <w:rsid w:val="00F22039"/>
    <w:rsid w:val="00F220C3"/>
    <w:rsid w:val="00F2231F"/>
    <w:rsid w:val="00F22354"/>
    <w:rsid w:val="00F226F2"/>
    <w:rsid w:val="00F22856"/>
    <w:rsid w:val="00F228BD"/>
    <w:rsid w:val="00F23107"/>
    <w:rsid w:val="00F236D4"/>
    <w:rsid w:val="00F2435A"/>
    <w:rsid w:val="00F2464F"/>
    <w:rsid w:val="00F247D3"/>
    <w:rsid w:val="00F24B9C"/>
    <w:rsid w:val="00F25404"/>
    <w:rsid w:val="00F25996"/>
    <w:rsid w:val="00F25DC1"/>
    <w:rsid w:val="00F26357"/>
    <w:rsid w:val="00F266C0"/>
    <w:rsid w:val="00F26B0C"/>
    <w:rsid w:val="00F276E8"/>
    <w:rsid w:val="00F278BA"/>
    <w:rsid w:val="00F27972"/>
    <w:rsid w:val="00F27AF4"/>
    <w:rsid w:val="00F27BDA"/>
    <w:rsid w:val="00F302F0"/>
    <w:rsid w:val="00F308A7"/>
    <w:rsid w:val="00F308EA"/>
    <w:rsid w:val="00F316ED"/>
    <w:rsid w:val="00F31B6D"/>
    <w:rsid w:val="00F32383"/>
    <w:rsid w:val="00F324BB"/>
    <w:rsid w:val="00F32522"/>
    <w:rsid w:val="00F3254E"/>
    <w:rsid w:val="00F325AD"/>
    <w:rsid w:val="00F3285F"/>
    <w:rsid w:val="00F32DB2"/>
    <w:rsid w:val="00F32DCC"/>
    <w:rsid w:val="00F3347B"/>
    <w:rsid w:val="00F3351D"/>
    <w:rsid w:val="00F33FB8"/>
    <w:rsid w:val="00F3463D"/>
    <w:rsid w:val="00F34A99"/>
    <w:rsid w:val="00F34E75"/>
    <w:rsid w:val="00F34FC7"/>
    <w:rsid w:val="00F35026"/>
    <w:rsid w:val="00F3541A"/>
    <w:rsid w:val="00F358FB"/>
    <w:rsid w:val="00F360D8"/>
    <w:rsid w:val="00F36303"/>
    <w:rsid w:val="00F3701A"/>
    <w:rsid w:val="00F372B8"/>
    <w:rsid w:val="00F375CB"/>
    <w:rsid w:val="00F3786A"/>
    <w:rsid w:val="00F40565"/>
    <w:rsid w:val="00F40DF9"/>
    <w:rsid w:val="00F40E7F"/>
    <w:rsid w:val="00F410AD"/>
    <w:rsid w:val="00F41220"/>
    <w:rsid w:val="00F4165E"/>
    <w:rsid w:val="00F42164"/>
    <w:rsid w:val="00F42555"/>
    <w:rsid w:val="00F42903"/>
    <w:rsid w:val="00F42AF0"/>
    <w:rsid w:val="00F42F07"/>
    <w:rsid w:val="00F4342A"/>
    <w:rsid w:val="00F43471"/>
    <w:rsid w:val="00F43925"/>
    <w:rsid w:val="00F43A55"/>
    <w:rsid w:val="00F43D67"/>
    <w:rsid w:val="00F43F53"/>
    <w:rsid w:val="00F4441B"/>
    <w:rsid w:val="00F44862"/>
    <w:rsid w:val="00F4497C"/>
    <w:rsid w:val="00F44CE7"/>
    <w:rsid w:val="00F45648"/>
    <w:rsid w:val="00F45680"/>
    <w:rsid w:val="00F4572F"/>
    <w:rsid w:val="00F45FE3"/>
    <w:rsid w:val="00F46326"/>
    <w:rsid w:val="00F46D4E"/>
    <w:rsid w:val="00F471DE"/>
    <w:rsid w:val="00F47498"/>
    <w:rsid w:val="00F4749E"/>
    <w:rsid w:val="00F47834"/>
    <w:rsid w:val="00F47A0C"/>
    <w:rsid w:val="00F47A26"/>
    <w:rsid w:val="00F47E0A"/>
    <w:rsid w:val="00F5057B"/>
    <w:rsid w:val="00F50971"/>
    <w:rsid w:val="00F5097D"/>
    <w:rsid w:val="00F51383"/>
    <w:rsid w:val="00F5188F"/>
    <w:rsid w:val="00F52107"/>
    <w:rsid w:val="00F52108"/>
    <w:rsid w:val="00F5216A"/>
    <w:rsid w:val="00F52329"/>
    <w:rsid w:val="00F52969"/>
    <w:rsid w:val="00F5302C"/>
    <w:rsid w:val="00F53442"/>
    <w:rsid w:val="00F53CEF"/>
    <w:rsid w:val="00F53F36"/>
    <w:rsid w:val="00F540BF"/>
    <w:rsid w:val="00F541F7"/>
    <w:rsid w:val="00F545CE"/>
    <w:rsid w:val="00F54863"/>
    <w:rsid w:val="00F54A12"/>
    <w:rsid w:val="00F54D9D"/>
    <w:rsid w:val="00F55739"/>
    <w:rsid w:val="00F561E6"/>
    <w:rsid w:val="00F563B3"/>
    <w:rsid w:val="00F56D0E"/>
    <w:rsid w:val="00F56EF7"/>
    <w:rsid w:val="00F57049"/>
    <w:rsid w:val="00F57E76"/>
    <w:rsid w:val="00F57ECE"/>
    <w:rsid w:val="00F6012F"/>
    <w:rsid w:val="00F60F93"/>
    <w:rsid w:val="00F6145E"/>
    <w:rsid w:val="00F621E7"/>
    <w:rsid w:val="00F62526"/>
    <w:rsid w:val="00F62560"/>
    <w:rsid w:val="00F6264F"/>
    <w:rsid w:val="00F6268A"/>
    <w:rsid w:val="00F63133"/>
    <w:rsid w:val="00F6335A"/>
    <w:rsid w:val="00F64315"/>
    <w:rsid w:val="00F646F1"/>
    <w:rsid w:val="00F6479F"/>
    <w:rsid w:val="00F64D3F"/>
    <w:rsid w:val="00F6540C"/>
    <w:rsid w:val="00F656E0"/>
    <w:rsid w:val="00F65A97"/>
    <w:rsid w:val="00F660D4"/>
    <w:rsid w:val="00F66667"/>
    <w:rsid w:val="00F6748C"/>
    <w:rsid w:val="00F678D7"/>
    <w:rsid w:val="00F67E44"/>
    <w:rsid w:val="00F70018"/>
    <w:rsid w:val="00F7001C"/>
    <w:rsid w:val="00F70221"/>
    <w:rsid w:val="00F70223"/>
    <w:rsid w:val="00F7098C"/>
    <w:rsid w:val="00F7112C"/>
    <w:rsid w:val="00F71F2B"/>
    <w:rsid w:val="00F71FC8"/>
    <w:rsid w:val="00F72147"/>
    <w:rsid w:val="00F73B92"/>
    <w:rsid w:val="00F742B0"/>
    <w:rsid w:val="00F743B7"/>
    <w:rsid w:val="00F7455A"/>
    <w:rsid w:val="00F751DA"/>
    <w:rsid w:val="00F75F03"/>
    <w:rsid w:val="00F761D1"/>
    <w:rsid w:val="00F7623C"/>
    <w:rsid w:val="00F76D92"/>
    <w:rsid w:val="00F8015D"/>
    <w:rsid w:val="00F803B9"/>
    <w:rsid w:val="00F80405"/>
    <w:rsid w:val="00F806AC"/>
    <w:rsid w:val="00F80982"/>
    <w:rsid w:val="00F8158D"/>
    <w:rsid w:val="00F81C30"/>
    <w:rsid w:val="00F82784"/>
    <w:rsid w:val="00F82B3B"/>
    <w:rsid w:val="00F82C33"/>
    <w:rsid w:val="00F82CAF"/>
    <w:rsid w:val="00F82FDF"/>
    <w:rsid w:val="00F83231"/>
    <w:rsid w:val="00F836D8"/>
    <w:rsid w:val="00F837FC"/>
    <w:rsid w:val="00F83EB2"/>
    <w:rsid w:val="00F8429C"/>
    <w:rsid w:val="00F842B4"/>
    <w:rsid w:val="00F842C9"/>
    <w:rsid w:val="00F84978"/>
    <w:rsid w:val="00F857EB"/>
    <w:rsid w:val="00F85934"/>
    <w:rsid w:val="00F85D7A"/>
    <w:rsid w:val="00F85E25"/>
    <w:rsid w:val="00F862F2"/>
    <w:rsid w:val="00F86473"/>
    <w:rsid w:val="00F87090"/>
    <w:rsid w:val="00F876E5"/>
    <w:rsid w:val="00F878A5"/>
    <w:rsid w:val="00F87AC3"/>
    <w:rsid w:val="00F87CDD"/>
    <w:rsid w:val="00F87DD7"/>
    <w:rsid w:val="00F87FD9"/>
    <w:rsid w:val="00F9015A"/>
    <w:rsid w:val="00F90493"/>
    <w:rsid w:val="00F905DE"/>
    <w:rsid w:val="00F907D4"/>
    <w:rsid w:val="00F90A6E"/>
    <w:rsid w:val="00F90B81"/>
    <w:rsid w:val="00F91A53"/>
    <w:rsid w:val="00F92111"/>
    <w:rsid w:val="00F9305B"/>
    <w:rsid w:val="00F931D4"/>
    <w:rsid w:val="00F932AB"/>
    <w:rsid w:val="00F93D2F"/>
    <w:rsid w:val="00F940DE"/>
    <w:rsid w:val="00F944C7"/>
    <w:rsid w:val="00F94935"/>
    <w:rsid w:val="00F95667"/>
    <w:rsid w:val="00F956B1"/>
    <w:rsid w:val="00F95C90"/>
    <w:rsid w:val="00F96AD7"/>
    <w:rsid w:val="00F96CAF"/>
    <w:rsid w:val="00F96D43"/>
    <w:rsid w:val="00F96E7A"/>
    <w:rsid w:val="00F9706C"/>
    <w:rsid w:val="00F97072"/>
    <w:rsid w:val="00F971CD"/>
    <w:rsid w:val="00F9782D"/>
    <w:rsid w:val="00FA0128"/>
    <w:rsid w:val="00FA05C6"/>
    <w:rsid w:val="00FA091F"/>
    <w:rsid w:val="00FA0AD9"/>
    <w:rsid w:val="00FA0BB5"/>
    <w:rsid w:val="00FA0E8B"/>
    <w:rsid w:val="00FA15A5"/>
    <w:rsid w:val="00FA17E4"/>
    <w:rsid w:val="00FA1EA5"/>
    <w:rsid w:val="00FA1EFC"/>
    <w:rsid w:val="00FA2DEA"/>
    <w:rsid w:val="00FA30E7"/>
    <w:rsid w:val="00FA3E31"/>
    <w:rsid w:val="00FA4185"/>
    <w:rsid w:val="00FA4495"/>
    <w:rsid w:val="00FA4D1E"/>
    <w:rsid w:val="00FA5196"/>
    <w:rsid w:val="00FA51F7"/>
    <w:rsid w:val="00FA6020"/>
    <w:rsid w:val="00FA6285"/>
    <w:rsid w:val="00FA740B"/>
    <w:rsid w:val="00FA7792"/>
    <w:rsid w:val="00FA77BC"/>
    <w:rsid w:val="00FA7EA9"/>
    <w:rsid w:val="00FB04D1"/>
    <w:rsid w:val="00FB07ED"/>
    <w:rsid w:val="00FB0D29"/>
    <w:rsid w:val="00FB124E"/>
    <w:rsid w:val="00FB15A1"/>
    <w:rsid w:val="00FB1E37"/>
    <w:rsid w:val="00FB2018"/>
    <w:rsid w:val="00FB2914"/>
    <w:rsid w:val="00FB355E"/>
    <w:rsid w:val="00FB3932"/>
    <w:rsid w:val="00FB3A14"/>
    <w:rsid w:val="00FB3A46"/>
    <w:rsid w:val="00FB4016"/>
    <w:rsid w:val="00FB4093"/>
    <w:rsid w:val="00FB420F"/>
    <w:rsid w:val="00FB46C2"/>
    <w:rsid w:val="00FB4AEB"/>
    <w:rsid w:val="00FB4D0D"/>
    <w:rsid w:val="00FB4E12"/>
    <w:rsid w:val="00FB56CA"/>
    <w:rsid w:val="00FB64CE"/>
    <w:rsid w:val="00FB6B66"/>
    <w:rsid w:val="00FB72CE"/>
    <w:rsid w:val="00FB732D"/>
    <w:rsid w:val="00FB738F"/>
    <w:rsid w:val="00FB739E"/>
    <w:rsid w:val="00FB767F"/>
    <w:rsid w:val="00FB7A06"/>
    <w:rsid w:val="00FC0005"/>
    <w:rsid w:val="00FC09DD"/>
    <w:rsid w:val="00FC0CBE"/>
    <w:rsid w:val="00FC1066"/>
    <w:rsid w:val="00FC111A"/>
    <w:rsid w:val="00FC1AB6"/>
    <w:rsid w:val="00FC1D8D"/>
    <w:rsid w:val="00FC1E53"/>
    <w:rsid w:val="00FC2293"/>
    <w:rsid w:val="00FC2F9B"/>
    <w:rsid w:val="00FC3287"/>
    <w:rsid w:val="00FC36AC"/>
    <w:rsid w:val="00FC375A"/>
    <w:rsid w:val="00FC3D81"/>
    <w:rsid w:val="00FC48DF"/>
    <w:rsid w:val="00FC5AE1"/>
    <w:rsid w:val="00FC5EAA"/>
    <w:rsid w:val="00FC5F27"/>
    <w:rsid w:val="00FC7360"/>
    <w:rsid w:val="00FC73CC"/>
    <w:rsid w:val="00FC7421"/>
    <w:rsid w:val="00FC772B"/>
    <w:rsid w:val="00FC792A"/>
    <w:rsid w:val="00FC7932"/>
    <w:rsid w:val="00FC7F32"/>
    <w:rsid w:val="00FD08E3"/>
    <w:rsid w:val="00FD0AAE"/>
    <w:rsid w:val="00FD0DB5"/>
    <w:rsid w:val="00FD0F96"/>
    <w:rsid w:val="00FD21D2"/>
    <w:rsid w:val="00FD2239"/>
    <w:rsid w:val="00FD23D4"/>
    <w:rsid w:val="00FD2AB6"/>
    <w:rsid w:val="00FD303C"/>
    <w:rsid w:val="00FD32A0"/>
    <w:rsid w:val="00FD3684"/>
    <w:rsid w:val="00FD44A8"/>
    <w:rsid w:val="00FD4545"/>
    <w:rsid w:val="00FD4673"/>
    <w:rsid w:val="00FD5540"/>
    <w:rsid w:val="00FD5686"/>
    <w:rsid w:val="00FD56D3"/>
    <w:rsid w:val="00FD582D"/>
    <w:rsid w:val="00FD5960"/>
    <w:rsid w:val="00FD5CE3"/>
    <w:rsid w:val="00FD63EB"/>
    <w:rsid w:val="00FD694C"/>
    <w:rsid w:val="00FD6CA1"/>
    <w:rsid w:val="00FD6D82"/>
    <w:rsid w:val="00FD72FB"/>
    <w:rsid w:val="00FD780F"/>
    <w:rsid w:val="00FE0E1F"/>
    <w:rsid w:val="00FE0FF9"/>
    <w:rsid w:val="00FE1370"/>
    <w:rsid w:val="00FE1E47"/>
    <w:rsid w:val="00FE275C"/>
    <w:rsid w:val="00FE2EFA"/>
    <w:rsid w:val="00FE3328"/>
    <w:rsid w:val="00FE33D2"/>
    <w:rsid w:val="00FE3AC4"/>
    <w:rsid w:val="00FE40D2"/>
    <w:rsid w:val="00FE45F7"/>
    <w:rsid w:val="00FE52A9"/>
    <w:rsid w:val="00FE62E2"/>
    <w:rsid w:val="00FE65D7"/>
    <w:rsid w:val="00FE698D"/>
    <w:rsid w:val="00FE735C"/>
    <w:rsid w:val="00FF0495"/>
    <w:rsid w:val="00FF0848"/>
    <w:rsid w:val="00FF0CA5"/>
    <w:rsid w:val="00FF0CFE"/>
    <w:rsid w:val="00FF10D0"/>
    <w:rsid w:val="00FF1620"/>
    <w:rsid w:val="00FF1850"/>
    <w:rsid w:val="00FF18EB"/>
    <w:rsid w:val="00FF266A"/>
    <w:rsid w:val="00FF2A09"/>
    <w:rsid w:val="00FF33ED"/>
    <w:rsid w:val="00FF3753"/>
    <w:rsid w:val="00FF4181"/>
    <w:rsid w:val="00FF4299"/>
    <w:rsid w:val="00FF47B6"/>
    <w:rsid w:val="00FF49F0"/>
    <w:rsid w:val="00FF55D9"/>
    <w:rsid w:val="00FF5E1A"/>
    <w:rsid w:val="00FF608F"/>
    <w:rsid w:val="00FF609C"/>
    <w:rsid w:val="00FF621C"/>
    <w:rsid w:val="00FF65FD"/>
    <w:rsid w:val="00FF6BE8"/>
    <w:rsid w:val="00FF6C3A"/>
    <w:rsid w:val="00FF6DC5"/>
    <w:rsid w:val="00FF6F25"/>
    <w:rsid w:val="00FF72AE"/>
    <w:rsid w:val="00FF7A4A"/>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4F5D81-AAE1-4DBB-9F13-9B183B75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5"/>
    <w:pPr>
      <w:spacing w:after="180" w:line="260" w:lineRule="atLeast"/>
    </w:pPr>
    <w:rPr>
      <w:rFonts w:ascii="Calibri" w:hAnsi="Calibri"/>
    </w:rPr>
  </w:style>
  <w:style w:type="character" w:default="1" w:styleId="DefaultParagraphFont">
    <w:name w:val="Default Paragraph Font"/>
    <w:uiPriority w:val="1"/>
    <w:semiHidden/>
    <w:unhideWhenUsed/>
    <w:rsid w:val="00540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485"/>
  </w:style>
  <w:style w:type="paragraph" w:customStyle="1" w:styleId="HRBullet">
    <w:name w:val="HRBullet"/>
    <w:qFormat/>
    <w:rsid w:val="00540485"/>
    <w:pPr>
      <w:numPr>
        <w:numId w:val="6"/>
      </w:numPr>
      <w:spacing w:after="180" w:line="260" w:lineRule="atLeast"/>
    </w:pPr>
    <w:rPr>
      <w:rFonts w:ascii="Calibri" w:eastAsiaTheme="majorEastAsia" w:hAnsi="Calibri" w:cs="Times New Roman"/>
      <w:szCs w:val="24"/>
      <w:lang w:eastAsia="en-AU"/>
    </w:rPr>
  </w:style>
  <w:style w:type="paragraph" w:customStyle="1" w:styleId="HRFooter">
    <w:name w:val="HRFooter"/>
    <w:rsid w:val="00540485"/>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540485"/>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540485"/>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540485"/>
    <w:rPr>
      <w:rFonts w:ascii="Calibri" w:hAnsi="Calibri"/>
      <w:i/>
    </w:rPr>
  </w:style>
  <w:style w:type="numbering" w:customStyle="1" w:styleId="HrList0">
    <w:name w:val="HrList"/>
    <w:uiPriority w:val="99"/>
    <w:rsid w:val="00540485"/>
  </w:style>
  <w:style w:type="numbering" w:customStyle="1" w:styleId="HRList">
    <w:name w:val="HRList"/>
    <w:uiPriority w:val="99"/>
    <w:rsid w:val="00540485"/>
    <w:pPr>
      <w:numPr>
        <w:numId w:val="1"/>
      </w:numPr>
    </w:pPr>
  </w:style>
  <w:style w:type="paragraph" w:customStyle="1" w:styleId="HRNumL1">
    <w:name w:val="HRNumL1"/>
    <w:next w:val="HRNumL2"/>
    <w:rsid w:val="00540485"/>
    <w:pPr>
      <w:keepNext/>
      <w:numPr>
        <w:numId w:val="5"/>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540485"/>
    <w:pPr>
      <w:keepNext/>
      <w:numPr>
        <w:ilvl w:val="1"/>
        <w:numId w:val="5"/>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540485"/>
    <w:pPr>
      <w:numPr>
        <w:ilvl w:val="2"/>
        <w:numId w:val="5"/>
      </w:numPr>
      <w:spacing w:after="180" w:line="260" w:lineRule="atLeast"/>
    </w:pPr>
    <w:rPr>
      <w:rFonts w:ascii="Calibri" w:eastAsiaTheme="majorEastAsia" w:hAnsi="Calibri" w:cs="Times New Roman"/>
      <w:szCs w:val="24"/>
      <w:lang w:eastAsia="en-AU"/>
    </w:rPr>
  </w:style>
  <w:style w:type="paragraph" w:customStyle="1" w:styleId="HRNumL4">
    <w:name w:val="HRNumL4"/>
    <w:rsid w:val="00540485"/>
    <w:pPr>
      <w:numPr>
        <w:ilvl w:val="3"/>
        <w:numId w:val="5"/>
      </w:numPr>
      <w:spacing w:after="180" w:line="260" w:lineRule="atLeast"/>
    </w:pPr>
    <w:rPr>
      <w:rFonts w:ascii="Calibri" w:eastAsiaTheme="majorEastAsia" w:hAnsi="Calibri" w:cs="Times New Roman"/>
      <w:szCs w:val="24"/>
      <w:lang w:eastAsia="en-AU"/>
    </w:rPr>
  </w:style>
  <w:style w:type="paragraph" w:customStyle="1" w:styleId="HRNumL5">
    <w:name w:val="HRNumL5"/>
    <w:rsid w:val="00540485"/>
    <w:pPr>
      <w:numPr>
        <w:ilvl w:val="4"/>
        <w:numId w:val="5"/>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540485"/>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540485"/>
    <w:pPr>
      <w:numPr>
        <w:numId w:val="2"/>
      </w:numPr>
    </w:pPr>
  </w:style>
  <w:style w:type="paragraph" w:customStyle="1" w:styleId="HRTblHeadBold">
    <w:name w:val="HRTblHeadBold"/>
    <w:qFormat/>
    <w:rsid w:val="00540485"/>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540485"/>
    <w:pPr>
      <w:spacing w:before="100" w:after="100" w:line="260" w:lineRule="atLeast"/>
    </w:pPr>
    <w:rPr>
      <w:rFonts w:ascii="Calibri" w:eastAsiaTheme="majorEastAsia" w:hAnsi="Calibri" w:cs="Times New Roman"/>
      <w:b/>
      <w:color w:val="EEECE1" w:themeColor="background2"/>
      <w:sz w:val="24"/>
      <w:szCs w:val="24"/>
      <w:lang w:eastAsia="en-AU"/>
    </w:rPr>
  </w:style>
  <w:style w:type="paragraph" w:customStyle="1" w:styleId="HRTblL1">
    <w:name w:val="HRTblL1"/>
    <w:qFormat/>
    <w:rsid w:val="00540485"/>
    <w:pPr>
      <w:numPr>
        <w:numId w:val="3"/>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540485"/>
    <w:pPr>
      <w:numPr>
        <w:ilvl w:val="1"/>
        <w:numId w:val="3"/>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540485"/>
    <w:pPr>
      <w:numPr>
        <w:ilvl w:val="4"/>
        <w:numId w:val="3"/>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540485"/>
    <w:pPr>
      <w:numPr>
        <w:ilvl w:val="5"/>
        <w:numId w:val="3"/>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540485"/>
    <w:pPr>
      <w:numPr>
        <w:ilvl w:val="6"/>
        <w:numId w:val="3"/>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540485"/>
    <w:pPr>
      <w:numPr>
        <w:ilvl w:val="2"/>
        <w:numId w:val="3"/>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540485"/>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540485"/>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540485"/>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540485"/>
    <w:pPr>
      <w:numPr>
        <w:numId w:val="4"/>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540485"/>
    <w:pPr>
      <w:numPr>
        <w:ilvl w:val="1"/>
        <w:numId w:val="4"/>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540485"/>
    <w:pPr>
      <w:numPr>
        <w:ilvl w:val="2"/>
        <w:numId w:val="4"/>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540485"/>
    <w:pPr>
      <w:numPr>
        <w:ilvl w:val="3"/>
        <w:numId w:val="4"/>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540485"/>
    <w:pPr>
      <w:numPr>
        <w:numId w:val="6"/>
      </w:numPr>
    </w:pPr>
  </w:style>
  <w:style w:type="table" w:styleId="TableGrid">
    <w:name w:val="Table Grid"/>
    <w:basedOn w:val="TableNormal"/>
    <w:uiPriority w:val="59"/>
    <w:rsid w:val="0054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540485"/>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540485"/>
    <w:pPr>
      <w:spacing w:after="60" w:line="240" w:lineRule="auto"/>
    </w:pPr>
    <w:rPr>
      <w:rFonts w:ascii="Calibri" w:eastAsia="Times New Roman" w:hAnsi="Calibri" w:cs="Tahoma"/>
      <w:sz w:val="18"/>
      <w:szCs w:val="16"/>
      <w:lang w:eastAsia="en-AU"/>
    </w:rPr>
  </w:style>
  <w:style w:type="paragraph" w:styleId="Header">
    <w:name w:val="header"/>
    <w:basedOn w:val="Normal"/>
    <w:link w:val="HeaderChar"/>
    <w:uiPriority w:val="99"/>
    <w:unhideWhenUsed/>
    <w:rsid w:val="0054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85"/>
    <w:rPr>
      <w:rFonts w:ascii="Calibri" w:hAnsi="Calibri"/>
    </w:rPr>
  </w:style>
  <w:style w:type="paragraph" w:styleId="Footer">
    <w:name w:val="footer"/>
    <w:basedOn w:val="Normal"/>
    <w:link w:val="FooterChar"/>
    <w:uiPriority w:val="99"/>
    <w:unhideWhenUsed/>
    <w:rsid w:val="0054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85"/>
    <w:rPr>
      <w:rFonts w:ascii="Calibri" w:hAnsi="Calibri"/>
    </w:rPr>
  </w:style>
  <w:style w:type="paragraph" w:customStyle="1" w:styleId="HRSpaceCloser">
    <w:name w:val="HRSpaceCloser"/>
    <w:qFormat/>
    <w:rsid w:val="00540485"/>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540485"/>
    <w:pPr>
      <w:numPr>
        <w:numId w:val="8"/>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540485"/>
    <w:pPr>
      <w:numPr>
        <w:numId w:val="8"/>
      </w:numPr>
    </w:pPr>
  </w:style>
  <w:style w:type="paragraph" w:customStyle="1" w:styleId="HRIndTexta">
    <w:name w:val="HRIndText_a"/>
    <w:qFormat/>
    <w:rsid w:val="00540485"/>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540485"/>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540485"/>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540485"/>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540485"/>
    <w:pPr>
      <w:numPr>
        <w:ilvl w:val="3"/>
        <w:numId w:val="3"/>
      </w:numPr>
      <w:spacing w:before="60" w:after="60" w:line="260" w:lineRule="atLeast"/>
    </w:pPr>
    <w:rPr>
      <w:rFonts w:ascii="Calibri" w:eastAsiaTheme="majorEastAsia" w:hAnsi="Calibri" w:cs="Times New Roman"/>
      <w:szCs w:val="24"/>
      <w:lang w:eastAsia="en-AU"/>
    </w:rPr>
  </w:style>
  <w:style w:type="paragraph" w:styleId="BalloonText">
    <w:name w:val="Balloon Text"/>
    <w:basedOn w:val="Normal"/>
    <w:link w:val="BalloonTextChar"/>
    <w:uiPriority w:val="99"/>
    <w:semiHidden/>
    <w:unhideWhenUsed/>
    <w:rsid w:val="00A6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3D14-5FD3-4B3A-B502-FD41565D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HRPlain.dotm</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2021-03-09T01:43:00Z</dcterms:created>
  <dcterms:modified xsi:type="dcterms:W3CDTF">2021-03-09T01:43:00Z</dcterms:modified>
</cp:coreProperties>
</file>